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9C" w:rsidRDefault="0024389C" w:rsidP="009A52A6">
      <w:pPr>
        <w:jc w:val="right"/>
        <w:rPr>
          <w:lang w:val="lv-LV"/>
        </w:rPr>
      </w:pPr>
      <w:r>
        <w:rPr>
          <w:b/>
        </w:rPr>
        <w:t xml:space="preserve">  </w:t>
      </w:r>
    </w:p>
    <w:p w:rsidR="0024389C" w:rsidRDefault="0024389C" w:rsidP="009A52A6">
      <w:pPr>
        <w:ind w:right="-514" w:hanging="360"/>
        <w:rPr>
          <w:lang w:val="lv-LV"/>
        </w:rPr>
      </w:pPr>
      <w:r w:rsidRPr="00410D4A">
        <w:rPr>
          <w:b/>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style="width:108pt;height:67.5pt;visibility:visible">
            <v:imagedata r:id="rId5" o:title=""/>
          </v:shape>
        </w:pict>
      </w:r>
      <w:r w:rsidRPr="00410D4A">
        <w:rPr>
          <w:b/>
          <w:noProof/>
          <w:lang w:val="lv-LV" w:eastAsia="lv-LV"/>
        </w:rPr>
        <w:pict>
          <v:shape id="Picture 27" o:spid="_x0000_i1026" type="#_x0000_t75" style="width:119.25pt;height:63.75pt;visibility:visible">
            <v:imagedata r:id="rId6" o:title=""/>
          </v:shape>
        </w:pict>
      </w:r>
      <w:r w:rsidRPr="00410D4A">
        <w:rPr>
          <w:b/>
          <w:noProof/>
          <w:lang w:val="lv-LV" w:eastAsia="lv-LV"/>
        </w:rPr>
        <w:pict>
          <v:shape id="Picture 28" o:spid="_x0000_i1027" type="#_x0000_t75" style="width:116.25pt;height:70.5pt;visibility:visible">
            <v:imagedata r:id="rId7" o:title=""/>
          </v:shape>
        </w:pict>
      </w:r>
      <w:r w:rsidRPr="00410D4A">
        <w:rPr>
          <w:b/>
          <w:noProof/>
          <w:lang w:val="lv-LV" w:eastAsia="lv-LV"/>
        </w:rPr>
        <w:pict>
          <v:shape id="Picture 29" o:spid="_x0000_i1028" type="#_x0000_t75" style="width:96.75pt;height:66pt;visibility:visible">
            <v:imagedata r:id="rId8" o:title=""/>
          </v:shape>
        </w:pict>
      </w:r>
      <w:r>
        <w:rPr>
          <w:b/>
        </w:rPr>
        <w:t xml:space="preserve">  </w:t>
      </w:r>
    </w:p>
    <w:p w:rsidR="0024389C" w:rsidRDefault="0024389C" w:rsidP="009A52A6">
      <w:pPr>
        <w:rPr>
          <w:lang w:val="lv-LV"/>
        </w:rPr>
      </w:pPr>
      <w:r w:rsidRPr="00410D4A">
        <w:rPr>
          <w:b/>
          <w:noProof/>
          <w:lang w:val="lv-LV" w:eastAsia="lv-LV"/>
        </w:rPr>
        <w:pict>
          <v:shape id="Picture 30" o:spid="_x0000_i1029" type="#_x0000_t75" alt="VPR LOGO" style="width:93.75pt;height:67.5pt;visibility:visible">
            <v:imagedata r:id="rId9" o:title=""/>
          </v:shape>
        </w:pict>
      </w:r>
    </w:p>
    <w:p w:rsidR="0024389C" w:rsidRDefault="0024389C" w:rsidP="009A52A6">
      <w:pPr>
        <w:rPr>
          <w:lang w:val="lv-LV"/>
        </w:rPr>
      </w:pPr>
    </w:p>
    <w:p w:rsidR="0024389C" w:rsidRPr="00312777" w:rsidRDefault="0024389C" w:rsidP="009A52A6">
      <w:pPr>
        <w:jc w:val="right"/>
        <w:rPr>
          <w:lang w:val="lv-LV"/>
        </w:rPr>
      </w:pPr>
      <w:r w:rsidRPr="00312777">
        <w:rPr>
          <w:lang w:val="lv-LV"/>
        </w:rPr>
        <w:t>APSTIPRINĀTS:</w:t>
      </w:r>
    </w:p>
    <w:p w:rsidR="0024389C" w:rsidRPr="00312777" w:rsidRDefault="0024389C" w:rsidP="009A52A6">
      <w:pPr>
        <w:jc w:val="right"/>
        <w:rPr>
          <w:lang w:val="lv-LV"/>
        </w:rPr>
      </w:pPr>
      <w:r w:rsidRPr="00312777">
        <w:rPr>
          <w:lang w:val="lv-LV"/>
        </w:rPr>
        <w:t>Ar Vidzemes plānošanas reģiona</w:t>
      </w:r>
    </w:p>
    <w:p w:rsidR="0024389C" w:rsidRPr="00312777" w:rsidRDefault="0024389C" w:rsidP="009A52A6">
      <w:pPr>
        <w:jc w:val="right"/>
        <w:rPr>
          <w:lang w:val="lv-LV"/>
        </w:rPr>
      </w:pPr>
      <w:r w:rsidRPr="00312777">
        <w:rPr>
          <w:lang w:val="lv-LV"/>
        </w:rPr>
        <w:t xml:space="preserve"> iepirkumu komisijas</w:t>
      </w:r>
    </w:p>
    <w:p w:rsidR="0024389C" w:rsidRPr="00312777" w:rsidRDefault="0024389C" w:rsidP="009A52A6">
      <w:pPr>
        <w:jc w:val="right"/>
        <w:rPr>
          <w:lang w:val="lv-LV"/>
        </w:rPr>
      </w:pPr>
      <w:r w:rsidRPr="00312777">
        <w:rPr>
          <w:lang w:val="lv-LV"/>
        </w:rPr>
        <w:t xml:space="preserve">2012.gada </w:t>
      </w:r>
      <w:r>
        <w:rPr>
          <w:lang w:val="lv-LV"/>
        </w:rPr>
        <w:t>16.jūlija</w:t>
      </w:r>
      <w:r w:rsidRPr="00312777">
        <w:rPr>
          <w:lang w:val="lv-LV"/>
        </w:rPr>
        <w:t xml:space="preserve"> sēdes</w:t>
      </w:r>
    </w:p>
    <w:p w:rsidR="0024389C" w:rsidRPr="00312777" w:rsidRDefault="0024389C" w:rsidP="009A52A6">
      <w:pPr>
        <w:jc w:val="right"/>
        <w:rPr>
          <w:lang w:val="lv-LV"/>
        </w:rPr>
      </w:pPr>
      <w:r>
        <w:rPr>
          <w:lang w:val="lv-LV"/>
        </w:rPr>
        <w:t>protokola Nr. VPR/2012/27</w:t>
      </w:r>
      <w:r w:rsidRPr="00312777">
        <w:rPr>
          <w:lang w:val="lv-LV"/>
        </w:rPr>
        <w:t>/1 lēmumu</w:t>
      </w:r>
    </w:p>
    <w:p w:rsidR="0024389C" w:rsidRPr="00312777" w:rsidRDefault="0024389C" w:rsidP="009A52A6">
      <w:pPr>
        <w:jc w:val="right"/>
        <w:rPr>
          <w:lang w:val="lv-LV"/>
        </w:rPr>
      </w:pPr>
    </w:p>
    <w:p w:rsidR="0024389C" w:rsidRPr="00312777" w:rsidRDefault="0024389C" w:rsidP="009A52A6">
      <w:pPr>
        <w:jc w:val="right"/>
        <w:rPr>
          <w:lang w:val="lv-LV"/>
        </w:rPr>
      </w:pPr>
      <w:r w:rsidRPr="00312777">
        <w:rPr>
          <w:lang w:val="lv-LV"/>
        </w:rPr>
        <w:t>Komisijas priekšsēdētāj</w:t>
      </w:r>
      <w:r>
        <w:rPr>
          <w:lang w:val="lv-LV"/>
        </w:rPr>
        <w:t>s N. Stepanovs /paraksts</w:t>
      </w:r>
      <w:r w:rsidRPr="00312777">
        <w:rPr>
          <w:lang w:val="lv-LV"/>
        </w:rPr>
        <w:t>/</w:t>
      </w:r>
    </w:p>
    <w:p w:rsidR="0024389C" w:rsidRPr="00312777" w:rsidRDefault="0024389C" w:rsidP="009A52A6">
      <w:pPr>
        <w:jc w:val="right"/>
        <w:rPr>
          <w:b/>
          <w:bCs/>
          <w:lang w:val="lv-LV"/>
        </w:rPr>
      </w:pPr>
    </w:p>
    <w:p w:rsidR="0024389C" w:rsidRPr="00312777" w:rsidRDefault="0024389C" w:rsidP="009A52A6">
      <w:pPr>
        <w:rPr>
          <w:b/>
          <w:bCs/>
          <w:lang w:val="lv-LV"/>
        </w:rPr>
      </w:pPr>
    </w:p>
    <w:p w:rsidR="0024389C" w:rsidRPr="00312777" w:rsidRDefault="0024389C" w:rsidP="009A52A6">
      <w:pPr>
        <w:jc w:val="center"/>
        <w:rPr>
          <w:b/>
          <w:bCs/>
          <w:lang w:val="lv-LV"/>
        </w:rPr>
      </w:pPr>
    </w:p>
    <w:p w:rsidR="0024389C" w:rsidRPr="00312777" w:rsidRDefault="0024389C" w:rsidP="009A52A6">
      <w:pPr>
        <w:jc w:val="center"/>
        <w:rPr>
          <w:b/>
          <w:bCs/>
          <w:lang w:val="lv-LV"/>
        </w:rPr>
      </w:pPr>
    </w:p>
    <w:p w:rsidR="0024389C" w:rsidRPr="003D412F" w:rsidRDefault="0024389C" w:rsidP="009A52A6">
      <w:pPr>
        <w:jc w:val="center"/>
        <w:rPr>
          <w:b/>
          <w:bCs/>
          <w:sz w:val="28"/>
          <w:szCs w:val="28"/>
          <w:lang w:val="lv-LV"/>
        </w:rPr>
      </w:pPr>
      <w:r w:rsidRPr="003D412F">
        <w:rPr>
          <w:b/>
          <w:bCs/>
          <w:sz w:val="28"/>
          <w:szCs w:val="28"/>
          <w:lang w:val="lv-LV"/>
        </w:rPr>
        <w:t xml:space="preserve">Iepirkuma </w:t>
      </w:r>
      <w:smartTag w:uri="schemas-tilde-lv/tildestengine" w:element="veidnes">
        <w:smartTagPr>
          <w:attr w:name="id" w:val="-1"/>
          <w:attr w:name="baseform" w:val="Nolikums"/>
          <w:attr w:name="text" w:val="Nolikums"/>
        </w:smartTagPr>
        <w:r w:rsidRPr="003D412F">
          <w:rPr>
            <w:b/>
            <w:bCs/>
            <w:sz w:val="28"/>
            <w:szCs w:val="28"/>
            <w:lang w:val="lv-LV"/>
          </w:rPr>
          <w:t>Nolikums</w:t>
        </w:r>
      </w:smartTag>
      <w:r w:rsidRPr="003D412F">
        <w:rPr>
          <w:b/>
          <w:bCs/>
          <w:sz w:val="28"/>
          <w:szCs w:val="28"/>
          <w:lang w:val="lv-LV"/>
        </w:rPr>
        <w:t xml:space="preserve"> </w:t>
      </w:r>
    </w:p>
    <w:p w:rsidR="0024389C" w:rsidRDefault="0024389C" w:rsidP="009A52A6">
      <w:pPr>
        <w:pStyle w:val="BodyText"/>
        <w:jc w:val="right"/>
        <w:rPr>
          <w:noProof/>
        </w:rPr>
      </w:pPr>
    </w:p>
    <w:p w:rsidR="0024389C" w:rsidRDefault="0024389C" w:rsidP="009A52A6">
      <w:pPr>
        <w:pStyle w:val="BodyText"/>
        <w:jc w:val="right"/>
        <w:rPr>
          <w:noProof/>
        </w:rPr>
      </w:pPr>
    </w:p>
    <w:p w:rsidR="0024389C" w:rsidRPr="003D412F" w:rsidRDefault="0024389C" w:rsidP="009A52A6">
      <w:pPr>
        <w:jc w:val="center"/>
        <w:rPr>
          <w:b/>
          <w:bCs/>
          <w:sz w:val="28"/>
          <w:szCs w:val="28"/>
          <w:lang w:val="lv-LV"/>
        </w:rPr>
      </w:pPr>
      <w:r w:rsidRPr="003D412F">
        <w:rPr>
          <w:b/>
          <w:color w:val="111111"/>
          <w:sz w:val="28"/>
          <w:szCs w:val="28"/>
          <w:lang w:val="lv-LV" w:eastAsia="lv-LV"/>
        </w:rPr>
        <w:t>Semināra organizēšanas pakalpojumi</w:t>
      </w:r>
      <w:r>
        <w:rPr>
          <w:b/>
          <w:bCs/>
          <w:sz w:val="28"/>
          <w:szCs w:val="28"/>
          <w:lang w:val="lv-LV"/>
        </w:rPr>
        <w:t xml:space="preserve"> Priekuļu novadā</w:t>
      </w:r>
    </w:p>
    <w:p w:rsidR="0024389C" w:rsidRPr="003D412F" w:rsidRDefault="0024389C" w:rsidP="009A52A6">
      <w:pPr>
        <w:jc w:val="center"/>
        <w:rPr>
          <w:b/>
          <w:bCs/>
          <w:sz w:val="28"/>
          <w:szCs w:val="28"/>
          <w:lang w:val="lv-LV"/>
        </w:rPr>
      </w:pPr>
      <w:r w:rsidRPr="003D412F">
        <w:rPr>
          <w:b/>
          <w:bCs/>
          <w:sz w:val="28"/>
          <w:szCs w:val="28"/>
          <w:lang w:val="lv-LV"/>
        </w:rPr>
        <w:t xml:space="preserve">projektam </w:t>
      </w:r>
      <w:r w:rsidRPr="003D412F">
        <w:rPr>
          <w:b/>
          <w:iCs/>
          <w:sz w:val="28"/>
          <w:szCs w:val="28"/>
          <w:lang w:val="lv-LV"/>
        </w:rPr>
        <w:t>„</w:t>
      </w:r>
      <w:r w:rsidRPr="003D412F">
        <w:rPr>
          <w:b/>
          <w:sz w:val="28"/>
          <w:szCs w:val="28"/>
          <w:lang w:val="lv-LV"/>
        </w:rPr>
        <w:t>Tehniskā palīdzība Vidzemes plānošanas reģiona ES fondu informācijas centra darbībai</w:t>
      </w:r>
      <w:r w:rsidRPr="003D412F">
        <w:rPr>
          <w:b/>
          <w:bCs/>
          <w:sz w:val="28"/>
          <w:szCs w:val="28"/>
          <w:lang w:val="lv-LV"/>
        </w:rPr>
        <w:t>”</w:t>
      </w:r>
    </w:p>
    <w:p w:rsidR="0024389C" w:rsidRPr="003D412F" w:rsidRDefault="0024389C" w:rsidP="009A52A6">
      <w:pPr>
        <w:jc w:val="center"/>
        <w:rPr>
          <w:sz w:val="28"/>
          <w:szCs w:val="28"/>
          <w:lang w:val="lv-LV"/>
        </w:rPr>
      </w:pPr>
    </w:p>
    <w:p w:rsidR="0024389C" w:rsidRPr="003D412F" w:rsidRDefault="0024389C" w:rsidP="009A52A6">
      <w:pPr>
        <w:pStyle w:val="BodyText"/>
        <w:rPr>
          <w:b w:val="0"/>
          <w:sz w:val="24"/>
        </w:rPr>
      </w:pPr>
      <w:r w:rsidRPr="003D412F">
        <w:rPr>
          <w:b w:val="0"/>
          <w:sz w:val="24"/>
        </w:rPr>
        <w:t xml:space="preserve">Identifikācijas Nr. </w:t>
      </w:r>
      <w:r>
        <w:rPr>
          <w:b w:val="0"/>
          <w:sz w:val="24"/>
        </w:rPr>
        <w:t>VPR/2012/27/</w:t>
      </w:r>
      <w:r w:rsidRPr="003D412F">
        <w:rPr>
          <w:b w:val="0"/>
          <w:sz w:val="24"/>
        </w:rPr>
        <w:t>TP</w:t>
      </w:r>
    </w:p>
    <w:p w:rsidR="0024389C" w:rsidRDefault="0024389C" w:rsidP="009A52A6">
      <w:pPr>
        <w:pStyle w:val="BodyText"/>
        <w:jc w:val="right"/>
        <w:rPr>
          <w:noProof/>
        </w:rPr>
      </w:pPr>
    </w:p>
    <w:p w:rsidR="0024389C" w:rsidRDefault="0024389C" w:rsidP="009A52A6">
      <w:pPr>
        <w:pStyle w:val="BodyText"/>
        <w:jc w:val="right"/>
        <w:rPr>
          <w:noProof/>
        </w:rPr>
      </w:pPr>
    </w:p>
    <w:p w:rsidR="0024389C" w:rsidRPr="009B427F" w:rsidRDefault="0024389C" w:rsidP="009A52A6">
      <w:pPr>
        <w:pStyle w:val="BodyText"/>
        <w:rPr>
          <w:b w:val="0"/>
          <w:bCs w:val="0"/>
          <w:sz w:val="24"/>
        </w:rPr>
      </w:pPr>
      <w:r w:rsidRPr="009B427F">
        <w:rPr>
          <w:b w:val="0"/>
          <w:color w:val="000000"/>
          <w:sz w:val="24"/>
        </w:rPr>
        <w:t xml:space="preserve">Iepirkums tiek veikts </w:t>
      </w:r>
      <w:r w:rsidRPr="009B427F">
        <w:rPr>
          <w:b w:val="0"/>
          <w:sz w:val="24"/>
        </w:rPr>
        <w:t>saskaņā ar Publisko iepirkumu likuma 8</w:t>
      </w:r>
      <w:r>
        <w:rPr>
          <w:b w:val="0"/>
          <w:sz w:val="24"/>
          <w:vertAlign w:val="superscript"/>
        </w:rPr>
        <w:t>1</w:t>
      </w:r>
      <w:r>
        <w:rPr>
          <w:b w:val="0"/>
          <w:sz w:val="24"/>
        </w:rPr>
        <w:t>.pantu</w:t>
      </w:r>
      <w:r w:rsidRPr="009B427F">
        <w:rPr>
          <w:b w:val="0"/>
          <w:sz w:val="24"/>
        </w:rPr>
        <w:t xml:space="preserve"> par likuma 2.pielikuma B daļas pakalpojumu- </w:t>
      </w:r>
      <w:r>
        <w:rPr>
          <w:b w:val="0"/>
          <w:sz w:val="24"/>
        </w:rPr>
        <w:t>SEMINĀRU ORGANIZĒŠANAS</w:t>
      </w:r>
      <w:r w:rsidRPr="009B427F">
        <w:rPr>
          <w:b w:val="0"/>
          <w:sz w:val="24"/>
        </w:rPr>
        <w:t xml:space="preserve"> PAKALPOJUMI.</w:t>
      </w:r>
    </w:p>
    <w:p w:rsidR="0024389C" w:rsidRPr="009B427F" w:rsidRDefault="0024389C" w:rsidP="009A52A6">
      <w:pPr>
        <w:pStyle w:val="BodyText"/>
        <w:rPr>
          <w:b w:val="0"/>
          <w:bCs w:val="0"/>
          <w:sz w:val="24"/>
        </w:rPr>
      </w:pPr>
    </w:p>
    <w:p w:rsidR="0024389C" w:rsidRPr="009B427F" w:rsidRDefault="0024389C" w:rsidP="009A52A6">
      <w:pPr>
        <w:pStyle w:val="BodyText"/>
        <w:rPr>
          <w:b w:val="0"/>
          <w:bCs w:val="0"/>
          <w:sz w:val="24"/>
        </w:rPr>
      </w:pPr>
    </w:p>
    <w:p w:rsidR="0024389C" w:rsidRPr="009B427F" w:rsidRDefault="0024389C" w:rsidP="009A52A6">
      <w:pPr>
        <w:pStyle w:val="BodyText"/>
        <w:rPr>
          <w:b w:val="0"/>
          <w:bCs w:val="0"/>
          <w:sz w:val="24"/>
        </w:rPr>
      </w:pPr>
    </w:p>
    <w:p w:rsidR="0024389C" w:rsidRPr="00312777" w:rsidRDefault="0024389C" w:rsidP="009A52A6">
      <w:pPr>
        <w:pStyle w:val="BodyText"/>
        <w:rPr>
          <w:b w:val="0"/>
          <w:bCs w:val="0"/>
        </w:rPr>
      </w:pPr>
    </w:p>
    <w:p w:rsidR="0024389C" w:rsidRPr="00312777" w:rsidRDefault="0024389C" w:rsidP="009A52A6">
      <w:pPr>
        <w:pStyle w:val="BodyText"/>
        <w:rPr>
          <w:b w:val="0"/>
          <w:bCs w:val="0"/>
        </w:rPr>
      </w:pPr>
    </w:p>
    <w:p w:rsidR="0024389C" w:rsidRPr="00312777" w:rsidRDefault="0024389C" w:rsidP="009A52A6">
      <w:pPr>
        <w:pStyle w:val="BodyText"/>
        <w:rPr>
          <w:b w:val="0"/>
          <w:bCs w:val="0"/>
        </w:rPr>
      </w:pPr>
    </w:p>
    <w:p w:rsidR="0024389C" w:rsidRPr="00312777" w:rsidRDefault="0024389C" w:rsidP="009A52A6">
      <w:pPr>
        <w:pStyle w:val="BodyText"/>
        <w:rPr>
          <w:b w:val="0"/>
          <w:bCs w:val="0"/>
        </w:rPr>
      </w:pPr>
    </w:p>
    <w:p w:rsidR="0024389C" w:rsidRPr="00312777" w:rsidRDefault="0024389C" w:rsidP="009A52A6">
      <w:pPr>
        <w:pStyle w:val="BodyText"/>
        <w:rPr>
          <w:b w:val="0"/>
          <w:bCs w:val="0"/>
        </w:rPr>
      </w:pPr>
    </w:p>
    <w:p w:rsidR="0024389C" w:rsidRPr="00312777" w:rsidRDefault="0024389C" w:rsidP="009A52A6">
      <w:pPr>
        <w:pStyle w:val="BodyText"/>
        <w:rPr>
          <w:b w:val="0"/>
          <w:bCs w:val="0"/>
        </w:rPr>
      </w:pPr>
    </w:p>
    <w:p w:rsidR="0024389C" w:rsidRPr="00312777" w:rsidRDefault="0024389C" w:rsidP="009A52A6">
      <w:pPr>
        <w:pStyle w:val="BodyText"/>
        <w:rPr>
          <w:b w:val="0"/>
          <w:bCs w:val="0"/>
        </w:rPr>
      </w:pPr>
      <w:r w:rsidRPr="00312777">
        <w:t>2012</w:t>
      </w:r>
    </w:p>
    <w:p w:rsidR="0024389C" w:rsidRPr="00C30544" w:rsidRDefault="0024389C" w:rsidP="009A52A6">
      <w:pPr>
        <w:pStyle w:val="BodyText"/>
        <w:rPr>
          <w:b w:val="0"/>
          <w:bCs w:val="0"/>
          <w:szCs w:val="28"/>
        </w:rPr>
      </w:pPr>
      <w:r w:rsidRPr="00312777">
        <w:t xml:space="preserve">Cēsis </w:t>
      </w:r>
      <w:r>
        <w:rPr>
          <w:noProof/>
        </w:rPr>
        <w:br w:type="page"/>
      </w:r>
      <w:r w:rsidRPr="00C30544">
        <w:rPr>
          <w:b w:val="0"/>
          <w:color w:val="111111"/>
          <w:szCs w:val="28"/>
          <w:lang w:eastAsia="lv-LV"/>
        </w:rPr>
        <w:t>Semināra</w:t>
      </w:r>
      <w:r w:rsidRPr="00A532A5">
        <w:rPr>
          <w:b w:val="0"/>
          <w:color w:val="111111"/>
          <w:szCs w:val="28"/>
          <w:lang w:eastAsia="lv-LV"/>
        </w:rPr>
        <w:t xml:space="preserve"> organizēšanas pakalpojumi</w:t>
      </w:r>
      <w:r>
        <w:rPr>
          <w:b w:val="0"/>
          <w:bCs w:val="0"/>
          <w:szCs w:val="28"/>
        </w:rPr>
        <w:t xml:space="preserve"> Priekuļu novadā</w:t>
      </w:r>
    </w:p>
    <w:p w:rsidR="0024389C" w:rsidRPr="00C30544" w:rsidRDefault="0024389C" w:rsidP="009A52A6">
      <w:pPr>
        <w:jc w:val="center"/>
        <w:rPr>
          <w:b/>
          <w:bCs/>
          <w:sz w:val="28"/>
          <w:szCs w:val="28"/>
          <w:lang w:val="lv-LV"/>
        </w:rPr>
      </w:pPr>
      <w:r w:rsidRPr="00C30544">
        <w:rPr>
          <w:b/>
          <w:bCs/>
          <w:sz w:val="28"/>
          <w:szCs w:val="28"/>
          <w:lang w:val="lv-LV"/>
        </w:rPr>
        <w:t xml:space="preserve">projektam </w:t>
      </w:r>
      <w:r w:rsidRPr="00C30544">
        <w:rPr>
          <w:b/>
          <w:iCs/>
          <w:sz w:val="28"/>
          <w:szCs w:val="28"/>
          <w:lang w:val="lv-LV"/>
        </w:rPr>
        <w:t>„</w:t>
      </w:r>
      <w:r w:rsidRPr="00C30544">
        <w:rPr>
          <w:b/>
          <w:sz w:val="28"/>
          <w:szCs w:val="28"/>
          <w:lang w:val="lv-LV"/>
        </w:rPr>
        <w:t>Tehniskā palīdzība Vidzemes plānošanas reģiona ES fondu informācijas centra darbībai</w:t>
      </w:r>
      <w:r w:rsidRPr="00C30544">
        <w:rPr>
          <w:b/>
          <w:bCs/>
          <w:sz w:val="28"/>
          <w:szCs w:val="28"/>
          <w:lang w:val="lv-LV"/>
        </w:rPr>
        <w:t>”</w:t>
      </w:r>
    </w:p>
    <w:p w:rsidR="0024389C" w:rsidRPr="00C30544" w:rsidRDefault="0024389C" w:rsidP="009A52A6">
      <w:pPr>
        <w:pStyle w:val="BodyText"/>
        <w:rPr>
          <w:b w:val="0"/>
          <w:sz w:val="24"/>
        </w:rPr>
      </w:pPr>
      <w:r>
        <w:rPr>
          <w:b w:val="0"/>
          <w:sz w:val="24"/>
        </w:rPr>
        <w:t>Identifikācijas Nr.VPR/2012/27</w:t>
      </w:r>
      <w:r w:rsidRPr="00C30544">
        <w:rPr>
          <w:b w:val="0"/>
          <w:sz w:val="24"/>
        </w:rPr>
        <w:t>/TP</w:t>
      </w:r>
    </w:p>
    <w:p w:rsidR="0024389C" w:rsidRDefault="0024389C" w:rsidP="009A52A6">
      <w:pPr>
        <w:pStyle w:val="BodyText"/>
      </w:pPr>
    </w:p>
    <w:p w:rsidR="0024389C" w:rsidRPr="00A861B6" w:rsidRDefault="0024389C" w:rsidP="009A52A6">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rPr>
      </w:pPr>
      <w:r w:rsidRPr="00A861B6">
        <w:rPr>
          <w:rFonts w:ascii="Times New Roman" w:hAnsi="Times New Roman" w:cs="Times New Roman"/>
          <w:bCs w:val="0"/>
          <w:i w:val="0"/>
          <w:sz w:val="24"/>
          <w:szCs w:val="24"/>
        </w:rPr>
        <w:t>1.</w:t>
      </w:r>
      <w:r>
        <w:rPr>
          <w:rFonts w:ascii="Times New Roman" w:hAnsi="Times New Roman" w:cs="Times New Roman"/>
          <w:bCs w:val="0"/>
          <w:i w:val="0"/>
          <w:sz w:val="24"/>
          <w:szCs w:val="24"/>
        </w:rPr>
        <w:t xml:space="preserve"> </w:t>
      </w:r>
      <w:r w:rsidRPr="00A861B6">
        <w:rPr>
          <w:rFonts w:ascii="Times New Roman" w:hAnsi="Times New Roman" w:cs="Times New Roman"/>
          <w:bCs w:val="0"/>
          <w:i w:val="0"/>
          <w:sz w:val="24"/>
          <w:szCs w:val="24"/>
        </w:rPr>
        <w:t>Pasūtītājs</w:t>
      </w:r>
    </w:p>
    <w:p w:rsidR="0024389C" w:rsidRPr="005B7A73" w:rsidRDefault="0024389C" w:rsidP="009A52A6">
      <w:pPr>
        <w:pStyle w:val="BodyText"/>
        <w:tabs>
          <w:tab w:val="left" w:pos="900"/>
          <w:tab w:val="left" w:pos="1260"/>
        </w:tabs>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24389C" w:rsidRPr="005B7A73" w:rsidTr="006D31FB">
        <w:tc>
          <w:tcPr>
            <w:tcW w:w="2597" w:type="dxa"/>
          </w:tcPr>
          <w:p w:rsidR="0024389C" w:rsidRPr="00AE5B26" w:rsidRDefault="0024389C" w:rsidP="006D31FB">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Pasūtītāja nosaukums</w:t>
            </w:r>
          </w:p>
        </w:tc>
        <w:tc>
          <w:tcPr>
            <w:tcW w:w="6151" w:type="dxa"/>
          </w:tcPr>
          <w:p w:rsidR="0024389C" w:rsidRPr="00AE5B26" w:rsidRDefault="0024389C" w:rsidP="006D31FB">
            <w:pPr>
              <w:pStyle w:val="BodyText"/>
              <w:spacing w:before="120" w:after="60"/>
              <w:jc w:val="both"/>
              <w:rPr>
                <w:rFonts w:ascii="RimTimes" w:hAnsi="RimTimes"/>
                <w:sz w:val="22"/>
                <w:lang w:eastAsia="lv-LV"/>
              </w:rPr>
            </w:pPr>
            <w:r w:rsidRPr="00AE5B26">
              <w:rPr>
                <w:rFonts w:ascii="RimTimes" w:hAnsi="RimTimes"/>
                <w:sz w:val="22"/>
                <w:szCs w:val="22"/>
                <w:lang w:eastAsia="lv-LV"/>
              </w:rPr>
              <w:t>Vidzemes plānošanas reģions</w:t>
            </w:r>
          </w:p>
        </w:tc>
      </w:tr>
      <w:tr w:rsidR="0024389C" w:rsidRPr="00034248" w:rsidTr="006D31FB">
        <w:tc>
          <w:tcPr>
            <w:tcW w:w="2597" w:type="dxa"/>
          </w:tcPr>
          <w:p w:rsidR="0024389C" w:rsidRPr="00AE5B26" w:rsidRDefault="0024389C" w:rsidP="006D31FB">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Adrese</w:t>
            </w:r>
          </w:p>
        </w:tc>
        <w:tc>
          <w:tcPr>
            <w:tcW w:w="6151" w:type="dxa"/>
          </w:tcPr>
          <w:p w:rsidR="0024389C" w:rsidRPr="00C30544" w:rsidRDefault="0024389C" w:rsidP="006D31FB">
            <w:pPr>
              <w:pStyle w:val="BodyText"/>
              <w:spacing w:before="120" w:after="60"/>
              <w:jc w:val="both"/>
              <w:rPr>
                <w:rFonts w:ascii="RimTimes" w:hAnsi="RimTimes"/>
                <w:sz w:val="24"/>
                <w:lang w:eastAsia="lv-LV"/>
              </w:rPr>
            </w:pPr>
            <w:r w:rsidRPr="00C30544">
              <w:rPr>
                <w:sz w:val="24"/>
              </w:rPr>
              <w:t>J. Poruka iela 8-108, Cēsis, LV-4101</w:t>
            </w:r>
          </w:p>
        </w:tc>
      </w:tr>
      <w:tr w:rsidR="0024389C" w:rsidRPr="002B253E" w:rsidTr="006D31FB">
        <w:tc>
          <w:tcPr>
            <w:tcW w:w="2597" w:type="dxa"/>
          </w:tcPr>
          <w:p w:rsidR="0024389C" w:rsidRPr="00AE5B26" w:rsidRDefault="0024389C" w:rsidP="006D31FB">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Reģistrācijas Nr.</w:t>
            </w:r>
          </w:p>
        </w:tc>
        <w:tc>
          <w:tcPr>
            <w:tcW w:w="6151" w:type="dxa"/>
          </w:tcPr>
          <w:p w:rsidR="0024389C" w:rsidRPr="00AE5B26" w:rsidRDefault="0024389C" w:rsidP="006D31FB">
            <w:pPr>
              <w:pStyle w:val="BodyText"/>
              <w:spacing w:before="120" w:after="60"/>
              <w:jc w:val="both"/>
              <w:rPr>
                <w:rFonts w:ascii="RimTimes" w:hAnsi="RimTimes"/>
                <w:sz w:val="22"/>
                <w:lang w:eastAsia="lv-LV"/>
              </w:rPr>
            </w:pPr>
            <w:smartTag w:uri="schemas-tilde-lv/tildestengine" w:element="phone">
              <w:smartTagPr>
                <w:attr w:name="phone_number" w:val="2180246"/>
                <w:attr w:name="phone_prefix" w:val="9000"/>
              </w:smartTagPr>
              <w:r w:rsidRPr="00AE5B26">
                <w:rPr>
                  <w:rFonts w:ascii="RimTimes" w:hAnsi="RimTimes"/>
                  <w:sz w:val="22"/>
                  <w:szCs w:val="22"/>
                  <w:lang w:eastAsia="lv-LV"/>
                </w:rPr>
                <w:t>90002180246</w:t>
              </w:r>
            </w:smartTag>
          </w:p>
        </w:tc>
      </w:tr>
      <w:tr w:rsidR="0024389C" w:rsidRPr="002B253E" w:rsidTr="006D31FB">
        <w:trPr>
          <w:trHeight w:val="672"/>
        </w:trPr>
        <w:tc>
          <w:tcPr>
            <w:tcW w:w="2597" w:type="dxa"/>
          </w:tcPr>
          <w:p w:rsidR="0024389C" w:rsidRPr="00AE5B26" w:rsidRDefault="0024389C" w:rsidP="006D31FB">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Kontaktpersona</w:t>
            </w:r>
          </w:p>
        </w:tc>
        <w:tc>
          <w:tcPr>
            <w:tcW w:w="6151" w:type="dxa"/>
          </w:tcPr>
          <w:p w:rsidR="0024389C" w:rsidRPr="00AE5B26" w:rsidRDefault="0024389C" w:rsidP="006D31FB">
            <w:pPr>
              <w:pStyle w:val="BodyText"/>
              <w:spacing w:before="120" w:after="60"/>
              <w:jc w:val="both"/>
              <w:rPr>
                <w:rFonts w:ascii="RimTimes" w:hAnsi="RimTimes"/>
                <w:sz w:val="22"/>
                <w:lang w:eastAsia="lv-LV"/>
              </w:rPr>
            </w:pPr>
            <w:r>
              <w:rPr>
                <w:rFonts w:ascii="RimTimes" w:hAnsi="RimTimes"/>
                <w:sz w:val="22"/>
                <w:szCs w:val="22"/>
                <w:lang w:eastAsia="lv-LV"/>
              </w:rPr>
              <w:t>Marta Cekule</w:t>
            </w:r>
          </w:p>
        </w:tc>
      </w:tr>
      <w:tr w:rsidR="0024389C" w:rsidRPr="002B253E" w:rsidTr="006D31FB">
        <w:tc>
          <w:tcPr>
            <w:tcW w:w="2597" w:type="dxa"/>
          </w:tcPr>
          <w:p w:rsidR="0024389C" w:rsidRPr="00AE5B26" w:rsidRDefault="0024389C" w:rsidP="006D31FB">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Tālruņa nr.</w:t>
            </w:r>
          </w:p>
        </w:tc>
        <w:tc>
          <w:tcPr>
            <w:tcW w:w="6151" w:type="dxa"/>
          </w:tcPr>
          <w:p w:rsidR="0024389C" w:rsidRPr="00AE5B26" w:rsidRDefault="0024389C" w:rsidP="00FE2DEB">
            <w:pPr>
              <w:pStyle w:val="BodyText"/>
              <w:spacing w:before="120" w:after="60"/>
              <w:jc w:val="both"/>
              <w:rPr>
                <w:rFonts w:ascii="RimTimes" w:hAnsi="RimTimes"/>
                <w:sz w:val="22"/>
                <w:lang w:eastAsia="lv-LV"/>
              </w:rPr>
            </w:pPr>
            <w:r w:rsidRPr="00AE5B26">
              <w:rPr>
                <w:rFonts w:ascii="RimTimes" w:hAnsi="RimTimes"/>
                <w:sz w:val="22"/>
                <w:szCs w:val="22"/>
                <w:lang w:eastAsia="lv-LV"/>
              </w:rPr>
              <w:t>+37</w:t>
            </w:r>
            <w:r>
              <w:rPr>
                <w:rFonts w:ascii="RimTimes" w:hAnsi="RimTimes"/>
                <w:sz w:val="22"/>
                <w:szCs w:val="22"/>
                <w:lang w:eastAsia="lv-LV"/>
              </w:rPr>
              <w:t xml:space="preserve">1 </w:t>
            </w:r>
            <w:r>
              <w:rPr>
                <w:sz w:val="24"/>
              </w:rPr>
              <w:t>26609252</w:t>
            </w:r>
          </w:p>
        </w:tc>
      </w:tr>
      <w:tr w:rsidR="0024389C" w:rsidRPr="00C87615" w:rsidTr="006D31FB">
        <w:tc>
          <w:tcPr>
            <w:tcW w:w="2597" w:type="dxa"/>
          </w:tcPr>
          <w:p w:rsidR="0024389C" w:rsidRPr="00AE5B26" w:rsidRDefault="0024389C" w:rsidP="006D31FB">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E – pasta adrese</w:t>
            </w:r>
          </w:p>
        </w:tc>
        <w:tc>
          <w:tcPr>
            <w:tcW w:w="6151" w:type="dxa"/>
          </w:tcPr>
          <w:p w:rsidR="0024389C" w:rsidRPr="00012C6C" w:rsidRDefault="0024389C" w:rsidP="00FE2DEB">
            <w:pPr>
              <w:pStyle w:val="BodyText"/>
              <w:spacing w:before="120" w:after="60"/>
              <w:jc w:val="both"/>
              <w:rPr>
                <w:rFonts w:ascii="RimTimes" w:hAnsi="RimTimes"/>
                <w:color w:val="1F497D"/>
                <w:sz w:val="22"/>
                <w:u w:val="single"/>
                <w:lang w:eastAsia="lv-LV"/>
              </w:rPr>
            </w:pPr>
            <w:r>
              <w:rPr>
                <w:rFonts w:ascii="RimTimes" w:hAnsi="RimTimes"/>
                <w:color w:val="1F497D"/>
                <w:sz w:val="22"/>
                <w:szCs w:val="22"/>
                <w:u w:val="single"/>
                <w:lang w:eastAsia="lv-LV"/>
              </w:rPr>
              <w:t>marta</w:t>
            </w:r>
            <w:r w:rsidRPr="00012C6C">
              <w:rPr>
                <w:rFonts w:ascii="RimTimes" w:hAnsi="RimTimes"/>
                <w:color w:val="1F497D"/>
                <w:sz w:val="22"/>
                <w:szCs w:val="22"/>
                <w:u w:val="single"/>
                <w:lang w:eastAsia="lv-LV"/>
              </w:rPr>
              <w:t>.</w:t>
            </w:r>
            <w:r>
              <w:rPr>
                <w:rFonts w:ascii="RimTimes" w:hAnsi="RimTimes"/>
                <w:color w:val="1F497D"/>
                <w:sz w:val="22"/>
                <w:szCs w:val="22"/>
                <w:u w:val="single"/>
                <w:lang w:eastAsia="lv-LV"/>
              </w:rPr>
              <w:t>cekule</w:t>
            </w:r>
            <w:r w:rsidRPr="00012C6C">
              <w:rPr>
                <w:rFonts w:ascii="RimTimes" w:hAnsi="RimTimes"/>
                <w:color w:val="1F497D"/>
                <w:sz w:val="22"/>
                <w:szCs w:val="22"/>
                <w:u w:val="single"/>
                <w:lang w:eastAsia="lv-LV"/>
              </w:rPr>
              <w:t xml:space="preserve">@vidzeme.lv </w:t>
            </w:r>
          </w:p>
        </w:tc>
      </w:tr>
      <w:tr w:rsidR="0024389C" w:rsidRPr="00C87615" w:rsidTr="006D31FB">
        <w:tc>
          <w:tcPr>
            <w:tcW w:w="2597" w:type="dxa"/>
          </w:tcPr>
          <w:p w:rsidR="0024389C" w:rsidRPr="00AE5B26" w:rsidRDefault="0024389C" w:rsidP="006D31FB">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Darba laiks</w:t>
            </w:r>
          </w:p>
        </w:tc>
        <w:tc>
          <w:tcPr>
            <w:tcW w:w="6151" w:type="dxa"/>
          </w:tcPr>
          <w:p w:rsidR="0024389C" w:rsidRPr="00AE5B26" w:rsidRDefault="0024389C" w:rsidP="006D31FB">
            <w:pPr>
              <w:pStyle w:val="BodyText"/>
              <w:spacing w:before="120" w:after="60"/>
              <w:jc w:val="both"/>
              <w:rPr>
                <w:rFonts w:ascii="RimTimes" w:hAnsi="RimTimes"/>
                <w:sz w:val="22"/>
                <w:lang w:eastAsia="lv-LV"/>
              </w:rPr>
            </w:pPr>
            <w:r>
              <w:rPr>
                <w:rFonts w:ascii="RimTimes" w:hAnsi="RimTimes"/>
                <w:sz w:val="22"/>
                <w:szCs w:val="22"/>
                <w:lang w:eastAsia="lv-LV"/>
              </w:rPr>
              <w:t>9.30</w:t>
            </w:r>
            <w:r w:rsidRPr="00AE5B26">
              <w:rPr>
                <w:rFonts w:ascii="RimTimes" w:hAnsi="RimTimes"/>
                <w:sz w:val="22"/>
                <w:szCs w:val="22"/>
                <w:lang w:eastAsia="lv-LV"/>
              </w:rPr>
              <w:t>-17.00</w:t>
            </w:r>
          </w:p>
        </w:tc>
      </w:tr>
    </w:tbl>
    <w:p w:rsidR="0024389C" w:rsidRPr="00C51C03" w:rsidRDefault="0024389C" w:rsidP="009A52A6">
      <w:pPr>
        <w:jc w:val="both"/>
        <w:rPr>
          <w:bCs/>
          <w:lang w:val="lv-LV"/>
        </w:rPr>
      </w:pPr>
      <w:r w:rsidRPr="00C30544">
        <w:rPr>
          <w:b/>
          <w:lang w:val="lv-LV"/>
        </w:rPr>
        <w:t>2.Iepirkuma priekšmets</w:t>
      </w:r>
      <w:r>
        <w:rPr>
          <w:b/>
          <w:lang w:val="lv-LV"/>
        </w:rPr>
        <w:t xml:space="preserve"> </w:t>
      </w:r>
      <w:r w:rsidRPr="00C30544">
        <w:rPr>
          <w:lang w:val="lv-LV"/>
        </w:rPr>
        <w:t xml:space="preserve">- </w:t>
      </w:r>
      <w:r w:rsidRPr="00C51C03">
        <w:rPr>
          <w:color w:val="111111"/>
          <w:lang w:val="lv-LV" w:eastAsia="lv-LV"/>
        </w:rPr>
        <w:t>Semināra</w:t>
      </w:r>
      <w:r w:rsidRPr="00A532A5">
        <w:rPr>
          <w:color w:val="111111"/>
          <w:lang w:val="lv-LV" w:eastAsia="lv-LV"/>
        </w:rPr>
        <w:t xml:space="preserve"> organizēšanas pakalpojumi</w:t>
      </w:r>
      <w:r>
        <w:rPr>
          <w:bCs/>
          <w:lang w:val="lv-LV"/>
        </w:rPr>
        <w:t xml:space="preserve"> Priekuļu novadā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p>
    <w:p w:rsidR="0024389C" w:rsidRPr="00C51C03" w:rsidRDefault="0024389C" w:rsidP="009A52A6">
      <w:pPr>
        <w:jc w:val="both"/>
        <w:rPr>
          <w:lang w:val="lv-LV"/>
        </w:rPr>
      </w:pPr>
      <w:r w:rsidRPr="00C51C03">
        <w:rPr>
          <w:lang w:val="lv-LV"/>
        </w:rPr>
        <w:t xml:space="preserve">3. Identifikācijas </w:t>
      </w:r>
      <w:r>
        <w:rPr>
          <w:b/>
          <w:lang w:val="lv-LV"/>
        </w:rPr>
        <w:t>Nr. VPR/2012/27/</w:t>
      </w:r>
      <w:r w:rsidRPr="00C51C03">
        <w:rPr>
          <w:b/>
          <w:lang w:val="lv-LV"/>
        </w:rPr>
        <w:t>TP</w:t>
      </w:r>
    </w:p>
    <w:p w:rsidR="0024389C" w:rsidRPr="00C5000B" w:rsidRDefault="0024389C" w:rsidP="009A52A6">
      <w:pPr>
        <w:pStyle w:val="BodyText"/>
        <w:jc w:val="both"/>
        <w:rPr>
          <w:b w:val="0"/>
          <w:bCs w:val="0"/>
          <w:sz w:val="24"/>
        </w:rPr>
      </w:pPr>
      <w:r w:rsidRPr="00C5000B">
        <w:rPr>
          <w:sz w:val="24"/>
        </w:rPr>
        <w:t>4.Iepirkums tiek veikts saskaņā ar Publisko iepirkumu likuma 8</w:t>
      </w:r>
      <w:r>
        <w:rPr>
          <w:sz w:val="24"/>
          <w:vertAlign w:val="superscript"/>
        </w:rPr>
        <w:t>1</w:t>
      </w:r>
      <w:r>
        <w:rPr>
          <w:sz w:val="24"/>
        </w:rPr>
        <w:t>.pantu</w:t>
      </w:r>
      <w:r w:rsidRPr="00C5000B">
        <w:rPr>
          <w:sz w:val="24"/>
        </w:rPr>
        <w:t xml:space="preserve"> </w:t>
      </w:r>
      <w:r w:rsidRPr="00C5000B">
        <w:rPr>
          <w:b w:val="0"/>
          <w:sz w:val="24"/>
        </w:rPr>
        <w:t xml:space="preserve">par likuma 2.pielikuma B daļas pakalpojumu- </w:t>
      </w:r>
      <w:r>
        <w:rPr>
          <w:b w:val="0"/>
          <w:sz w:val="24"/>
        </w:rPr>
        <w:t>SEMINĀRU ORGANIZĒŠANAS</w:t>
      </w:r>
      <w:r w:rsidRPr="009B427F">
        <w:rPr>
          <w:b w:val="0"/>
          <w:sz w:val="24"/>
        </w:rPr>
        <w:t xml:space="preserve"> PAKALPOJUMI</w:t>
      </w:r>
      <w:r w:rsidRPr="00C5000B">
        <w:rPr>
          <w:bCs w:val="0"/>
          <w:sz w:val="24"/>
        </w:rPr>
        <w:t xml:space="preserve">. </w:t>
      </w:r>
      <w:r w:rsidRPr="00C5000B">
        <w:rPr>
          <w:b w:val="0"/>
          <w:sz w:val="24"/>
        </w:rPr>
        <w:t xml:space="preserve">Iepirkumu izziņo, publicējot Pasūtītāja prasības Pasūtītāja mājaslapā internetā. Pasūtītājs nodrošina brīvu un tiešu elektronisku pieeju iepirkuma dokumentiem Pasūtītāja mājaslapā </w:t>
      </w:r>
      <w:hyperlink r:id="rId10" w:history="1">
        <w:r w:rsidRPr="00C5000B">
          <w:rPr>
            <w:rStyle w:val="Hyperlink"/>
            <w:b w:val="0"/>
            <w:sz w:val="24"/>
          </w:rPr>
          <w:t>www.vidzeme.lv</w:t>
        </w:r>
      </w:hyperlink>
    </w:p>
    <w:p w:rsidR="0024389C" w:rsidRPr="00C5000B" w:rsidRDefault="0024389C" w:rsidP="009A52A6">
      <w:pPr>
        <w:pStyle w:val="BodyText"/>
        <w:jc w:val="both"/>
        <w:rPr>
          <w:b w:val="0"/>
          <w:sz w:val="24"/>
        </w:rPr>
      </w:pPr>
      <w:r w:rsidRPr="00C5000B">
        <w:rPr>
          <w:bCs w:val="0"/>
          <w:sz w:val="24"/>
        </w:rPr>
        <w:t>5.</w:t>
      </w:r>
      <w:r w:rsidRPr="00C5000B">
        <w:rPr>
          <w:sz w:val="24"/>
        </w:rPr>
        <w:t xml:space="preserve">CPV kods: </w:t>
      </w:r>
      <w:r w:rsidRPr="00A532A5">
        <w:rPr>
          <w:b w:val="0"/>
          <w:color w:val="111111"/>
          <w:sz w:val="24"/>
          <w:lang w:eastAsia="lv-LV"/>
        </w:rPr>
        <w:t>79951000-5</w:t>
      </w:r>
      <w:r>
        <w:rPr>
          <w:b w:val="0"/>
          <w:color w:val="111111"/>
          <w:sz w:val="24"/>
          <w:lang w:eastAsia="lv-LV"/>
        </w:rPr>
        <w:t xml:space="preserve">; </w:t>
      </w:r>
      <w:r w:rsidRPr="00C51C03">
        <w:rPr>
          <w:b w:val="0"/>
          <w:sz w:val="24"/>
        </w:rPr>
        <w:t>semināru</w:t>
      </w:r>
      <w:r>
        <w:rPr>
          <w:b w:val="0"/>
          <w:sz w:val="24"/>
        </w:rPr>
        <w:t xml:space="preserve"> organizēšanas</w:t>
      </w:r>
      <w:r w:rsidRPr="009B427F">
        <w:rPr>
          <w:b w:val="0"/>
          <w:sz w:val="24"/>
        </w:rPr>
        <w:t xml:space="preserve"> pakalpojumi</w:t>
      </w:r>
      <w:r>
        <w:rPr>
          <w:b w:val="0"/>
          <w:sz w:val="24"/>
        </w:rPr>
        <w:t>; pakalpojumu kategorija Nr.2</w:t>
      </w:r>
      <w:r w:rsidRPr="00C5000B">
        <w:rPr>
          <w:b w:val="0"/>
          <w:sz w:val="24"/>
        </w:rPr>
        <w:t>7</w:t>
      </w:r>
    </w:p>
    <w:p w:rsidR="0024389C" w:rsidRPr="00C5000B" w:rsidRDefault="0024389C" w:rsidP="009A52A6">
      <w:pPr>
        <w:pStyle w:val="BodyText"/>
        <w:jc w:val="both"/>
        <w:rPr>
          <w:b w:val="0"/>
          <w:sz w:val="24"/>
        </w:rPr>
      </w:pPr>
      <w:r w:rsidRPr="00C5000B">
        <w:rPr>
          <w:sz w:val="24"/>
        </w:rPr>
        <w:t xml:space="preserve">6.Piedāvājumi jāiesniedz – </w:t>
      </w:r>
      <w:r w:rsidRPr="00C5000B">
        <w:rPr>
          <w:bCs w:val="0"/>
          <w:sz w:val="24"/>
        </w:rPr>
        <w:t>līdz 2012.g</w:t>
      </w:r>
      <w:r>
        <w:rPr>
          <w:bCs w:val="0"/>
          <w:sz w:val="24"/>
        </w:rPr>
        <w:t>ada 30.jūlijam</w:t>
      </w:r>
      <w:r w:rsidRPr="00C5000B">
        <w:rPr>
          <w:bCs w:val="0"/>
          <w:sz w:val="24"/>
        </w:rPr>
        <w:t xml:space="preserve">, plkst. 14.00 </w:t>
      </w:r>
      <w:r>
        <w:rPr>
          <w:b w:val="0"/>
          <w:bCs w:val="0"/>
          <w:sz w:val="24"/>
        </w:rPr>
        <w:t>Vidzemes plānošanas reģionā</w:t>
      </w:r>
      <w:r w:rsidRPr="00C5000B">
        <w:rPr>
          <w:b w:val="0"/>
          <w:bCs w:val="0"/>
          <w:sz w:val="24"/>
        </w:rPr>
        <w:t xml:space="preserve"> </w:t>
      </w:r>
      <w:r w:rsidRPr="00C51C03">
        <w:rPr>
          <w:b w:val="0"/>
          <w:sz w:val="24"/>
        </w:rPr>
        <w:t>J. Poruka iela 8-108, Cēsis, LV-4101</w:t>
      </w:r>
      <w:r w:rsidRPr="00C5000B">
        <w:rPr>
          <w:b w:val="0"/>
          <w:sz w:val="24"/>
        </w:rPr>
        <w:t>,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24389C" w:rsidRPr="00C5000B" w:rsidRDefault="0024389C" w:rsidP="009A52A6">
      <w:pPr>
        <w:pStyle w:val="BodyText"/>
        <w:tabs>
          <w:tab w:val="left" w:pos="900"/>
          <w:tab w:val="left" w:pos="1276"/>
        </w:tabs>
        <w:suppressAutoHyphens/>
        <w:jc w:val="both"/>
        <w:rPr>
          <w:sz w:val="24"/>
        </w:rPr>
      </w:pPr>
      <w:r w:rsidRPr="00C5000B">
        <w:rPr>
          <w:sz w:val="24"/>
        </w:rPr>
        <w:t xml:space="preserve"> 7. Piedāvājuma derīguma termiņš – </w:t>
      </w:r>
      <w:r>
        <w:rPr>
          <w:sz w:val="24"/>
        </w:rPr>
        <w:t xml:space="preserve">ne mazāk kā </w:t>
      </w:r>
      <w:r w:rsidRPr="00C5000B">
        <w:rPr>
          <w:sz w:val="24"/>
        </w:rPr>
        <w:t>30 (trīsdesmit) kalendārās dienas no piedāvājumu iesniegšanas termiņa beigām.</w:t>
      </w:r>
    </w:p>
    <w:p w:rsidR="0024389C" w:rsidRPr="00C5000B" w:rsidRDefault="0024389C" w:rsidP="009A52A6">
      <w:pPr>
        <w:pStyle w:val="NoSpacing"/>
        <w:spacing w:before="120"/>
        <w:jc w:val="both"/>
        <w:rPr>
          <w:color w:val="000000"/>
        </w:rPr>
      </w:pPr>
      <w:r w:rsidRPr="00C5000B">
        <w:t xml:space="preserve">8. </w:t>
      </w:r>
      <w:r w:rsidRPr="00C5000B">
        <w:rPr>
          <w:b/>
          <w:color w:val="000000"/>
        </w:rPr>
        <w:t>Piedāvājumam ir sekojošas noformējuma prasības</w:t>
      </w:r>
      <w:r w:rsidRPr="00C5000B">
        <w:rPr>
          <w:color w:val="000000"/>
        </w:rPr>
        <w:t>:</w:t>
      </w:r>
    </w:p>
    <w:p w:rsidR="0024389C" w:rsidRPr="00C5000B" w:rsidRDefault="0024389C" w:rsidP="009A52A6">
      <w:pPr>
        <w:pStyle w:val="NoSpacing"/>
        <w:spacing w:before="120"/>
        <w:jc w:val="both"/>
      </w:pPr>
      <w:r w:rsidRPr="00C5000B">
        <w:t>8.1. Piedāvājums sastāv no:</w:t>
      </w:r>
    </w:p>
    <w:p w:rsidR="0024389C" w:rsidRPr="00C5000B" w:rsidRDefault="0024389C" w:rsidP="009A52A6">
      <w:pPr>
        <w:pStyle w:val="NoSpacing"/>
        <w:spacing w:before="120"/>
        <w:ind w:left="720" w:firstLine="720"/>
        <w:jc w:val="both"/>
      </w:pPr>
      <w:r w:rsidRPr="00C5000B">
        <w:t>8.1.1. pieteikuma vēstules (pielikums Nr.1);</w:t>
      </w:r>
    </w:p>
    <w:p w:rsidR="0024389C" w:rsidRPr="00C5000B" w:rsidRDefault="0024389C" w:rsidP="009A52A6">
      <w:pPr>
        <w:pStyle w:val="NoSpacing"/>
        <w:spacing w:before="120"/>
        <w:ind w:left="720" w:firstLine="720"/>
        <w:jc w:val="both"/>
      </w:pPr>
      <w:r w:rsidRPr="00C5000B">
        <w:t>8.1.2. atlases dokumentiem – 1)reģistrācijas apliecības kopijas; 2)PVN reģistrācijas apliecības kopijas</w:t>
      </w:r>
      <w:r>
        <w:t xml:space="preserve"> ( ja pretendents ir PVN maksātājs).</w:t>
      </w:r>
      <w:r w:rsidRPr="00593E3F">
        <w:t xml:space="preserve"> </w:t>
      </w:r>
      <w:r>
        <w:t>Pretendents var pievienot piedāvājumam 11.1.punktā nosaukto izziņu.</w:t>
      </w:r>
    </w:p>
    <w:p w:rsidR="0024389C" w:rsidRPr="00C5000B" w:rsidRDefault="0024389C" w:rsidP="009A52A6">
      <w:pPr>
        <w:pStyle w:val="NoSpacing"/>
        <w:spacing w:before="120"/>
        <w:ind w:left="720" w:firstLine="720"/>
        <w:jc w:val="both"/>
      </w:pPr>
      <w:r w:rsidRPr="00C5000B">
        <w:t>8.1.3. tehniskā un finanšu piedāvājuma (pielikums Nr.3).</w:t>
      </w:r>
    </w:p>
    <w:p w:rsidR="0024389C" w:rsidRPr="00C5000B" w:rsidRDefault="0024389C" w:rsidP="009A52A6">
      <w:pPr>
        <w:jc w:val="both"/>
        <w:rPr>
          <w:lang w:val="lv-LV"/>
        </w:rPr>
      </w:pPr>
      <w:r w:rsidRPr="00C5000B">
        <w:rPr>
          <w:lang w:val="lv-LV"/>
        </w:rPr>
        <w:t xml:space="preserve">8.2. Piedāvājums ar tam pievienotajiem dokumentiem iesniedzams vienā oriģinālā eksemplārā slēgtā aploksnē. </w:t>
      </w:r>
    </w:p>
    <w:p w:rsidR="0024389C" w:rsidRPr="00C5000B" w:rsidRDefault="0024389C" w:rsidP="009A52A6">
      <w:pPr>
        <w:jc w:val="both"/>
        <w:rPr>
          <w:lang w:val="lv-LV"/>
        </w:rPr>
      </w:pPr>
      <w:r w:rsidRPr="00C5000B">
        <w:rPr>
          <w:lang w:val="lv-LV"/>
        </w:rPr>
        <w:t xml:space="preserve">8.3. Iesniegtajiem dokumentiem jābūt latviešu valodā, bet, ja tie ir svešvalodā, tad kopā ar šo dokumentāciju iesniedzams tās tulkojums latviešu valodā. Šādā gadījumā Pretendents uzņemas atbildību par tulkojuma pareizību. </w:t>
      </w:r>
    </w:p>
    <w:p w:rsidR="0024389C" w:rsidRPr="00C5000B" w:rsidRDefault="0024389C" w:rsidP="009A52A6">
      <w:pPr>
        <w:jc w:val="both"/>
        <w:rPr>
          <w:lang w:val="lv-LV"/>
        </w:rPr>
      </w:pPr>
      <w:r w:rsidRPr="00C5000B">
        <w:rPr>
          <w:lang w:val="lv-LV"/>
        </w:rPr>
        <w:t>8.4. Dokumentu kopijām jābūt apliecinātām normatīvajos aktos noteiktajā kārtībā.</w:t>
      </w:r>
    </w:p>
    <w:p w:rsidR="0024389C" w:rsidRPr="00C5000B" w:rsidRDefault="0024389C" w:rsidP="009A52A6">
      <w:pPr>
        <w:jc w:val="both"/>
        <w:rPr>
          <w:lang w:val="lv-LV"/>
        </w:rPr>
      </w:pPr>
      <w:r w:rsidRPr="00C5000B">
        <w:rPr>
          <w:lang w:val="lv-LV"/>
        </w:rPr>
        <w:t>8.5. Aploksnei jābūt aizlīmētai un aizvēruma joslai apzīmogotai ar Pretendenta zīmogu, uz aploksnes norādāma šāda informācija:</w:t>
      </w:r>
    </w:p>
    <w:p w:rsidR="0024389C" w:rsidRPr="009855F4" w:rsidRDefault="0024389C" w:rsidP="009A52A6">
      <w:pPr>
        <w:ind w:left="720" w:firstLine="720"/>
        <w:jc w:val="both"/>
        <w:rPr>
          <w:lang w:val="lv-LV"/>
        </w:rPr>
      </w:pPr>
      <w:r w:rsidRPr="009855F4">
        <w:rPr>
          <w:lang w:val="lv-LV"/>
        </w:rPr>
        <w:t xml:space="preserve">8.5.1. saņēmēja nosaukums un adrese – </w:t>
      </w:r>
      <w:r w:rsidRPr="009855F4">
        <w:rPr>
          <w:b/>
          <w:bCs/>
          <w:lang w:val="lv-LV"/>
        </w:rPr>
        <w:t xml:space="preserve">Vidzemes plānošanas reģions,  </w:t>
      </w:r>
      <w:r w:rsidRPr="009855F4">
        <w:rPr>
          <w:lang w:val="lv-LV"/>
        </w:rPr>
        <w:t>J. Poruka iela 8-108, Cēsis, LV-4101;</w:t>
      </w:r>
    </w:p>
    <w:p w:rsidR="0024389C" w:rsidRPr="009855F4" w:rsidRDefault="0024389C" w:rsidP="009A52A6">
      <w:pPr>
        <w:ind w:left="720" w:firstLine="720"/>
        <w:jc w:val="both"/>
        <w:rPr>
          <w:lang w:val="lv-LV"/>
        </w:rPr>
      </w:pPr>
      <w:r w:rsidRPr="009855F4">
        <w:rPr>
          <w:highlight w:val="lightGray"/>
          <w:lang w:val="lv-LV"/>
        </w:rPr>
        <w:t>8.5.2. Pretendenta nosaukums un adrese (arī biroja vai pasta adrese, ja tā atšķiras no juridiskās adreses);</w:t>
      </w:r>
    </w:p>
    <w:p w:rsidR="0024389C" w:rsidRPr="009855F4" w:rsidRDefault="0024389C" w:rsidP="009A52A6">
      <w:pPr>
        <w:ind w:left="720" w:firstLine="720"/>
        <w:jc w:val="both"/>
        <w:rPr>
          <w:lang w:val="lv-LV"/>
        </w:rPr>
      </w:pPr>
      <w:r w:rsidRPr="009855F4">
        <w:rPr>
          <w:lang w:val="lv-LV"/>
        </w:rPr>
        <w:t>8.5.3. atzīme “</w:t>
      </w:r>
      <w:r w:rsidRPr="00C51C03">
        <w:rPr>
          <w:color w:val="111111"/>
          <w:lang w:val="lv-LV" w:eastAsia="lv-LV"/>
        </w:rPr>
        <w:t>Semināra</w:t>
      </w:r>
      <w:r w:rsidRPr="00A532A5">
        <w:rPr>
          <w:color w:val="111111"/>
          <w:lang w:val="lv-LV" w:eastAsia="lv-LV"/>
        </w:rPr>
        <w:t xml:space="preserve"> organizēšanas pakalpojumi</w:t>
      </w:r>
      <w:r>
        <w:rPr>
          <w:bCs/>
          <w:lang w:val="lv-LV"/>
        </w:rPr>
        <w:t xml:space="preserve"> Priekuļu novadā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9855F4">
        <w:rPr>
          <w:lang w:val="lv-LV"/>
        </w:rPr>
        <w:t xml:space="preserve"> (Iepirkuma identifikācijas Nr. </w:t>
      </w:r>
      <w:r>
        <w:rPr>
          <w:lang w:val="lv-LV"/>
        </w:rPr>
        <w:t>VPR/2012/27/</w:t>
      </w:r>
      <w:r w:rsidRPr="009855F4">
        <w:rPr>
          <w:lang w:val="lv-LV"/>
        </w:rPr>
        <w:t>TP)</w:t>
      </w:r>
    </w:p>
    <w:p w:rsidR="0024389C" w:rsidRPr="009855F4" w:rsidRDefault="0024389C" w:rsidP="009A52A6">
      <w:pPr>
        <w:ind w:left="720" w:firstLine="720"/>
        <w:jc w:val="both"/>
        <w:rPr>
          <w:lang w:val="lv-LV"/>
        </w:rPr>
      </w:pPr>
      <w:r w:rsidRPr="009855F4">
        <w:rPr>
          <w:lang w:val="lv-LV"/>
        </w:rPr>
        <w:t>8.5.4. norāde "Neatvērt priekšlaicīgi".</w:t>
      </w:r>
    </w:p>
    <w:p w:rsidR="0024389C" w:rsidRPr="009855F4" w:rsidRDefault="0024389C" w:rsidP="009A52A6">
      <w:pPr>
        <w:jc w:val="both"/>
        <w:rPr>
          <w:lang w:val="lv-LV"/>
        </w:rPr>
      </w:pPr>
      <w:r w:rsidRPr="009855F4">
        <w:rPr>
          <w:lang w:val="lv-LV"/>
        </w:rPr>
        <w:tab/>
      </w:r>
    </w:p>
    <w:p w:rsidR="0024389C" w:rsidRDefault="0024389C" w:rsidP="009A52A6">
      <w:pPr>
        <w:pStyle w:val="NoSpacing"/>
        <w:jc w:val="both"/>
      </w:pPr>
      <w:r w:rsidRPr="009855F4">
        <w:rPr>
          <w:bCs/>
        </w:rPr>
        <w:t xml:space="preserve">8.6. </w:t>
      </w:r>
      <w:r w:rsidRPr="00C5000B">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24389C" w:rsidRDefault="0024389C" w:rsidP="009A52A6">
      <w:pPr>
        <w:pStyle w:val="NoSpacing"/>
        <w:jc w:val="both"/>
        <w:rPr>
          <w:b/>
        </w:rPr>
      </w:pPr>
      <w:r w:rsidRPr="00DA482F">
        <w:rPr>
          <w:b/>
        </w:rPr>
        <w:t>9.Prasības pretendentiem</w:t>
      </w:r>
    </w:p>
    <w:p w:rsidR="0024389C" w:rsidRPr="00DA482F" w:rsidRDefault="0024389C" w:rsidP="009A52A6">
      <w:pPr>
        <w:tabs>
          <w:tab w:val="num" w:pos="2160"/>
        </w:tabs>
        <w:autoSpaceDE w:val="0"/>
        <w:autoSpaceDN w:val="0"/>
        <w:adjustRightInd w:val="0"/>
        <w:jc w:val="both"/>
        <w:rPr>
          <w:lang w:val="lv-LV"/>
        </w:rPr>
      </w:pPr>
      <w:r w:rsidRPr="00DA482F">
        <w:rPr>
          <w:lang w:val="lv-LV"/>
        </w:rPr>
        <w:t xml:space="preserve">9.1.Iesniedzot piedāvājumu, pretendents iesniedz apliecinājumu, kurā norāda, ka attiecībā uz to </w:t>
      </w:r>
      <w:r>
        <w:rPr>
          <w:lang w:val="lv-LV"/>
        </w:rPr>
        <w:t xml:space="preserve">nepastāv šādi </w:t>
      </w:r>
      <w:r w:rsidRPr="00DA482F">
        <w:rPr>
          <w:lang w:val="lv-LV"/>
        </w:rPr>
        <w:t xml:space="preserve">nosacījumi: </w:t>
      </w:r>
      <w:r w:rsidRPr="00DA482F">
        <w:rPr>
          <w:lang w:val="lv-LV"/>
        </w:rPr>
        <w:br/>
      </w:r>
      <w:r w:rsidRPr="00DA482F">
        <w:rPr>
          <w:lang w:val="lv-LV"/>
        </w:rPr>
        <w:b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sidRPr="00DA482F">
        <w:rPr>
          <w:lang w:val="lv-LV"/>
        </w:rPr>
        <w:br/>
      </w:r>
      <w:r w:rsidRPr="00DA482F">
        <w:rPr>
          <w:lang w:val="lv-LV"/>
        </w:rPr>
        <w:br/>
        <w:t xml:space="preserve">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 </w:t>
      </w:r>
      <w:r w:rsidRPr="00DA482F">
        <w:rPr>
          <w:lang w:val="lv-LV"/>
        </w:rPr>
        <w:br/>
      </w:r>
      <w:r w:rsidRPr="00DA482F">
        <w:rPr>
          <w:lang w:val="lv-LV"/>
        </w:rPr>
        <w:br/>
        <w:t>9.2. Pasūtītājs izslēdz pretendentu no turpmākās dalības iepirkumā, kā arī neizskata pretendenta piedāvājumu, ja tas konstatē 4.1.1. punkta 1) vai 2) apakšpunktā minētos apstākļus.</w:t>
      </w:r>
    </w:p>
    <w:p w:rsidR="0024389C" w:rsidRPr="00C5000B" w:rsidRDefault="0024389C" w:rsidP="009A52A6">
      <w:pPr>
        <w:pStyle w:val="NoSpacing"/>
        <w:jc w:val="both"/>
      </w:pPr>
    </w:p>
    <w:p w:rsidR="0024389C" w:rsidRPr="00C5000B" w:rsidRDefault="0024389C" w:rsidP="009A52A6">
      <w:pPr>
        <w:pStyle w:val="BodyText"/>
        <w:jc w:val="left"/>
        <w:rPr>
          <w:sz w:val="24"/>
        </w:rPr>
      </w:pPr>
      <w:r>
        <w:rPr>
          <w:sz w:val="24"/>
        </w:rPr>
        <w:t>10</w:t>
      </w:r>
      <w:r w:rsidRPr="00C5000B">
        <w:rPr>
          <w:sz w:val="24"/>
        </w:rPr>
        <w:t>.Piedāvājuma izvēle</w:t>
      </w:r>
    </w:p>
    <w:p w:rsidR="0024389C" w:rsidRPr="00C5000B" w:rsidRDefault="0024389C" w:rsidP="009A52A6">
      <w:pPr>
        <w:jc w:val="both"/>
        <w:rPr>
          <w:color w:val="000000"/>
          <w:lang w:val="lv-LV"/>
        </w:rPr>
      </w:pPr>
      <w:r>
        <w:rPr>
          <w:lang w:val="lv-LV"/>
        </w:rPr>
        <w:t>10</w:t>
      </w:r>
      <w:r w:rsidRPr="00C5000B">
        <w:rPr>
          <w:lang w:val="lv-LV"/>
        </w:rPr>
        <w:t>.1.Piedāvājumu</w:t>
      </w:r>
      <w:r w:rsidRPr="00C5000B">
        <w:rPr>
          <w:color w:val="000000"/>
          <w:lang w:val="lv-LV"/>
        </w:rPr>
        <w:t xml:space="preserve"> izvērtēšanu veic Pasūtītāja Iepirkumu komisija. No pilnībā iepirkuma tehniskās specifikācijas prasībām atbilstošiem piedāvājumiem Iepirkumu komisija izvēlēsies piedāvājumu ar zemāko cenu.</w:t>
      </w:r>
    </w:p>
    <w:p w:rsidR="0024389C" w:rsidRPr="00C5000B" w:rsidRDefault="0024389C" w:rsidP="009A52A6">
      <w:pPr>
        <w:jc w:val="both"/>
        <w:rPr>
          <w:color w:val="000000"/>
          <w:lang w:val="lv-LV"/>
        </w:rPr>
      </w:pPr>
      <w:r>
        <w:rPr>
          <w:lang w:val="lv-LV"/>
        </w:rPr>
        <w:t>10</w:t>
      </w:r>
      <w:r w:rsidRPr="00C5000B">
        <w:rPr>
          <w:lang w:val="lv-LV"/>
        </w:rPr>
        <w:t>.2.Piedāvājumu izvērtēšana tiek veikta slēgtā sēdē bez Pretendentu klātbūtnes.</w:t>
      </w:r>
    </w:p>
    <w:p w:rsidR="0024389C" w:rsidRPr="009855F4" w:rsidRDefault="0024389C" w:rsidP="009A52A6">
      <w:pPr>
        <w:jc w:val="both"/>
        <w:rPr>
          <w:color w:val="000000"/>
          <w:lang w:val="lv-LV"/>
        </w:rPr>
      </w:pPr>
      <w:r>
        <w:rPr>
          <w:lang w:val="lv-LV"/>
        </w:rPr>
        <w:t>10</w:t>
      </w:r>
      <w:r w:rsidRPr="00C5000B">
        <w:rPr>
          <w:lang w:val="lv-LV"/>
        </w:rPr>
        <w:t>.3.</w:t>
      </w:r>
      <w:r w:rsidRPr="009855F4">
        <w:rPr>
          <w:lang w:val="lv-LV"/>
        </w:rPr>
        <w:t xml:space="preserve">Iepirkuma Komisija ir tiesīga labot aritmētiskās kļūdas Pretendentu finanšu piedāvājumā. Par kļūdu labojumu un laboto piedāvājuma summu komisija paziņo Pretendentam, kura pieļautās kļūdas labotas.  </w:t>
      </w:r>
    </w:p>
    <w:p w:rsidR="0024389C" w:rsidRPr="009855F4" w:rsidRDefault="0024389C" w:rsidP="009A52A6">
      <w:pPr>
        <w:jc w:val="both"/>
        <w:rPr>
          <w:color w:val="000000"/>
          <w:lang w:val="lv-LV"/>
        </w:rPr>
      </w:pPr>
      <w:r w:rsidRPr="009855F4">
        <w:rPr>
          <w:color w:val="000000"/>
          <w:lang w:val="lv-LV"/>
        </w:rPr>
        <w:t xml:space="preserve">10.4.Pretendentu un piedāvājumu izvērtēšanā Iepirkumu komisija pārbauda to atbilstību iepirkuma prasībām un tehniskai specifikācijai. </w:t>
      </w:r>
    </w:p>
    <w:p w:rsidR="0024389C" w:rsidRPr="009855F4" w:rsidRDefault="0024389C" w:rsidP="009A52A6">
      <w:pPr>
        <w:jc w:val="both"/>
        <w:rPr>
          <w:lang w:val="lv-LV"/>
        </w:rPr>
      </w:pPr>
      <w:r w:rsidRPr="009855F4">
        <w:rPr>
          <w:lang w:val="lv-LV"/>
        </w:rPr>
        <w:t>10.5.Konstatējot pretendenta vai piedāvājuma neatbilstību kādai no iepirkuma prasībām, Iepirkuma komisijai ir tiesības izslēgt Pretendentu no turpmākas dalības iepirkumā un neizskatīt piedāvājumu.</w:t>
      </w:r>
    </w:p>
    <w:p w:rsidR="0024389C" w:rsidRPr="009855F4" w:rsidRDefault="0024389C" w:rsidP="009A52A6">
      <w:pPr>
        <w:jc w:val="both"/>
        <w:rPr>
          <w:lang w:val="lv-LV"/>
        </w:rPr>
      </w:pPr>
      <w:r w:rsidRPr="009855F4">
        <w:rPr>
          <w:lang w:val="lv-LV"/>
        </w:rPr>
        <w:t xml:space="preserve">10.6. </w:t>
      </w:r>
      <w:r w:rsidRPr="009855F4">
        <w:rPr>
          <w:color w:val="000000"/>
          <w:lang w:val="lv-LV"/>
        </w:rPr>
        <w:t>Pēc piedāvājumu izvērtēšanas Iepirkumu komisija pieņem kādu no šādiem lēmumiem:</w:t>
      </w:r>
    </w:p>
    <w:p w:rsidR="0024389C" w:rsidRPr="009855F4" w:rsidRDefault="0024389C" w:rsidP="009A52A6">
      <w:pPr>
        <w:tabs>
          <w:tab w:val="num" w:pos="1418"/>
        </w:tabs>
        <w:jc w:val="both"/>
        <w:rPr>
          <w:lang w:val="lv-LV"/>
        </w:rPr>
      </w:pPr>
      <w:r w:rsidRPr="009855F4">
        <w:rPr>
          <w:lang w:val="lv-LV"/>
        </w:rPr>
        <w:tab/>
        <w:t>10.6.1.par kāda no Pretendentiem atzīšanu par iepirkuma uzvarētāju;</w:t>
      </w:r>
    </w:p>
    <w:p w:rsidR="0024389C" w:rsidRPr="009855F4" w:rsidRDefault="0024389C" w:rsidP="009A52A6">
      <w:pPr>
        <w:tabs>
          <w:tab w:val="num" w:pos="1418"/>
        </w:tabs>
        <w:jc w:val="both"/>
        <w:rPr>
          <w:lang w:val="lv-LV"/>
        </w:rPr>
      </w:pPr>
      <w:r w:rsidRPr="009855F4">
        <w:rPr>
          <w:lang w:val="lv-LV"/>
        </w:rPr>
        <w:tab/>
        <w:t>10.6.2.par iepirkuma izbeigšanu, neizvēloties nevienu no Pretendentiem, ja iepirkumam nav iesniegti Piedāvājumi, vai arī iesniegtie Piedāvājumi neatbilst noteiktajām prasībām.</w:t>
      </w:r>
    </w:p>
    <w:p w:rsidR="0024389C" w:rsidRPr="009855F4" w:rsidRDefault="0024389C" w:rsidP="009A52A6">
      <w:pPr>
        <w:jc w:val="both"/>
        <w:rPr>
          <w:color w:val="000000"/>
          <w:lang w:val="lv-LV"/>
        </w:rPr>
      </w:pPr>
      <w:r w:rsidRPr="009855F4">
        <w:rPr>
          <w:color w:val="000000"/>
          <w:lang w:val="lv-LV"/>
        </w:rPr>
        <w:t>10.7.Pasūtītājs var jebkurā brīdī pārtraukt iepirkumu, ja tam ir objektīvs pamatojums.</w:t>
      </w:r>
    </w:p>
    <w:p w:rsidR="0024389C" w:rsidRPr="009855F4" w:rsidRDefault="0024389C" w:rsidP="009A52A6">
      <w:pPr>
        <w:jc w:val="both"/>
        <w:rPr>
          <w:color w:val="000000"/>
          <w:lang w:val="lv-LV"/>
        </w:rPr>
      </w:pPr>
      <w:r w:rsidRPr="009855F4">
        <w:rPr>
          <w:color w:val="000000"/>
          <w:lang w:val="lv-LV"/>
        </w:rPr>
        <w:t>10.8.</w:t>
      </w:r>
      <w:r w:rsidRPr="009855F4">
        <w:rPr>
          <w:lang w:val="lv-LV"/>
        </w:rPr>
        <w:t xml:space="preserve"> Iepirkumu komisija var pieprasīt no pretendenta papildus informāciju, kā arī pārbaudīt pretendenta sniegto informāciju tai pieejamās publiskās datu bāzēs.</w:t>
      </w:r>
    </w:p>
    <w:p w:rsidR="0024389C" w:rsidRPr="009855F4" w:rsidRDefault="0024389C" w:rsidP="009A52A6">
      <w:pPr>
        <w:jc w:val="both"/>
        <w:rPr>
          <w:color w:val="000000"/>
          <w:lang w:val="lv-LV"/>
        </w:rPr>
      </w:pPr>
      <w:r w:rsidRPr="009855F4">
        <w:rPr>
          <w:color w:val="000000"/>
          <w:lang w:val="lv-LV"/>
        </w:rPr>
        <w:t>10.9.</w:t>
      </w:r>
      <w:r w:rsidRPr="009855F4">
        <w:rPr>
          <w:lang w:val="lv-LV"/>
        </w:rPr>
        <w:t>Iepirkumu komisijas tiesības un pienākumus, kas nav atrunāti šajās prasībās, regulē Publisko iepirkumu likums un citi spēkā esošie normatīvie akti.</w:t>
      </w:r>
    </w:p>
    <w:p w:rsidR="0024389C" w:rsidRPr="00C5000B" w:rsidRDefault="0024389C" w:rsidP="009A52A6">
      <w:pPr>
        <w:pStyle w:val="BodyText"/>
        <w:jc w:val="left"/>
        <w:rPr>
          <w:sz w:val="24"/>
        </w:rPr>
      </w:pPr>
    </w:p>
    <w:p w:rsidR="0024389C" w:rsidRPr="00C5000B" w:rsidRDefault="0024389C" w:rsidP="009A52A6">
      <w:pPr>
        <w:pStyle w:val="BodyText"/>
        <w:jc w:val="left"/>
        <w:rPr>
          <w:sz w:val="24"/>
        </w:rPr>
      </w:pPr>
      <w:r>
        <w:rPr>
          <w:sz w:val="24"/>
        </w:rPr>
        <w:t>11</w:t>
      </w:r>
      <w:r w:rsidRPr="00C5000B">
        <w:rPr>
          <w:sz w:val="24"/>
        </w:rPr>
        <w:t>.</w:t>
      </w:r>
      <w:r>
        <w:rPr>
          <w:sz w:val="24"/>
        </w:rPr>
        <w:t xml:space="preserve"> </w:t>
      </w:r>
      <w:r w:rsidRPr="00C5000B">
        <w:rPr>
          <w:sz w:val="24"/>
        </w:rPr>
        <w:t>Iepirkumu līguma slēgšana</w:t>
      </w:r>
    </w:p>
    <w:p w:rsidR="0024389C" w:rsidRPr="00C5000B" w:rsidRDefault="0024389C" w:rsidP="009A52A6">
      <w:pPr>
        <w:jc w:val="both"/>
        <w:rPr>
          <w:lang w:val="lv-LV"/>
        </w:rPr>
      </w:pPr>
      <w:r>
        <w:rPr>
          <w:lang w:val="lv-LV"/>
        </w:rPr>
        <w:t>11</w:t>
      </w:r>
      <w:r w:rsidRPr="00C5000B">
        <w:rPr>
          <w:lang w:val="lv-LV"/>
        </w:rPr>
        <w:t>.1.Pasūtītājs slēgs ar Iepirkumu komisijas izraudzīto pretendentu iepirkuma līgumu, normatīvajos aktos noteiktajā kārtībā.</w:t>
      </w:r>
      <w:r w:rsidRPr="00593E3F">
        <w:rPr>
          <w:bCs/>
          <w:lang w:val="lv-LV"/>
        </w:rPr>
        <w:t xml:space="preserve"> </w:t>
      </w:r>
      <w:r w:rsidRPr="007C4754">
        <w:rPr>
          <w:bCs/>
          <w:lang w:val="lv-LV"/>
        </w:rPr>
        <w:t xml:space="preserve">Pasūtītājs pieprasīs Pretendentam, kuram piešķirtas tiesības noslēgt iepirkuma līgumu, iesniegt izziņu, ka tam </w:t>
      </w:r>
      <w:r w:rsidRPr="007C4754">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24389C" w:rsidRPr="00C5000B" w:rsidRDefault="0024389C" w:rsidP="009A52A6">
      <w:pPr>
        <w:ind w:left="454" w:hanging="454"/>
        <w:jc w:val="both"/>
        <w:rPr>
          <w:lang w:val="lv-LV"/>
        </w:rPr>
      </w:pPr>
      <w:r>
        <w:rPr>
          <w:lang w:val="lv-LV"/>
        </w:rPr>
        <w:t>11</w:t>
      </w:r>
      <w:r w:rsidRPr="00C5000B">
        <w:rPr>
          <w:lang w:val="lv-LV"/>
        </w:rPr>
        <w:t>.2. Līguma projekts ir pievienots kā Pielikums Nr.4 un tā nosacījumi ir ņemami vērā, sagatavojot piedāvājumu.</w:t>
      </w:r>
    </w:p>
    <w:p w:rsidR="0024389C" w:rsidRPr="00C5000B" w:rsidRDefault="0024389C" w:rsidP="009A52A6">
      <w:pPr>
        <w:pStyle w:val="BodyText"/>
        <w:jc w:val="left"/>
        <w:rPr>
          <w:sz w:val="24"/>
        </w:rPr>
      </w:pPr>
      <w:r w:rsidRPr="00C5000B">
        <w:rPr>
          <w:sz w:val="24"/>
        </w:rPr>
        <w:br w:type="page"/>
      </w:r>
    </w:p>
    <w:tbl>
      <w:tblPr>
        <w:tblpPr w:leftFromText="180" w:rightFromText="180" w:vertAnchor="text" w:horzAnchor="margin" w:tblpX="3657" w:tblpY="95"/>
        <w:tblW w:w="0" w:type="auto"/>
        <w:tblLook w:val="00A0"/>
      </w:tblPr>
      <w:tblGrid>
        <w:gridCol w:w="5778"/>
      </w:tblGrid>
      <w:tr w:rsidR="0024389C" w:rsidRPr="00C5000B" w:rsidTr="006D31FB">
        <w:tc>
          <w:tcPr>
            <w:tcW w:w="5778" w:type="dxa"/>
          </w:tcPr>
          <w:p w:rsidR="0024389C" w:rsidRPr="00C5000B" w:rsidRDefault="0024389C" w:rsidP="006D31FB">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t>1. pielikums</w:t>
            </w:r>
          </w:p>
        </w:tc>
      </w:tr>
      <w:tr w:rsidR="0024389C" w:rsidRPr="000B2FAD" w:rsidTr="006D31FB">
        <w:tc>
          <w:tcPr>
            <w:tcW w:w="5778" w:type="dxa"/>
          </w:tcPr>
          <w:p w:rsidR="0024389C" w:rsidRPr="000B2FAD" w:rsidRDefault="0024389C" w:rsidP="006D31FB">
            <w:pPr>
              <w:jc w:val="both"/>
              <w:rPr>
                <w:b/>
                <w:bCs/>
                <w:sz w:val="28"/>
                <w:szCs w:val="28"/>
                <w:lang w:val="lv-LV"/>
              </w:rPr>
            </w:pPr>
            <w:r w:rsidRPr="00C5000B">
              <w:t xml:space="preserve">Iepirkums </w:t>
            </w:r>
            <w:r>
              <w:rPr>
                <w:b/>
                <w:color w:val="111111"/>
                <w:sz w:val="28"/>
                <w:szCs w:val="28"/>
                <w:lang w:val="lv-LV" w:eastAsia="lv-LV"/>
              </w:rPr>
              <w:t xml:space="preserve"> „</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Priekuļu novadā 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B2FAD">
              <w:rPr>
                <w:lang w:val="lv-LV"/>
              </w:rPr>
              <w:t xml:space="preserve"> (Iepirkuma ide</w:t>
            </w:r>
            <w:r>
              <w:rPr>
                <w:lang w:val="lv-LV"/>
              </w:rPr>
              <w:t>ntifikācijas Nr.VPR/2012/27/TP</w:t>
            </w:r>
            <w:r w:rsidRPr="000B2FAD">
              <w:rPr>
                <w:lang w:val="lv-LV"/>
              </w:rPr>
              <w:t>)</w:t>
            </w:r>
          </w:p>
          <w:p w:rsidR="0024389C" w:rsidRPr="000B2FAD" w:rsidRDefault="0024389C" w:rsidP="006D31FB">
            <w:pPr>
              <w:rPr>
                <w:bCs/>
                <w:lang w:val="lv-LV"/>
              </w:rPr>
            </w:pPr>
          </w:p>
        </w:tc>
      </w:tr>
    </w:tbl>
    <w:p w:rsidR="0024389C" w:rsidRPr="00C5000B" w:rsidRDefault="0024389C" w:rsidP="005C27C4">
      <w:pPr>
        <w:pStyle w:val="BodyText"/>
        <w:spacing w:line="312" w:lineRule="auto"/>
        <w:jc w:val="left"/>
        <w:rPr>
          <w:b w:val="0"/>
          <w:caps/>
          <w:sz w:val="24"/>
          <w:lang w:eastAsia="ar-SA"/>
        </w:rPr>
      </w:pPr>
    </w:p>
    <w:p w:rsidR="0024389C" w:rsidRPr="000B2FAD" w:rsidRDefault="0024389C" w:rsidP="009A52A6">
      <w:pPr>
        <w:jc w:val="center"/>
        <w:rPr>
          <w:b/>
          <w:caps/>
          <w:lang w:val="lv-LV" w:eastAsia="ar-SA"/>
        </w:rPr>
      </w:pPr>
    </w:p>
    <w:p w:rsidR="0024389C" w:rsidRPr="000B2FAD" w:rsidRDefault="0024389C" w:rsidP="009A52A6">
      <w:pPr>
        <w:jc w:val="center"/>
        <w:rPr>
          <w:b/>
          <w:caps/>
          <w:lang w:val="lv-LV" w:eastAsia="ar-SA"/>
        </w:rPr>
      </w:pPr>
    </w:p>
    <w:p w:rsidR="0024389C" w:rsidRPr="000B2FAD" w:rsidRDefault="0024389C" w:rsidP="009A52A6">
      <w:pPr>
        <w:jc w:val="center"/>
        <w:rPr>
          <w:b/>
          <w:caps/>
          <w:lang w:val="lv-LV" w:eastAsia="ar-SA"/>
        </w:rPr>
      </w:pPr>
    </w:p>
    <w:p w:rsidR="0024389C" w:rsidRPr="000B2FAD" w:rsidRDefault="0024389C" w:rsidP="009A52A6">
      <w:pPr>
        <w:jc w:val="center"/>
        <w:rPr>
          <w:b/>
          <w:caps/>
          <w:lang w:val="lv-LV" w:eastAsia="ar-SA"/>
        </w:rPr>
      </w:pPr>
    </w:p>
    <w:p w:rsidR="0024389C" w:rsidRPr="000B2FAD" w:rsidRDefault="0024389C" w:rsidP="009A52A6">
      <w:pPr>
        <w:jc w:val="center"/>
        <w:rPr>
          <w:b/>
          <w:caps/>
          <w:lang w:val="lv-LV" w:eastAsia="ar-SA"/>
        </w:rPr>
      </w:pPr>
    </w:p>
    <w:p w:rsidR="0024389C" w:rsidRPr="000B2FAD" w:rsidRDefault="0024389C" w:rsidP="009A52A6">
      <w:pPr>
        <w:jc w:val="center"/>
        <w:rPr>
          <w:b/>
          <w:caps/>
          <w:lang w:val="lv-LV" w:eastAsia="ar-SA"/>
        </w:rPr>
      </w:pPr>
    </w:p>
    <w:p w:rsidR="0024389C" w:rsidRPr="000B2FAD" w:rsidRDefault="0024389C" w:rsidP="009A52A6">
      <w:pPr>
        <w:jc w:val="center"/>
        <w:rPr>
          <w:b/>
          <w:caps/>
          <w:lang w:val="lv-LV" w:eastAsia="ar-SA"/>
        </w:rPr>
      </w:pPr>
    </w:p>
    <w:p w:rsidR="0024389C" w:rsidRDefault="0024389C" w:rsidP="009A52A6">
      <w:pPr>
        <w:jc w:val="center"/>
        <w:rPr>
          <w:b/>
          <w:caps/>
          <w:lang w:val="lv-LV" w:eastAsia="ar-SA"/>
        </w:rPr>
      </w:pPr>
    </w:p>
    <w:p w:rsidR="0024389C" w:rsidRPr="009855F4" w:rsidRDefault="0024389C" w:rsidP="009A52A6">
      <w:pPr>
        <w:jc w:val="center"/>
        <w:rPr>
          <w:b/>
          <w:caps/>
          <w:lang w:val="lv-LV" w:eastAsia="ar-SA"/>
        </w:rPr>
      </w:pPr>
      <w:r w:rsidRPr="009855F4">
        <w:rPr>
          <w:b/>
          <w:caps/>
          <w:lang w:val="lv-LV" w:eastAsia="ar-SA"/>
        </w:rPr>
        <w:t>PIETEIKUMA PAR PIEDALĪŠANOS iepirkumA PROCEDŪRĀ FORMA</w:t>
      </w:r>
    </w:p>
    <w:p w:rsidR="0024389C" w:rsidRPr="009855F4" w:rsidRDefault="0024389C" w:rsidP="009A52A6">
      <w:pPr>
        <w:jc w:val="both"/>
        <w:rPr>
          <w:lang w:val="lv-LV" w:eastAsia="ar-SA"/>
        </w:rPr>
      </w:pPr>
    </w:p>
    <w:p w:rsidR="0024389C" w:rsidRPr="009855F4" w:rsidRDefault="0024389C" w:rsidP="009A52A6">
      <w:pPr>
        <w:jc w:val="both"/>
        <w:rPr>
          <w:lang w:val="lv-LV"/>
        </w:rPr>
      </w:pPr>
      <w:r w:rsidRPr="009855F4">
        <w:rPr>
          <w:lang w:val="lv-LV"/>
        </w:rPr>
        <w:t xml:space="preserve">Pretendents </w:t>
      </w:r>
      <w:r w:rsidRPr="009855F4">
        <w:rPr>
          <w:i/>
          <w:highlight w:val="lightGray"/>
          <w:lang w:val="lv-LV"/>
        </w:rPr>
        <w:t>(nosaukums)</w:t>
      </w:r>
      <w:r w:rsidRPr="009855F4">
        <w:rPr>
          <w:lang w:val="lv-LV"/>
        </w:rPr>
        <w:t xml:space="preserve"> iesniedz savu pieteikumu dalībai iepirkuma procedūrā</w:t>
      </w:r>
    </w:p>
    <w:p w:rsidR="0024389C" w:rsidRPr="00615C46" w:rsidRDefault="0024389C" w:rsidP="009A52A6">
      <w:pPr>
        <w:jc w:val="center"/>
        <w:rPr>
          <w:b/>
          <w:bCs/>
          <w:lang w:val="lv-LV"/>
        </w:rPr>
      </w:pPr>
      <w:r w:rsidRPr="009855F4">
        <w:rPr>
          <w:b/>
          <w:color w:val="111111"/>
          <w:lang w:val="lv-LV" w:eastAsia="lv-LV"/>
        </w:rPr>
        <w:t>“</w:t>
      </w:r>
      <w:r w:rsidRPr="00615C46">
        <w:rPr>
          <w:b/>
          <w:color w:val="111111"/>
          <w:lang w:val="lv-LV" w:eastAsia="lv-LV"/>
        </w:rPr>
        <w:t>Semināra organizēšanas pakalpojumi</w:t>
      </w:r>
      <w:r>
        <w:rPr>
          <w:b/>
          <w:bCs/>
          <w:lang w:val="lv-LV"/>
        </w:rPr>
        <w:t xml:space="preserve"> Priekuļu novadā</w:t>
      </w:r>
    </w:p>
    <w:p w:rsidR="0024389C" w:rsidRPr="00615C46" w:rsidRDefault="0024389C" w:rsidP="009A52A6">
      <w:pPr>
        <w:jc w:val="center"/>
        <w:rPr>
          <w:b/>
          <w:bCs/>
          <w:lang w:val="lv-LV"/>
        </w:rPr>
      </w:pPr>
      <w:r w:rsidRPr="00615C46">
        <w:rPr>
          <w:b/>
          <w:bCs/>
          <w:lang w:val="lv-LV"/>
        </w:rPr>
        <w:t xml:space="preserve">projektam </w:t>
      </w:r>
      <w:r w:rsidRPr="00615C46">
        <w:rPr>
          <w:b/>
          <w:iCs/>
          <w:lang w:val="lv-LV"/>
        </w:rPr>
        <w:t>„</w:t>
      </w:r>
      <w:r w:rsidRPr="00615C46">
        <w:rPr>
          <w:b/>
          <w:lang w:val="lv-LV"/>
        </w:rPr>
        <w:t>Tehniskā palīdzība Vidzemes plānošanas reģiona ES fondu informācijas centra darbībai</w:t>
      </w:r>
      <w:r w:rsidRPr="00615C46">
        <w:rPr>
          <w:b/>
          <w:bCs/>
          <w:lang w:val="lv-LV"/>
        </w:rPr>
        <w:t>”</w:t>
      </w:r>
    </w:p>
    <w:p w:rsidR="0024389C" w:rsidRPr="000B2FAD" w:rsidRDefault="0024389C" w:rsidP="009A52A6">
      <w:pPr>
        <w:pStyle w:val="BodyText"/>
        <w:rPr>
          <w:b w:val="0"/>
          <w:sz w:val="24"/>
        </w:rPr>
      </w:pPr>
      <w:r>
        <w:rPr>
          <w:b w:val="0"/>
          <w:sz w:val="24"/>
        </w:rPr>
        <w:t>Identifikācijas Nr.VPR/2012/27/</w:t>
      </w:r>
      <w:r w:rsidRPr="000B2FAD">
        <w:rPr>
          <w:b w:val="0"/>
          <w:sz w:val="24"/>
        </w:rPr>
        <w:t>TP</w:t>
      </w:r>
    </w:p>
    <w:p w:rsidR="0024389C" w:rsidRPr="00C5000B" w:rsidRDefault="0024389C" w:rsidP="009A52A6">
      <w:pPr>
        <w:jc w:val="center"/>
        <w:rPr>
          <w:b/>
          <w:lang w:val="lv-LV"/>
        </w:rPr>
      </w:pPr>
    </w:p>
    <w:p w:rsidR="0024389C" w:rsidRPr="002E55FD" w:rsidRDefault="0024389C" w:rsidP="009A52A6">
      <w:pPr>
        <w:tabs>
          <w:tab w:val="left" w:pos="7200"/>
        </w:tabs>
        <w:jc w:val="both"/>
        <w:rPr>
          <w:lang w:val="lv-LV"/>
        </w:rPr>
      </w:pPr>
      <w:r w:rsidRPr="002E55FD">
        <w:rPr>
          <w:lang w:val="lv-LV"/>
        </w:rPr>
        <w:t>un saskaņā ar iepirkuma noteikumiem apliecina, ka:</w:t>
      </w:r>
    </w:p>
    <w:p w:rsidR="0024389C" w:rsidRPr="009855F4" w:rsidRDefault="0024389C" w:rsidP="009A52A6">
      <w:pPr>
        <w:numPr>
          <w:ilvl w:val="0"/>
          <w:numId w:val="2"/>
        </w:numPr>
        <w:jc w:val="both"/>
        <w:rPr>
          <w:lang w:val="lv-LV"/>
        </w:rPr>
      </w:pPr>
      <w:r w:rsidRPr="009855F4">
        <w:rPr>
          <w:lang w:val="lv-LV"/>
        </w:rPr>
        <w:t>Atzīst sev par saistošām un apņemas ievērot iepirkuma prasības.</w:t>
      </w:r>
    </w:p>
    <w:p w:rsidR="0024389C" w:rsidRPr="009855F4" w:rsidRDefault="0024389C" w:rsidP="009A52A6">
      <w:pPr>
        <w:numPr>
          <w:ilvl w:val="0"/>
          <w:numId w:val="2"/>
        </w:numPr>
        <w:jc w:val="both"/>
        <w:rPr>
          <w:lang w:val="lv-LV"/>
        </w:rPr>
      </w:pPr>
      <w:r w:rsidRPr="009855F4">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24389C" w:rsidRPr="009855F4" w:rsidRDefault="0024389C" w:rsidP="009A52A6">
      <w:pPr>
        <w:numPr>
          <w:ilvl w:val="0"/>
          <w:numId w:val="2"/>
        </w:numPr>
        <w:jc w:val="both"/>
        <w:rPr>
          <w:lang w:val="lv-LV"/>
        </w:rPr>
      </w:pPr>
      <w:r w:rsidRPr="009855F4">
        <w:rPr>
          <w:lang w:val="lv-LV"/>
        </w:rPr>
        <w:t xml:space="preserve">Līguma slēgšanas tiesību piešķiršanas gadījumā apņemas sniegt pakalpojumu saskaņā ar iepirkumā iesniegto piedāvājumu, pilnībā ievērojot Tehniskajā specifikācijā noteiktās prasības, </w:t>
      </w:r>
    </w:p>
    <w:p w:rsidR="0024389C" w:rsidRPr="009855F4" w:rsidRDefault="0024389C" w:rsidP="009A52A6">
      <w:pPr>
        <w:numPr>
          <w:ilvl w:val="0"/>
          <w:numId w:val="2"/>
        </w:numPr>
        <w:jc w:val="both"/>
        <w:rPr>
          <w:lang w:val="lv-LV"/>
        </w:rPr>
      </w:pPr>
      <w:r w:rsidRPr="009855F4">
        <w:rPr>
          <w:lang w:val="lv-LV"/>
        </w:rPr>
        <w:t>Pretendents apliecina, ka</w:t>
      </w:r>
      <w:r w:rsidRPr="009855F4">
        <w:rPr>
          <w:color w:val="FF0000"/>
          <w:lang w:val="lv-LV"/>
        </w:rPr>
        <w:t xml:space="preserve"> </w:t>
      </w:r>
      <w:r w:rsidRPr="009855F4">
        <w:rPr>
          <w:lang w:val="lv-LV" w:eastAsia="ar-SA"/>
        </w:rPr>
        <w:t>attiecībā uz to nepastāv Publisko iepirkumu likuma 8.</w:t>
      </w:r>
      <w:r w:rsidRPr="009855F4">
        <w:rPr>
          <w:vertAlign w:val="superscript"/>
          <w:lang w:val="lv-LV" w:eastAsia="ar-SA"/>
        </w:rPr>
        <w:t>1</w:t>
      </w:r>
      <w:r w:rsidRPr="009855F4">
        <w:rPr>
          <w:lang w:val="lv-LV" w:eastAsia="ar-SA"/>
        </w:rPr>
        <w:t>panta 5.daļā minētie nosacījumi</w:t>
      </w:r>
      <w:r w:rsidRPr="009855F4">
        <w:rPr>
          <w:lang w:val="lv-LV"/>
        </w:rPr>
        <w:t>:</w:t>
      </w:r>
    </w:p>
    <w:p w:rsidR="0024389C" w:rsidRPr="009855F4" w:rsidRDefault="0024389C" w:rsidP="009A52A6">
      <w:pPr>
        <w:ind w:left="993"/>
        <w:jc w:val="both"/>
        <w:rPr>
          <w:bCs/>
          <w:lang w:val="lv-LV"/>
        </w:rPr>
      </w:pPr>
      <w:r w:rsidRPr="009855F4">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24389C" w:rsidRPr="009855F4" w:rsidRDefault="0024389C" w:rsidP="009A52A6">
      <w:pPr>
        <w:ind w:left="993"/>
        <w:jc w:val="both"/>
        <w:rPr>
          <w:bCs/>
          <w:lang w:val="lv-LV"/>
        </w:rPr>
      </w:pPr>
    </w:p>
    <w:p w:rsidR="0024389C" w:rsidRPr="009855F4" w:rsidRDefault="0024389C" w:rsidP="009A52A6">
      <w:pPr>
        <w:ind w:left="993"/>
        <w:jc w:val="both"/>
        <w:rPr>
          <w:bCs/>
          <w:lang w:val="lv-LV"/>
        </w:rPr>
      </w:pPr>
      <w:r w:rsidRPr="009855F4">
        <w:rPr>
          <w:bCs/>
          <w:lang w:val="lv-LV"/>
        </w:rPr>
        <w:t xml:space="preserve">4.2.Pretendentam </w:t>
      </w:r>
      <w:r w:rsidRPr="009855F4">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24389C" w:rsidRPr="009855F4" w:rsidRDefault="0024389C" w:rsidP="009A52A6">
      <w:pPr>
        <w:numPr>
          <w:ilvl w:val="0"/>
          <w:numId w:val="2"/>
        </w:numPr>
        <w:jc w:val="both"/>
        <w:rPr>
          <w:lang w:val="lv-LV"/>
        </w:rPr>
      </w:pPr>
      <w:r w:rsidRPr="009855F4">
        <w:rPr>
          <w:lang w:val="lv-LV"/>
        </w:rPr>
        <w:t xml:space="preserve"> Visas piedāvājumā sniegtās ziņas ir precīzas un patiesas.</w:t>
      </w:r>
    </w:p>
    <w:p w:rsidR="0024389C" w:rsidRPr="009855F4" w:rsidRDefault="0024389C" w:rsidP="009A52A6">
      <w:pPr>
        <w:jc w:val="both"/>
        <w:rPr>
          <w:lang w:val="lv-LV"/>
        </w:rPr>
      </w:pP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4819"/>
      </w:tblGrid>
      <w:tr w:rsidR="0024389C" w:rsidRPr="00C5000B" w:rsidTr="006D31FB">
        <w:trPr>
          <w:trHeight w:val="361"/>
        </w:trPr>
        <w:tc>
          <w:tcPr>
            <w:tcW w:w="3686" w:type="dxa"/>
            <w:shd w:val="pct5" w:color="auto" w:fill="FFFFFF"/>
          </w:tcPr>
          <w:p w:rsidR="0024389C" w:rsidRPr="008747EC" w:rsidRDefault="0024389C" w:rsidP="006D31FB">
            <w:pPr>
              <w:spacing w:before="120"/>
              <w:rPr>
                <w:b/>
                <w:lang w:val="lv-LV"/>
              </w:rPr>
            </w:pPr>
            <w:r w:rsidRPr="008747EC">
              <w:rPr>
                <w:b/>
                <w:lang w:val="lv-LV"/>
              </w:rPr>
              <w:t xml:space="preserve">Pretendents </w:t>
            </w:r>
          </w:p>
        </w:tc>
        <w:tc>
          <w:tcPr>
            <w:tcW w:w="4819" w:type="dxa"/>
          </w:tcPr>
          <w:p w:rsidR="0024389C" w:rsidRPr="00C5000B" w:rsidRDefault="0024389C" w:rsidP="006D31FB">
            <w:pPr>
              <w:spacing w:before="120" w:after="120"/>
            </w:pPr>
          </w:p>
        </w:tc>
      </w:tr>
      <w:tr w:rsidR="0024389C" w:rsidRPr="00C5000B" w:rsidTr="006D31FB">
        <w:trPr>
          <w:trHeight w:val="362"/>
        </w:trPr>
        <w:tc>
          <w:tcPr>
            <w:tcW w:w="3686" w:type="dxa"/>
            <w:shd w:val="pct5" w:color="auto" w:fill="FFFFFF"/>
            <w:vAlign w:val="center"/>
          </w:tcPr>
          <w:p w:rsidR="0024389C" w:rsidRPr="008747EC" w:rsidRDefault="0024389C" w:rsidP="006D31FB">
            <w:pPr>
              <w:rPr>
                <w:b/>
                <w:lang w:val="lv-LV"/>
              </w:rPr>
            </w:pPr>
            <w:r w:rsidRPr="008747EC">
              <w:rPr>
                <w:b/>
                <w:spacing w:val="-10"/>
                <w:lang w:val="lv-LV"/>
              </w:rPr>
              <w:t xml:space="preserve">Reģistrācijas  Nr. </w:t>
            </w:r>
          </w:p>
        </w:tc>
        <w:tc>
          <w:tcPr>
            <w:tcW w:w="4819" w:type="dxa"/>
            <w:vAlign w:val="center"/>
          </w:tcPr>
          <w:p w:rsidR="0024389C" w:rsidRPr="00C5000B" w:rsidRDefault="0024389C" w:rsidP="006D31FB">
            <w:pPr>
              <w:spacing w:before="120" w:after="120"/>
            </w:pPr>
          </w:p>
        </w:tc>
      </w:tr>
      <w:tr w:rsidR="0024389C" w:rsidRPr="00C5000B" w:rsidTr="006D31FB">
        <w:trPr>
          <w:trHeight w:val="315"/>
        </w:trPr>
        <w:tc>
          <w:tcPr>
            <w:tcW w:w="3686" w:type="dxa"/>
            <w:shd w:val="pct5" w:color="auto" w:fill="FFFFFF"/>
            <w:vAlign w:val="center"/>
          </w:tcPr>
          <w:p w:rsidR="0024389C" w:rsidRPr="008747EC" w:rsidRDefault="0024389C" w:rsidP="006D31FB">
            <w:pPr>
              <w:rPr>
                <w:b/>
                <w:lang w:val="lv-LV"/>
              </w:rPr>
            </w:pPr>
            <w:r w:rsidRPr="008747EC">
              <w:rPr>
                <w:b/>
                <w:lang w:val="lv-LV"/>
              </w:rPr>
              <w:t>Juridiskā adrese</w:t>
            </w:r>
          </w:p>
        </w:tc>
        <w:tc>
          <w:tcPr>
            <w:tcW w:w="4819" w:type="dxa"/>
            <w:vAlign w:val="center"/>
          </w:tcPr>
          <w:p w:rsidR="0024389C" w:rsidRPr="00C5000B" w:rsidRDefault="0024389C" w:rsidP="006D31FB">
            <w:pPr>
              <w:spacing w:before="120" w:after="120"/>
            </w:pPr>
          </w:p>
        </w:tc>
      </w:tr>
      <w:tr w:rsidR="0024389C" w:rsidRPr="00C5000B" w:rsidTr="006D31FB">
        <w:trPr>
          <w:trHeight w:val="397"/>
        </w:trPr>
        <w:tc>
          <w:tcPr>
            <w:tcW w:w="3686" w:type="dxa"/>
            <w:shd w:val="pct5" w:color="auto" w:fill="FFFFFF"/>
            <w:vAlign w:val="center"/>
          </w:tcPr>
          <w:p w:rsidR="0024389C" w:rsidRPr="008747EC" w:rsidRDefault="0024389C" w:rsidP="006D31FB">
            <w:pPr>
              <w:rPr>
                <w:b/>
                <w:lang w:val="lv-LV"/>
              </w:rPr>
            </w:pPr>
            <w:r w:rsidRPr="008747EC">
              <w:rPr>
                <w:b/>
                <w:spacing w:val="-10"/>
                <w:lang w:val="lv-LV"/>
              </w:rPr>
              <w:t>Faktiskā adrese</w:t>
            </w:r>
          </w:p>
        </w:tc>
        <w:tc>
          <w:tcPr>
            <w:tcW w:w="4819" w:type="dxa"/>
            <w:vAlign w:val="center"/>
          </w:tcPr>
          <w:p w:rsidR="0024389C" w:rsidRPr="00C5000B" w:rsidRDefault="0024389C" w:rsidP="006D31FB">
            <w:pPr>
              <w:spacing w:before="120" w:after="120"/>
            </w:pPr>
          </w:p>
        </w:tc>
      </w:tr>
      <w:tr w:rsidR="0024389C" w:rsidRPr="00C5000B" w:rsidTr="006D31FB">
        <w:trPr>
          <w:trHeight w:val="397"/>
        </w:trPr>
        <w:tc>
          <w:tcPr>
            <w:tcW w:w="3686" w:type="dxa"/>
            <w:shd w:val="clear" w:color="auto" w:fill="F3F3F3"/>
            <w:vAlign w:val="center"/>
          </w:tcPr>
          <w:p w:rsidR="0024389C" w:rsidRPr="008747EC" w:rsidRDefault="0024389C" w:rsidP="006D31FB">
            <w:pPr>
              <w:rPr>
                <w:b/>
                <w:lang w:val="lv-LV"/>
              </w:rPr>
            </w:pPr>
            <w:r w:rsidRPr="008747EC">
              <w:rPr>
                <w:b/>
                <w:spacing w:val="-11"/>
                <w:shd w:val="clear" w:color="auto" w:fill="F3F3F3"/>
                <w:lang w:val="lv-LV"/>
              </w:rPr>
              <w:t>Kontaktpersona</w:t>
            </w:r>
          </w:p>
        </w:tc>
        <w:tc>
          <w:tcPr>
            <w:tcW w:w="4819" w:type="dxa"/>
            <w:vAlign w:val="center"/>
          </w:tcPr>
          <w:p w:rsidR="0024389C" w:rsidRPr="00C5000B" w:rsidRDefault="0024389C" w:rsidP="006D31FB">
            <w:pPr>
              <w:spacing w:before="120" w:after="120"/>
            </w:pPr>
          </w:p>
        </w:tc>
      </w:tr>
      <w:tr w:rsidR="0024389C" w:rsidRPr="00034248" w:rsidTr="006D31FB">
        <w:trPr>
          <w:trHeight w:val="397"/>
        </w:trPr>
        <w:tc>
          <w:tcPr>
            <w:tcW w:w="3686" w:type="dxa"/>
            <w:shd w:val="pct5" w:color="auto" w:fill="FFFFFF"/>
            <w:vAlign w:val="center"/>
          </w:tcPr>
          <w:p w:rsidR="0024389C" w:rsidRPr="009855F4" w:rsidRDefault="0024389C" w:rsidP="006D31FB">
            <w:pPr>
              <w:rPr>
                <w:b/>
                <w:lang w:val="nb-NO"/>
              </w:rPr>
            </w:pPr>
            <w:r w:rsidRPr="009855F4">
              <w:rPr>
                <w:b/>
                <w:lang w:val="nb-NO"/>
              </w:rPr>
              <w:t>Kontaktpersonas tālr./fakss, e-pasts</w:t>
            </w:r>
          </w:p>
        </w:tc>
        <w:tc>
          <w:tcPr>
            <w:tcW w:w="4819" w:type="dxa"/>
            <w:vAlign w:val="center"/>
          </w:tcPr>
          <w:p w:rsidR="0024389C" w:rsidRPr="009855F4" w:rsidRDefault="0024389C" w:rsidP="006D31FB">
            <w:pPr>
              <w:spacing w:before="120" w:after="120"/>
              <w:rPr>
                <w:lang w:val="nb-NO"/>
              </w:rPr>
            </w:pPr>
          </w:p>
        </w:tc>
      </w:tr>
      <w:tr w:rsidR="0024389C" w:rsidRPr="00C5000B" w:rsidTr="006D31FB">
        <w:trPr>
          <w:trHeight w:val="397"/>
        </w:trPr>
        <w:tc>
          <w:tcPr>
            <w:tcW w:w="3686" w:type="dxa"/>
            <w:shd w:val="pct5" w:color="auto" w:fill="FFFFFF"/>
            <w:vAlign w:val="center"/>
          </w:tcPr>
          <w:p w:rsidR="0024389C" w:rsidRPr="008747EC" w:rsidRDefault="0024389C" w:rsidP="006D31FB">
            <w:pPr>
              <w:rPr>
                <w:b/>
                <w:lang w:val="lv-LV"/>
              </w:rPr>
            </w:pPr>
            <w:r w:rsidRPr="008747EC">
              <w:rPr>
                <w:b/>
                <w:spacing w:val="-11"/>
                <w:lang w:val="lv-LV"/>
              </w:rPr>
              <w:t>Bankas nosaukums, filiāle</w:t>
            </w:r>
          </w:p>
        </w:tc>
        <w:tc>
          <w:tcPr>
            <w:tcW w:w="4819" w:type="dxa"/>
            <w:vAlign w:val="center"/>
          </w:tcPr>
          <w:p w:rsidR="0024389C" w:rsidRPr="00C5000B" w:rsidRDefault="0024389C" w:rsidP="006D31FB">
            <w:pPr>
              <w:spacing w:before="120" w:after="120"/>
            </w:pPr>
          </w:p>
        </w:tc>
      </w:tr>
      <w:tr w:rsidR="0024389C" w:rsidRPr="00C5000B" w:rsidTr="006D31FB">
        <w:trPr>
          <w:trHeight w:val="397"/>
        </w:trPr>
        <w:tc>
          <w:tcPr>
            <w:tcW w:w="3686" w:type="dxa"/>
            <w:shd w:val="pct5" w:color="auto" w:fill="FFFFFF"/>
            <w:vAlign w:val="center"/>
          </w:tcPr>
          <w:p w:rsidR="0024389C" w:rsidRPr="008747EC" w:rsidRDefault="0024389C" w:rsidP="006D31FB">
            <w:pPr>
              <w:rPr>
                <w:b/>
                <w:lang w:val="lv-LV"/>
              </w:rPr>
            </w:pPr>
            <w:r w:rsidRPr="008747EC">
              <w:rPr>
                <w:b/>
                <w:spacing w:val="-11"/>
                <w:lang w:val="lv-LV"/>
              </w:rPr>
              <w:t>Bankas kods</w:t>
            </w:r>
          </w:p>
        </w:tc>
        <w:tc>
          <w:tcPr>
            <w:tcW w:w="4819" w:type="dxa"/>
            <w:vAlign w:val="center"/>
          </w:tcPr>
          <w:p w:rsidR="0024389C" w:rsidRPr="00C5000B" w:rsidRDefault="0024389C" w:rsidP="006D31FB">
            <w:pPr>
              <w:spacing w:before="120" w:after="120"/>
            </w:pPr>
          </w:p>
        </w:tc>
      </w:tr>
      <w:tr w:rsidR="0024389C" w:rsidRPr="00C5000B" w:rsidTr="006D31FB">
        <w:trPr>
          <w:trHeight w:val="386"/>
        </w:trPr>
        <w:tc>
          <w:tcPr>
            <w:tcW w:w="3686" w:type="dxa"/>
            <w:shd w:val="pct5" w:color="auto" w:fill="FFFFFF"/>
            <w:vAlign w:val="center"/>
          </w:tcPr>
          <w:p w:rsidR="0024389C" w:rsidRPr="008747EC" w:rsidRDefault="0024389C" w:rsidP="006D31FB">
            <w:pPr>
              <w:rPr>
                <w:b/>
                <w:lang w:val="lv-LV"/>
              </w:rPr>
            </w:pPr>
            <w:r w:rsidRPr="008747EC">
              <w:rPr>
                <w:b/>
                <w:spacing w:val="-11"/>
                <w:lang w:val="lv-LV"/>
              </w:rPr>
              <w:t>Norēķinu konts</w:t>
            </w:r>
          </w:p>
        </w:tc>
        <w:tc>
          <w:tcPr>
            <w:tcW w:w="4819" w:type="dxa"/>
            <w:vAlign w:val="center"/>
          </w:tcPr>
          <w:p w:rsidR="0024389C" w:rsidRPr="00C5000B" w:rsidRDefault="0024389C" w:rsidP="006D31FB">
            <w:pPr>
              <w:spacing w:before="120" w:after="120"/>
            </w:pPr>
          </w:p>
        </w:tc>
      </w:tr>
    </w:tbl>
    <w:p w:rsidR="0024389C" w:rsidRPr="00C5000B" w:rsidRDefault="0024389C" w:rsidP="009A52A6"/>
    <w:p w:rsidR="0024389C" w:rsidRPr="00C5000B" w:rsidRDefault="0024389C" w:rsidP="009A52A6">
      <w:pPr>
        <w:pStyle w:val="naisf"/>
        <w:spacing w:before="120" w:after="60"/>
        <w:rPr>
          <w:i/>
        </w:rPr>
      </w:pPr>
      <w:r w:rsidRPr="00C5000B">
        <w:rPr>
          <w:i/>
        </w:rPr>
        <w:t xml:space="preserve"> Pretendenta vai tā pilnvarotās personas paraksts, tā atšifrējums, datums, zīmogs</w:t>
      </w:r>
    </w:p>
    <w:p w:rsidR="0024389C" w:rsidRPr="00C5000B" w:rsidRDefault="0024389C" w:rsidP="009A52A6">
      <w:pPr>
        <w:shd w:val="clear" w:color="auto" w:fill="FFFFFF"/>
        <w:rPr>
          <w:b/>
        </w:rPr>
      </w:pPr>
    </w:p>
    <w:p w:rsidR="0024389C" w:rsidRPr="00C5000B" w:rsidRDefault="0024389C" w:rsidP="009A52A6">
      <w:pPr>
        <w:pStyle w:val="BodyText"/>
        <w:jc w:val="left"/>
        <w:rPr>
          <w:sz w:val="24"/>
          <w:lang w:val="en-US"/>
        </w:rPr>
      </w:pPr>
      <w:r w:rsidRPr="00C5000B">
        <w:rPr>
          <w:sz w:val="24"/>
          <w:lang w:val="en-US"/>
        </w:rPr>
        <w:br w:type="page"/>
      </w:r>
    </w:p>
    <w:tbl>
      <w:tblPr>
        <w:tblpPr w:leftFromText="180" w:rightFromText="180" w:vertAnchor="text" w:horzAnchor="margin" w:tblpX="3657" w:tblpY="95"/>
        <w:tblW w:w="0" w:type="auto"/>
        <w:tblLook w:val="00A0"/>
      </w:tblPr>
      <w:tblGrid>
        <w:gridCol w:w="5778"/>
      </w:tblGrid>
      <w:tr w:rsidR="0024389C" w:rsidRPr="00C5000B" w:rsidTr="006D31FB">
        <w:tc>
          <w:tcPr>
            <w:tcW w:w="5778" w:type="dxa"/>
          </w:tcPr>
          <w:p w:rsidR="0024389C" w:rsidRPr="00C5000B" w:rsidRDefault="0024389C" w:rsidP="006D31FB">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t>2. pielikums</w:t>
            </w:r>
          </w:p>
        </w:tc>
      </w:tr>
      <w:tr w:rsidR="0024389C" w:rsidRPr="00C5000B" w:rsidTr="006D31FB">
        <w:tc>
          <w:tcPr>
            <w:tcW w:w="5778" w:type="dxa"/>
          </w:tcPr>
          <w:p w:rsidR="0024389C" w:rsidRPr="000B2FAD" w:rsidRDefault="0024389C" w:rsidP="006D31FB">
            <w:pPr>
              <w:jc w:val="both"/>
              <w:rPr>
                <w:b/>
                <w:bCs/>
                <w:sz w:val="28"/>
                <w:szCs w:val="28"/>
                <w:lang w:val="lv-LV"/>
              </w:rPr>
            </w:pPr>
            <w:r w:rsidRPr="00C5000B">
              <w:t xml:space="preserve">Iepirkums </w:t>
            </w:r>
            <w:r>
              <w:rPr>
                <w:b/>
                <w:color w:val="111111"/>
                <w:sz w:val="28"/>
                <w:szCs w:val="28"/>
                <w:lang w:val="lv-LV" w:eastAsia="lv-LV"/>
              </w:rPr>
              <w:t xml:space="preserve"> „</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Priekuļu novadā 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B2FAD">
              <w:rPr>
                <w:lang w:val="lv-LV"/>
              </w:rPr>
              <w:t xml:space="preserve"> (Iepirku</w:t>
            </w:r>
            <w:r>
              <w:rPr>
                <w:lang w:val="lv-LV"/>
              </w:rPr>
              <w:t>ma identifikācijas Nr.VPR/2012</w:t>
            </w:r>
            <w:r w:rsidRPr="003C35DB">
              <w:rPr>
                <w:lang w:val="lv-LV"/>
              </w:rPr>
              <w:t>/27/TP</w:t>
            </w:r>
            <w:r w:rsidRPr="000B2FAD">
              <w:rPr>
                <w:lang w:val="lv-LV"/>
              </w:rPr>
              <w:t>)</w:t>
            </w:r>
          </w:p>
          <w:p w:rsidR="0024389C" w:rsidRPr="000B2FAD" w:rsidRDefault="0024389C" w:rsidP="006D31FB">
            <w:pPr>
              <w:rPr>
                <w:bCs/>
                <w:lang w:val="lv-LV"/>
              </w:rPr>
            </w:pPr>
          </w:p>
        </w:tc>
      </w:tr>
    </w:tbl>
    <w:p w:rsidR="0024389C" w:rsidRPr="00C5000B" w:rsidRDefault="0024389C" w:rsidP="009A52A6">
      <w:pPr>
        <w:pStyle w:val="BodyText"/>
        <w:jc w:val="right"/>
        <w:rPr>
          <w:sz w:val="24"/>
          <w:lang w:val="en-US"/>
        </w:rPr>
      </w:pPr>
    </w:p>
    <w:p w:rsidR="0024389C" w:rsidRPr="00C5000B" w:rsidRDefault="0024389C" w:rsidP="009A52A6">
      <w:pPr>
        <w:pStyle w:val="BodyText"/>
        <w:rPr>
          <w:sz w:val="24"/>
          <w:lang w:val="en-US"/>
        </w:rPr>
      </w:pPr>
    </w:p>
    <w:p w:rsidR="0024389C" w:rsidRPr="00C5000B" w:rsidRDefault="0024389C" w:rsidP="009A52A6">
      <w:pPr>
        <w:pStyle w:val="BodyText"/>
        <w:rPr>
          <w:sz w:val="24"/>
          <w:lang w:val="en-US"/>
        </w:rPr>
      </w:pPr>
    </w:p>
    <w:p w:rsidR="0024389C" w:rsidRPr="00C5000B" w:rsidRDefault="0024389C" w:rsidP="009A52A6">
      <w:pPr>
        <w:pStyle w:val="BodyText"/>
        <w:rPr>
          <w:sz w:val="24"/>
          <w:lang w:val="en-US"/>
        </w:rPr>
      </w:pPr>
    </w:p>
    <w:p w:rsidR="0024389C" w:rsidRPr="00C5000B" w:rsidRDefault="0024389C" w:rsidP="009A52A6">
      <w:pPr>
        <w:pStyle w:val="BodyText"/>
        <w:rPr>
          <w:sz w:val="24"/>
          <w:lang w:val="en-US"/>
        </w:rPr>
      </w:pPr>
    </w:p>
    <w:p w:rsidR="0024389C" w:rsidRDefault="0024389C" w:rsidP="009A52A6">
      <w:pPr>
        <w:pStyle w:val="BodyText"/>
        <w:rPr>
          <w:sz w:val="24"/>
        </w:rPr>
      </w:pPr>
    </w:p>
    <w:p w:rsidR="0024389C" w:rsidRDefault="0024389C" w:rsidP="009A52A6">
      <w:pPr>
        <w:pStyle w:val="BodyText"/>
        <w:rPr>
          <w:sz w:val="24"/>
        </w:rPr>
      </w:pPr>
    </w:p>
    <w:p w:rsidR="0024389C" w:rsidRDefault="0024389C" w:rsidP="009A52A6">
      <w:pPr>
        <w:pStyle w:val="BodyText"/>
        <w:rPr>
          <w:sz w:val="24"/>
        </w:rPr>
      </w:pPr>
    </w:p>
    <w:p w:rsidR="0024389C" w:rsidRDefault="0024389C" w:rsidP="009A52A6">
      <w:pPr>
        <w:pStyle w:val="BodyText"/>
        <w:rPr>
          <w:sz w:val="24"/>
        </w:rPr>
      </w:pPr>
    </w:p>
    <w:p w:rsidR="0024389C" w:rsidRPr="00C5000B" w:rsidRDefault="0024389C" w:rsidP="009A52A6">
      <w:pPr>
        <w:pStyle w:val="BodyText"/>
        <w:rPr>
          <w:sz w:val="24"/>
        </w:rPr>
      </w:pPr>
      <w:r w:rsidRPr="00C5000B">
        <w:rPr>
          <w:sz w:val="24"/>
        </w:rPr>
        <w:t>Tehniskā specifikācija</w:t>
      </w:r>
    </w:p>
    <w:p w:rsidR="0024389C" w:rsidRPr="00C5000B" w:rsidRDefault="0024389C" w:rsidP="009A52A6">
      <w:pPr>
        <w:pStyle w:val="BodyText"/>
        <w:rPr>
          <w:sz w:val="24"/>
        </w:rPr>
      </w:pPr>
    </w:p>
    <w:p w:rsidR="0024389C" w:rsidRPr="000B2FAD" w:rsidRDefault="0024389C" w:rsidP="009A52A6">
      <w:pPr>
        <w:jc w:val="center"/>
        <w:rPr>
          <w:bCs/>
          <w:lang w:val="lv-LV"/>
        </w:rPr>
      </w:pPr>
      <w:r w:rsidRPr="009855F4">
        <w:rPr>
          <w:color w:val="111111"/>
          <w:lang w:val="lv-LV" w:eastAsia="lv-LV"/>
        </w:rPr>
        <w:t>“</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Priekuļu novadā</w:t>
      </w:r>
    </w:p>
    <w:p w:rsidR="0024389C" w:rsidRPr="000B2FAD" w:rsidRDefault="0024389C" w:rsidP="009A52A6">
      <w:pPr>
        <w:jc w:val="center"/>
        <w:rPr>
          <w:bCs/>
          <w:lang w:val="lv-LV"/>
        </w:rPr>
      </w:pPr>
      <w:r w:rsidRPr="000B2FAD">
        <w:rPr>
          <w:bCs/>
          <w:lang w:val="lv-LV"/>
        </w:rPr>
        <w:t xml:space="preserve">projektam </w:t>
      </w:r>
      <w:r w:rsidRPr="000B2FAD">
        <w:rPr>
          <w:iCs/>
          <w:lang w:val="lv-LV"/>
        </w:rPr>
        <w:t>„</w:t>
      </w:r>
      <w:r w:rsidRPr="000B2FAD">
        <w:rPr>
          <w:lang w:val="lv-LV"/>
        </w:rPr>
        <w:t>Tehniskā palīdzība Vidzemes plānošanas reģiona ES fondu informācijas centra darbībai</w:t>
      </w:r>
      <w:r w:rsidRPr="000B2FAD">
        <w:rPr>
          <w:bCs/>
          <w:lang w:val="lv-LV"/>
        </w:rPr>
        <w:t>”</w:t>
      </w:r>
    </w:p>
    <w:p w:rsidR="0024389C" w:rsidRPr="000B2FAD" w:rsidRDefault="0024389C" w:rsidP="009A52A6">
      <w:pPr>
        <w:pStyle w:val="BodyText"/>
        <w:rPr>
          <w:b w:val="0"/>
          <w:sz w:val="24"/>
        </w:rPr>
      </w:pPr>
      <w:r w:rsidRPr="000B2FAD">
        <w:rPr>
          <w:b w:val="0"/>
          <w:sz w:val="24"/>
        </w:rPr>
        <w:t>Identifi</w:t>
      </w:r>
      <w:r>
        <w:rPr>
          <w:b w:val="0"/>
          <w:sz w:val="24"/>
        </w:rPr>
        <w:t>kācijas Nr.VPR/2012/27/</w:t>
      </w:r>
      <w:r w:rsidRPr="000B2FAD">
        <w:rPr>
          <w:b w:val="0"/>
          <w:sz w:val="24"/>
        </w:rPr>
        <w:t>TP</w:t>
      </w:r>
    </w:p>
    <w:p w:rsidR="0024389C" w:rsidRPr="00C5000B" w:rsidRDefault="0024389C" w:rsidP="009A52A6">
      <w:pPr>
        <w:pStyle w:val="NormalWeb"/>
        <w:jc w:val="both"/>
        <w:rPr>
          <w:rFonts w:cs="Times New Roman"/>
          <w:b/>
          <w:bCs/>
          <w:lang w:val="lv-LV"/>
        </w:rPr>
      </w:pPr>
    </w:p>
    <w:p w:rsidR="0024389C" w:rsidRPr="00C5000B" w:rsidRDefault="0024389C" w:rsidP="009A52A6">
      <w:pPr>
        <w:pStyle w:val="NormalWeb"/>
        <w:jc w:val="both"/>
        <w:rPr>
          <w:rFonts w:cs="Times New Roman"/>
          <w:bCs/>
          <w:lang w:val="lv-LV"/>
        </w:rPr>
      </w:pPr>
      <w:r>
        <w:rPr>
          <w:rFonts w:cs="Times New Roman"/>
          <w:b/>
          <w:bCs/>
          <w:lang w:val="lv-LV"/>
        </w:rPr>
        <w:t>1.</w:t>
      </w:r>
      <w:r w:rsidRPr="000B2FAD">
        <w:rPr>
          <w:rFonts w:cs="Times New Roman"/>
          <w:b/>
          <w:bCs/>
          <w:lang w:val="lv-LV"/>
        </w:rPr>
        <w:t xml:space="preserve">Pasūtītājs </w:t>
      </w:r>
      <w:r w:rsidRPr="00C5000B">
        <w:rPr>
          <w:rFonts w:cs="Times New Roman"/>
          <w:bCs/>
          <w:lang w:val="lv-LV"/>
        </w:rPr>
        <w:t xml:space="preserve">– </w:t>
      </w:r>
      <w:r w:rsidRPr="00C5000B">
        <w:rPr>
          <w:rFonts w:cs="Times New Roman"/>
          <w:bCs/>
          <w:lang w:val="lv-LV"/>
        </w:rPr>
        <w:tab/>
      </w:r>
      <w:r w:rsidRPr="00C5000B">
        <w:rPr>
          <w:rFonts w:cs="Times New Roman"/>
          <w:bCs/>
          <w:lang w:val="lv-LV"/>
        </w:rPr>
        <w:tab/>
        <w:t>Vidzemes plānošanas reģions</w:t>
      </w:r>
    </w:p>
    <w:p w:rsidR="0024389C" w:rsidRPr="00C5000B" w:rsidRDefault="0024389C" w:rsidP="009A52A6">
      <w:pPr>
        <w:pStyle w:val="NormalWeb"/>
        <w:jc w:val="both"/>
        <w:rPr>
          <w:rFonts w:cs="Times New Roman"/>
          <w:bCs/>
          <w:lang w:val="lv-LV"/>
        </w:rPr>
      </w:pPr>
      <w:r w:rsidRPr="00C5000B">
        <w:rPr>
          <w:rFonts w:cs="Times New Roman"/>
          <w:bCs/>
          <w:lang w:val="lv-LV"/>
        </w:rPr>
        <w:tab/>
      </w:r>
      <w:r w:rsidRPr="00C5000B">
        <w:rPr>
          <w:rFonts w:cs="Times New Roman"/>
          <w:bCs/>
          <w:lang w:val="lv-LV"/>
        </w:rPr>
        <w:tab/>
      </w:r>
      <w:r w:rsidRPr="00C5000B">
        <w:rPr>
          <w:rFonts w:cs="Times New Roman"/>
          <w:bCs/>
          <w:lang w:val="lv-LV"/>
        </w:rPr>
        <w:tab/>
        <w:t>J.Poruka ielā 8 -108</w:t>
      </w:r>
    </w:p>
    <w:p w:rsidR="0024389C" w:rsidRPr="00C5000B" w:rsidRDefault="0024389C" w:rsidP="009A52A6">
      <w:pPr>
        <w:pStyle w:val="NormalWeb"/>
        <w:jc w:val="both"/>
        <w:rPr>
          <w:rStyle w:val="doclead"/>
          <w:bCs/>
          <w:lang w:val="lv-LV"/>
        </w:rPr>
      </w:pPr>
      <w:r w:rsidRPr="00C5000B">
        <w:rPr>
          <w:rFonts w:cs="Times New Roman"/>
          <w:bCs/>
          <w:lang w:val="lv-LV"/>
        </w:rPr>
        <w:tab/>
      </w:r>
      <w:r w:rsidRPr="00C5000B">
        <w:rPr>
          <w:rFonts w:cs="Times New Roman"/>
          <w:bCs/>
          <w:lang w:val="lv-LV"/>
        </w:rPr>
        <w:tab/>
      </w:r>
      <w:r w:rsidRPr="00C5000B">
        <w:rPr>
          <w:rFonts w:cs="Times New Roman"/>
          <w:bCs/>
          <w:lang w:val="lv-LV"/>
        </w:rPr>
        <w:tab/>
        <w:t>Cēsīs, Cēsu novads, LV-4101</w:t>
      </w:r>
    </w:p>
    <w:p w:rsidR="0024389C" w:rsidRDefault="0024389C" w:rsidP="009A52A6">
      <w:pPr>
        <w:pStyle w:val="NormalWeb"/>
        <w:jc w:val="both"/>
        <w:rPr>
          <w:bCs/>
          <w:lang w:val="lv-LV"/>
        </w:rPr>
      </w:pPr>
      <w:r>
        <w:rPr>
          <w:rStyle w:val="doclead"/>
          <w:b/>
          <w:bCs/>
          <w:lang w:val="lv-LV"/>
        </w:rPr>
        <w:t>2.</w:t>
      </w:r>
      <w:r w:rsidRPr="007965DD">
        <w:rPr>
          <w:rStyle w:val="doclead"/>
          <w:b/>
          <w:bCs/>
          <w:lang w:val="lv-LV"/>
        </w:rPr>
        <w:t>Iepirkuma priekšmets</w:t>
      </w:r>
      <w:r>
        <w:rPr>
          <w:rStyle w:val="doclead"/>
          <w:b/>
          <w:bCs/>
          <w:lang w:val="lv-LV"/>
        </w:rPr>
        <w:t xml:space="preserve"> </w:t>
      </w:r>
      <w:r>
        <w:rPr>
          <w:rStyle w:val="doclead"/>
          <w:bCs/>
          <w:lang w:val="lv-LV"/>
        </w:rPr>
        <w:t xml:space="preserve">- </w:t>
      </w:r>
      <w:r>
        <w:rPr>
          <w:lang w:val="lv-LV"/>
        </w:rPr>
        <w:t>2 dienu s</w:t>
      </w:r>
      <w:r w:rsidRPr="00C51C03">
        <w:rPr>
          <w:color w:val="111111"/>
          <w:lang w:val="lv-LV" w:eastAsia="lv-LV"/>
        </w:rPr>
        <w:t>emināra</w:t>
      </w:r>
      <w:r w:rsidRPr="00A532A5">
        <w:rPr>
          <w:rFonts w:cs="Times New Roman"/>
          <w:color w:val="111111"/>
          <w:lang w:val="lv-LV" w:eastAsia="lv-LV"/>
        </w:rPr>
        <w:t xml:space="preserve"> organizēšanas pakalpojumi</w:t>
      </w:r>
      <w:r>
        <w:rPr>
          <w:bCs/>
          <w:lang w:val="lv-LV"/>
        </w:rPr>
        <w:t xml:space="preserve"> Priekuļu novadā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p>
    <w:p w:rsidR="0024389C" w:rsidRPr="00052F55" w:rsidRDefault="0024389C" w:rsidP="009A52A6">
      <w:pPr>
        <w:pStyle w:val="WW-Default"/>
        <w:ind w:firstLine="720"/>
        <w:jc w:val="both"/>
        <w:rPr>
          <w:rFonts w:cs="Times New Roman"/>
        </w:rPr>
      </w:pPr>
      <w:r w:rsidRPr="004E4807">
        <w:rPr>
          <w:rStyle w:val="doclead"/>
          <w:b/>
          <w:bCs/>
        </w:rPr>
        <w:t xml:space="preserve">Seminārs </w:t>
      </w:r>
      <w:r>
        <w:rPr>
          <w:rStyle w:val="doclead"/>
          <w:b/>
          <w:bCs/>
        </w:rPr>
        <w:t>„</w:t>
      </w:r>
      <w:r w:rsidRPr="00CB104B">
        <w:rPr>
          <w:rStyle w:val="doclead"/>
          <w:b/>
          <w:bCs/>
        </w:rPr>
        <w:t>Komunikācijas instrumenti un praktiskie uzdevumi ko</w:t>
      </w:r>
      <w:r>
        <w:rPr>
          <w:rStyle w:val="doclead"/>
          <w:b/>
          <w:bCs/>
        </w:rPr>
        <w:t xml:space="preserve">munikācijas prasmju uzlabošanai Vidzemes plānošanas reģionā ES SF projektu īstenošanā” </w:t>
      </w:r>
    </w:p>
    <w:p w:rsidR="0024389C" w:rsidRDefault="0024389C" w:rsidP="009A52A6">
      <w:pPr>
        <w:pStyle w:val="NormalWeb"/>
        <w:jc w:val="both"/>
        <w:rPr>
          <w:rStyle w:val="doclead"/>
          <w:b/>
          <w:bCs/>
          <w:lang w:val="lv-LV" w:eastAsia="ar-SA"/>
        </w:rPr>
      </w:pPr>
      <w:r>
        <w:rPr>
          <w:rStyle w:val="doclead"/>
          <w:b/>
          <w:bCs/>
          <w:lang w:val="lv-LV" w:eastAsia="ar-SA"/>
        </w:rPr>
        <w:t>3.</w:t>
      </w:r>
      <w:r w:rsidRPr="00C5000B">
        <w:rPr>
          <w:rStyle w:val="doclead"/>
          <w:b/>
          <w:bCs/>
          <w:lang w:val="lv-LV" w:eastAsia="ar-SA"/>
        </w:rPr>
        <w:t xml:space="preserve">Vieta </w:t>
      </w:r>
      <w:r>
        <w:rPr>
          <w:rStyle w:val="doclead"/>
          <w:b/>
          <w:bCs/>
          <w:lang w:val="lv-LV" w:eastAsia="ar-SA"/>
        </w:rPr>
        <w:t xml:space="preserve">– Priekuļu novads </w:t>
      </w:r>
      <w:r w:rsidRPr="00B221D4">
        <w:rPr>
          <w:rStyle w:val="doclead"/>
          <w:bCs/>
          <w:lang w:val="lv-LV" w:eastAsia="ar-SA"/>
        </w:rPr>
        <w:t>(</w:t>
      </w:r>
      <w:r>
        <w:rPr>
          <w:rStyle w:val="doclead"/>
          <w:bCs/>
          <w:lang w:val="lv-LV" w:eastAsia="ar-SA"/>
        </w:rPr>
        <w:t>novada teritorija)</w:t>
      </w:r>
    </w:p>
    <w:p w:rsidR="0024389C" w:rsidRDefault="0024389C" w:rsidP="009A52A6">
      <w:pPr>
        <w:pStyle w:val="NormalWeb"/>
        <w:jc w:val="both"/>
        <w:rPr>
          <w:rStyle w:val="doclead"/>
          <w:bCs/>
          <w:lang w:val="lv-LV" w:eastAsia="ar-SA"/>
        </w:rPr>
      </w:pPr>
      <w:r>
        <w:rPr>
          <w:rStyle w:val="doclead"/>
          <w:b/>
          <w:bCs/>
          <w:lang w:val="lv-LV" w:eastAsia="ar-SA"/>
        </w:rPr>
        <w:t>4.L</w:t>
      </w:r>
      <w:r w:rsidRPr="00C5000B">
        <w:rPr>
          <w:rStyle w:val="doclead"/>
          <w:b/>
          <w:bCs/>
          <w:lang w:val="lv-LV" w:eastAsia="ar-SA"/>
        </w:rPr>
        <w:t>aiks –</w:t>
      </w:r>
      <w:r>
        <w:rPr>
          <w:rStyle w:val="doclead"/>
          <w:b/>
          <w:bCs/>
          <w:lang w:val="lv-LV" w:eastAsia="ar-SA"/>
        </w:rPr>
        <w:t xml:space="preserve"> 2012.gada 15. un 16.augusts</w:t>
      </w:r>
    </w:p>
    <w:p w:rsidR="0024389C" w:rsidRPr="000715D2" w:rsidRDefault="0024389C" w:rsidP="009A52A6">
      <w:pPr>
        <w:pStyle w:val="NormalWeb"/>
        <w:jc w:val="both"/>
        <w:rPr>
          <w:rStyle w:val="doclead"/>
          <w:bCs/>
          <w:lang w:val="lv-LV" w:eastAsia="ar-SA"/>
        </w:rPr>
      </w:pPr>
      <w:r>
        <w:rPr>
          <w:rStyle w:val="doclead"/>
          <w:b/>
          <w:bCs/>
          <w:lang w:val="lv-LV" w:eastAsia="ar-SA"/>
        </w:rPr>
        <w:t>5.</w:t>
      </w:r>
      <w:r w:rsidRPr="007965DD">
        <w:rPr>
          <w:rStyle w:val="doclead"/>
          <w:b/>
          <w:bCs/>
          <w:lang w:val="lv-LV" w:eastAsia="ar-SA"/>
        </w:rPr>
        <w:t>Plānotais dalībnieku skaits</w:t>
      </w:r>
      <w:r>
        <w:rPr>
          <w:rStyle w:val="doclead"/>
          <w:b/>
          <w:bCs/>
          <w:lang w:val="lv-LV" w:eastAsia="ar-SA"/>
        </w:rPr>
        <w:t xml:space="preserve"> </w:t>
      </w:r>
      <w:r>
        <w:rPr>
          <w:rStyle w:val="doclead"/>
          <w:bCs/>
          <w:lang w:val="lv-LV" w:eastAsia="ar-SA"/>
        </w:rPr>
        <w:t>- līdz 25 personām</w:t>
      </w:r>
    </w:p>
    <w:p w:rsidR="0024389C" w:rsidRDefault="0024389C" w:rsidP="009A52A6">
      <w:pPr>
        <w:pStyle w:val="Heading"/>
        <w:jc w:val="both"/>
        <w:rPr>
          <w:b w:val="0"/>
          <w:bCs w:val="0"/>
          <w:u w:val="single"/>
        </w:rPr>
      </w:pPr>
      <w:r w:rsidRPr="00F82A29">
        <w:rPr>
          <w:bCs w:val="0"/>
        </w:rPr>
        <w:t>6.Plānotā semināra darba kārtība</w:t>
      </w:r>
      <w:r w:rsidRPr="00012C6C">
        <w:rPr>
          <w:b w:val="0"/>
          <w:bCs w:val="0"/>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662"/>
      </w:tblGrid>
      <w:tr w:rsidR="0024389C" w:rsidTr="0004617B">
        <w:tc>
          <w:tcPr>
            <w:tcW w:w="9214" w:type="dxa"/>
            <w:gridSpan w:val="2"/>
          </w:tcPr>
          <w:p w:rsidR="0024389C" w:rsidRPr="0004617B" w:rsidRDefault="0024389C" w:rsidP="0004617B">
            <w:pPr>
              <w:pStyle w:val="NormalWeb"/>
              <w:jc w:val="both"/>
              <w:rPr>
                <w:rStyle w:val="doclead"/>
                <w:b/>
                <w:bCs/>
                <w:lang w:val="lv-LV" w:eastAsia="ar-SA"/>
              </w:rPr>
            </w:pPr>
            <w:r w:rsidRPr="0004617B">
              <w:rPr>
                <w:rStyle w:val="doclead"/>
                <w:b/>
                <w:bCs/>
                <w:lang w:val="lv-LV" w:eastAsia="ar-SA"/>
              </w:rPr>
              <w:t>1. diena</w:t>
            </w:r>
          </w:p>
        </w:tc>
      </w:tr>
      <w:tr w:rsidR="0024389C" w:rsidTr="0004617B">
        <w:tc>
          <w:tcPr>
            <w:tcW w:w="2552" w:type="dxa"/>
          </w:tcPr>
          <w:p w:rsidR="0024389C" w:rsidRPr="0004617B" w:rsidRDefault="0024389C" w:rsidP="00937F86">
            <w:pPr>
              <w:pStyle w:val="NormalWeb"/>
              <w:rPr>
                <w:rStyle w:val="doclead"/>
                <w:b/>
                <w:bCs/>
                <w:lang w:val="lv-LV" w:eastAsia="ar-SA"/>
              </w:rPr>
            </w:pPr>
            <w:r w:rsidRPr="0004617B">
              <w:rPr>
                <w:lang w:val="lv-LV"/>
              </w:rPr>
              <w:t>09:30 - 10:00</w:t>
            </w:r>
          </w:p>
        </w:tc>
        <w:tc>
          <w:tcPr>
            <w:tcW w:w="6662" w:type="dxa"/>
          </w:tcPr>
          <w:p w:rsidR="0024389C" w:rsidRPr="0004617B" w:rsidRDefault="0024389C" w:rsidP="0004617B">
            <w:pPr>
              <w:pStyle w:val="NormalWeb"/>
              <w:jc w:val="both"/>
              <w:rPr>
                <w:rStyle w:val="doclead"/>
                <w:b/>
                <w:bCs/>
                <w:lang w:val="lv-LV" w:eastAsia="ar-SA"/>
              </w:rPr>
            </w:pPr>
            <w:r w:rsidRPr="0004617B">
              <w:rPr>
                <w:lang w:val="lv-LV"/>
              </w:rPr>
              <w:t>Dalībnieku reģistrācija, rīta kafija</w:t>
            </w:r>
          </w:p>
        </w:tc>
      </w:tr>
      <w:tr w:rsidR="0024389C" w:rsidTr="0004617B">
        <w:tc>
          <w:tcPr>
            <w:tcW w:w="2552" w:type="dxa"/>
          </w:tcPr>
          <w:p w:rsidR="0024389C" w:rsidRPr="0004617B" w:rsidRDefault="0024389C" w:rsidP="00937F86">
            <w:pPr>
              <w:pStyle w:val="NormalWeb"/>
              <w:rPr>
                <w:rStyle w:val="doclead"/>
                <w:b/>
                <w:bCs/>
                <w:lang w:val="lv-LV" w:eastAsia="ar-SA"/>
              </w:rPr>
            </w:pPr>
            <w:r w:rsidRPr="0004617B">
              <w:rPr>
                <w:lang w:val="lv-LV"/>
              </w:rPr>
              <w:t>10:00 – 12:00</w:t>
            </w:r>
          </w:p>
        </w:tc>
        <w:tc>
          <w:tcPr>
            <w:tcW w:w="6662" w:type="dxa"/>
          </w:tcPr>
          <w:p w:rsidR="0024389C" w:rsidRPr="0004617B" w:rsidRDefault="0024389C" w:rsidP="0004617B">
            <w:pPr>
              <w:pStyle w:val="NormalWeb"/>
              <w:jc w:val="both"/>
              <w:rPr>
                <w:rStyle w:val="doclead"/>
                <w:b/>
                <w:bCs/>
                <w:lang w:val="lv-LV" w:eastAsia="ar-SA"/>
              </w:rPr>
            </w:pPr>
            <w:r w:rsidRPr="0004617B">
              <w:rPr>
                <w:rFonts w:cs="Arial"/>
                <w:lang w:val="lv-LV"/>
              </w:rPr>
              <w:t>Semināra norise</w:t>
            </w:r>
          </w:p>
        </w:tc>
      </w:tr>
      <w:tr w:rsidR="0024389C" w:rsidTr="0004617B">
        <w:tc>
          <w:tcPr>
            <w:tcW w:w="2552" w:type="dxa"/>
          </w:tcPr>
          <w:p w:rsidR="0024389C" w:rsidRPr="0004617B" w:rsidRDefault="0024389C" w:rsidP="00937F86">
            <w:pPr>
              <w:pStyle w:val="NormalWeb"/>
              <w:rPr>
                <w:rStyle w:val="doclead"/>
                <w:bCs/>
                <w:lang w:val="lv-LV" w:eastAsia="ar-SA"/>
              </w:rPr>
            </w:pPr>
            <w:r w:rsidRPr="0004617B">
              <w:t>12:00 – 1</w:t>
            </w:r>
            <w:r w:rsidRPr="0004617B">
              <w:rPr>
                <w:bCs/>
              </w:rPr>
              <w:t>3</w:t>
            </w:r>
            <w:r w:rsidRPr="0004617B">
              <w:t>:</w:t>
            </w:r>
            <w:r w:rsidRPr="0004617B">
              <w:rPr>
                <w:bCs/>
              </w:rPr>
              <w:t>0</w:t>
            </w:r>
            <w:r w:rsidRPr="0004617B">
              <w:t>0</w:t>
            </w:r>
          </w:p>
        </w:tc>
        <w:tc>
          <w:tcPr>
            <w:tcW w:w="6662" w:type="dxa"/>
          </w:tcPr>
          <w:p w:rsidR="0024389C" w:rsidRPr="0004617B" w:rsidRDefault="0024389C" w:rsidP="0004617B">
            <w:pPr>
              <w:pStyle w:val="NormalWeb"/>
              <w:jc w:val="both"/>
              <w:rPr>
                <w:rStyle w:val="doclead"/>
                <w:bCs/>
                <w:lang w:val="lv-LV" w:eastAsia="ar-SA"/>
              </w:rPr>
            </w:pPr>
            <w:r w:rsidRPr="0004617B">
              <w:rPr>
                <w:lang w:val="lv-LV"/>
              </w:rPr>
              <w:t>Pusdienas</w:t>
            </w:r>
          </w:p>
        </w:tc>
      </w:tr>
      <w:tr w:rsidR="0024389C" w:rsidTr="0004617B">
        <w:tc>
          <w:tcPr>
            <w:tcW w:w="2552" w:type="dxa"/>
          </w:tcPr>
          <w:p w:rsidR="0024389C" w:rsidRPr="0004617B" w:rsidRDefault="0024389C" w:rsidP="00937F86">
            <w:pPr>
              <w:pStyle w:val="NormalWeb"/>
              <w:rPr>
                <w:rStyle w:val="doclead"/>
                <w:b/>
                <w:bCs/>
                <w:lang w:val="lv-LV" w:eastAsia="ar-SA"/>
              </w:rPr>
            </w:pPr>
            <w:r w:rsidRPr="0004617B">
              <w:t>13:00 - 15:00</w:t>
            </w:r>
          </w:p>
        </w:tc>
        <w:tc>
          <w:tcPr>
            <w:tcW w:w="6662" w:type="dxa"/>
          </w:tcPr>
          <w:p w:rsidR="0024389C" w:rsidRPr="0004617B" w:rsidRDefault="0024389C" w:rsidP="0004617B">
            <w:pPr>
              <w:pStyle w:val="NormalWeb"/>
              <w:jc w:val="both"/>
              <w:rPr>
                <w:rStyle w:val="doclead"/>
                <w:b/>
                <w:bCs/>
                <w:lang w:val="lv-LV" w:eastAsia="ar-SA"/>
              </w:rPr>
            </w:pPr>
            <w:r w:rsidRPr="0004617B">
              <w:rPr>
                <w:lang w:val="lv-LV"/>
              </w:rPr>
              <w:t>Semināra norise</w:t>
            </w:r>
          </w:p>
        </w:tc>
      </w:tr>
      <w:tr w:rsidR="0024389C" w:rsidTr="0004617B">
        <w:tc>
          <w:tcPr>
            <w:tcW w:w="255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15:00 – 15:15</w:t>
            </w:r>
          </w:p>
        </w:tc>
        <w:tc>
          <w:tcPr>
            <w:tcW w:w="666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Kafijas pauze</w:t>
            </w:r>
          </w:p>
        </w:tc>
      </w:tr>
      <w:tr w:rsidR="0024389C" w:rsidTr="0004617B">
        <w:trPr>
          <w:trHeight w:val="405"/>
        </w:trPr>
        <w:tc>
          <w:tcPr>
            <w:tcW w:w="255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15:15 – 17:00</w:t>
            </w:r>
          </w:p>
        </w:tc>
        <w:tc>
          <w:tcPr>
            <w:tcW w:w="666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Semināra norise</w:t>
            </w:r>
          </w:p>
        </w:tc>
      </w:tr>
      <w:tr w:rsidR="0024389C" w:rsidTr="0004617B">
        <w:trPr>
          <w:trHeight w:val="345"/>
        </w:trPr>
        <w:tc>
          <w:tcPr>
            <w:tcW w:w="255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17:00 – 17:15</w:t>
            </w:r>
          </w:p>
        </w:tc>
        <w:tc>
          <w:tcPr>
            <w:tcW w:w="666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Kafijas pauze</w:t>
            </w:r>
          </w:p>
        </w:tc>
      </w:tr>
      <w:tr w:rsidR="0024389C" w:rsidTr="0004617B">
        <w:trPr>
          <w:trHeight w:val="390"/>
        </w:trPr>
        <w:tc>
          <w:tcPr>
            <w:tcW w:w="255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17:00 – 18:00</w:t>
            </w:r>
          </w:p>
        </w:tc>
        <w:tc>
          <w:tcPr>
            <w:tcW w:w="666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Semināra noslēgums</w:t>
            </w:r>
          </w:p>
        </w:tc>
      </w:tr>
      <w:tr w:rsidR="0024389C" w:rsidTr="0004617B">
        <w:tc>
          <w:tcPr>
            <w:tcW w:w="9214" w:type="dxa"/>
            <w:gridSpan w:val="2"/>
          </w:tcPr>
          <w:p w:rsidR="0024389C" w:rsidRPr="0004617B" w:rsidRDefault="0024389C" w:rsidP="0004617B">
            <w:pPr>
              <w:pStyle w:val="NormalWeb"/>
              <w:jc w:val="both"/>
              <w:rPr>
                <w:rStyle w:val="doclead"/>
                <w:b/>
                <w:bCs/>
                <w:lang w:val="lv-LV" w:eastAsia="ar-SA"/>
              </w:rPr>
            </w:pPr>
            <w:r w:rsidRPr="0004617B">
              <w:rPr>
                <w:rStyle w:val="doclead"/>
                <w:b/>
                <w:bCs/>
                <w:lang w:val="lv-LV" w:eastAsia="ar-SA"/>
              </w:rPr>
              <w:t>2. diena</w:t>
            </w:r>
          </w:p>
        </w:tc>
      </w:tr>
      <w:tr w:rsidR="0024389C" w:rsidTr="0004617B">
        <w:tc>
          <w:tcPr>
            <w:tcW w:w="2552" w:type="dxa"/>
          </w:tcPr>
          <w:p w:rsidR="0024389C" w:rsidRPr="0004617B" w:rsidRDefault="0024389C" w:rsidP="0004617B">
            <w:pPr>
              <w:pStyle w:val="NormalWeb"/>
              <w:jc w:val="both"/>
              <w:rPr>
                <w:rStyle w:val="doclead"/>
                <w:b/>
                <w:bCs/>
                <w:lang w:val="lv-LV" w:eastAsia="ar-SA"/>
              </w:rPr>
            </w:pPr>
            <w:r w:rsidRPr="0004617B">
              <w:rPr>
                <w:lang w:val="lv-LV"/>
              </w:rPr>
              <w:t>09:30 - 10:00</w:t>
            </w:r>
          </w:p>
        </w:tc>
        <w:tc>
          <w:tcPr>
            <w:tcW w:w="6662" w:type="dxa"/>
          </w:tcPr>
          <w:p w:rsidR="0024389C" w:rsidRPr="0004617B" w:rsidRDefault="0024389C" w:rsidP="0004617B">
            <w:pPr>
              <w:pStyle w:val="NormalWeb"/>
              <w:jc w:val="both"/>
              <w:rPr>
                <w:rStyle w:val="doclead"/>
                <w:b/>
                <w:bCs/>
                <w:lang w:val="lv-LV" w:eastAsia="ar-SA"/>
              </w:rPr>
            </w:pPr>
            <w:r w:rsidRPr="0004617B">
              <w:rPr>
                <w:lang w:val="lv-LV"/>
              </w:rPr>
              <w:t>Dalībnieku reģistrācija, rīta kafija</w:t>
            </w:r>
          </w:p>
        </w:tc>
      </w:tr>
      <w:tr w:rsidR="0024389C" w:rsidTr="0004617B">
        <w:tc>
          <w:tcPr>
            <w:tcW w:w="2552" w:type="dxa"/>
          </w:tcPr>
          <w:p w:rsidR="0024389C" w:rsidRPr="0004617B" w:rsidRDefault="0024389C" w:rsidP="0004617B">
            <w:pPr>
              <w:pStyle w:val="NormalWeb"/>
              <w:jc w:val="both"/>
              <w:rPr>
                <w:rStyle w:val="doclead"/>
                <w:b/>
                <w:bCs/>
                <w:lang w:val="lv-LV" w:eastAsia="ar-SA"/>
              </w:rPr>
            </w:pPr>
            <w:r w:rsidRPr="0004617B">
              <w:rPr>
                <w:lang w:val="lv-LV"/>
              </w:rPr>
              <w:t>10:00 – 12:00</w:t>
            </w:r>
          </w:p>
        </w:tc>
        <w:tc>
          <w:tcPr>
            <w:tcW w:w="6662" w:type="dxa"/>
          </w:tcPr>
          <w:p w:rsidR="0024389C" w:rsidRPr="0004617B" w:rsidRDefault="0024389C" w:rsidP="0004617B">
            <w:pPr>
              <w:pStyle w:val="NormalWeb"/>
              <w:jc w:val="both"/>
              <w:rPr>
                <w:rStyle w:val="doclead"/>
                <w:b/>
                <w:bCs/>
                <w:lang w:val="lv-LV" w:eastAsia="ar-SA"/>
              </w:rPr>
            </w:pPr>
            <w:r w:rsidRPr="0004617B">
              <w:rPr>
                <w:rFonts w:cs="Arial"/>
                <w:lang w:val="lv-LV"/>
              </w:rPr>
              <w:t>Semināra norise</w:t>
            </w:r>
          </w:p>
        </w:tc>
      </w:tr>
      <w:tr w:rsidR="0024389C" w:rsidTr="0004617B">
        <w:tc>
          <w:tcPr>
            <w:tcW w:w="2552" w:type="dxa"/>
          </w:tcPr>
          <w:p w:rsidR="0024389C" w:rsidRPr="0004617B" w:rsidRDefault="0024389C" w:rsidP="0004617B">
            <w:pPr>
              <w:pStyle w:val="NormalWeb"/>
              <w:jc w:val="both"/>
              <w:rPr>
                <w:rStyle w:val="doclead"/>
                <w:b/>
                <w:bCs/>
                <w:lang w:val="lv-LV" w:eastAsia="ar-SA"/>
              </w:rPr>
            </w:pPr>
            <w:r w:rsidRPr="0004617B">
              <w:t>12:00 – 1</w:t>
            </w:r>
            <w:r w:rsidRPr="0004617B">
              <w:rPr>
                <w:bCs/>
              </w:rPr>
              <w:t>3</w:t>
            </w:r>
            <w:r w:rsidRPr="0004617B">
              <w:t>:</w:t>
            </w:r>
            <w:r w:rsidRPr="0004617B">
              <w:rPr>
                <w:bCs/>
              </w:rPr>
              <w:t>0</w:t>
            </w:r>
            <w:r w:rsidRPr="0004617B">
              <w:t>0</w:t>
            </w:r>
          </w:p>
        </w:tc>
        <w:tc>
          <w:tcPr>
            <w:tcW w:w="6662" w:type="dxa"/>
          </w:tcPr>
          <w:p w:rsidR="0024389C" w:rsidRPr="0004617B" w:rsidRDefault="0024389C" w:rsidP="0004617B">
            <w:pPr>
              <w:pStyle w:val="NormalWeb"/>
              <w:jc w:val="both"/>
              <w:rPr>
                <w:rStyle w:val="doclead"/>
                <w:b/>
                <w:bCs/>
                <w:lang w:val="lv-LV" w:eastAsia="ar-SA"/>
              </w:rPr>
            </w:pPr>
            <w:r w:rsidRPr="0004617B">
              <w:rPr>
                <w:lang w:val="lv-LV"/>
              </w:rPr>
              <w:t>Pusdienas</w:t>
            </w:r>
          </w:p>
        </w:tc>
      </w:tr>
      <w:tr w:rsidR="0024389C" w:rsidTr="0004617B">
        <w:tc>
          <w:tcPr>
            <w:tcW w:w="2552" w:type="dxa"/>
          </w:tcPr>
          <w:p w:rsidR="0024389C" w:rsidRPr="0004617B" w:rsidRDefault="0024389C" w:rsidP="0004617B">
            <w:pPr>
              <w:pStyle w:val="NormalWeb"/>
              <w:jc w:val="both"/>
              <w:rPr>
                <w:rStyle w:val="doclead"/>
                <w:b/>
                <w:bCs/>
                <w:lang w:val="lv-LV" w:eastAsia="ar-SA"/>
              </w:rPr>
            </w:pPr>
            <w:r w:rsidRPr="0004617B">
              <w:t>13:00 - 15:00</w:t>
            </w:r>
          </w:p>
        </w:tc>
        <w:tc>
          <w:tcPr>
            <w:tcW w:w="6662" w:type="dxa"/>
          </w:tcPr>
          <w:p w:rsidR="0024389C" w:rsidRPr="0004617B" w:rsidRDefault="0024389C" w:rsidP="0004617B">
            <w:pPr>
              <w:pStyle w:val="NormalWeb"/>
              <w:jc w:val="both"/>
              <w:rPr>
                <w:rStyle w:val="doclead"/>
                <w:b/>
                <w:bCs/>
                <w:lang w:val="lv-LV" w:eastAsia="ar-SA"/>
              </w:rPr>
            </w:pPr>
            <w:r w:rsidRPr="0004617B">
              <w:rPr>
                <w:lang w:val="lv-LV"/>
              </w:rPr>
              <w:t>Semināra norise</w:t>
            </w:r>
          </w:p>
        </w:tc>
      </w:tr>
      <w:tr w:rsidR="0024389C" w:rsidTr="0004617B">
        <w:tc>
          <w:tcPr>
            <w:tcW w:w="255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 xml:space="preserve">15:00 – 15:15 </w:t>
            </w:r>
          </w:p>
        </w:tc>
        <w:tc>
          <w:tcPr>
            <w:tcW w:w="666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 xml:space="preserve">Kafijas pauze </w:t>
            </w:r>
          </w:p>
        </w:tc>
      </w:tr>
      <w:tr w:rsidR="0024389C" w:rsidTr="0004617B">
        <w:tc>
          <w:tcPr>
            <w:tcW w:w="255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15:15 – 16:00</w:t>
            </w:r>
          </w:p>
        </w:tc>
        <w:tc>
          <w:tcPr>
            <w:tcW w:w="6662" w:type="dxa"/>
          </w:tcPr>
          <w:p w:rsidR="0024389C" w:rsidRPr="0004617B" w:rsidRDefault="0024389C" w:rsidP="0004617B">
            <w:pPr>
              <w:pStyle w:val="NormalWeb"/>
              <w:jc w:val="both"/>
              <w:rPr>
                <w:rStyle w:val="doclead"/>
                <w:bCs/>
                <w:lang w:val="lv-LV" w:eastAsia="ar-SA"/>
              </w:rPr>
            </w:pPr>
            <w:r w:rsidRPr="0004617B">
              <w:rPr>
                <w:rStyle w:val="doclead"/>
                <w:bCs/>
                <w:lang w:val="lv-LV" w:eastAsia="ar-SA"/>
              </w:rPr>
              <w:t>Semināra noslēgums</w:t>
            </w:r>
          </w:p>
        </w:tc>
      </w:tr>
    </w:tbl>
    <w:p w:rsidR="0024389C" w:rsidRDefault="0024389C" w:rsidP="009A52A6">
      <w:pPr>
        <w:pStyle w:val="NormalWeb"/>
        <w:jc w:val="both"/>
        <w:rPr>
          <w:rStyle w:val="doclead"/>
          <w:b/>
          <w:bCs/>
          <w:lang w:val="lv-LV" w:eastAsia="ar-SA"/>
        </w:rPr>
      </w:pPr>
    </w:p>
    <w:p w:rsidR="0024389C" w:rsidRDefault="0024389C" w:rsidP="009A52A6">
      <w:pPr>
        <w:pStyle w:val="NormalWeb"/>
        <w:jc w:val="both"/>
        <w:rPr>
          <w:rStyle w:val="doclead"/>
          <w:b/>
          <w:bCs/>
          <w:lang w:val="lv-LV" w:eastAsia="ar-SA"/>
        </w:rPr>
      </w:pPr>
    </w:p>
    <w:p w:rsidR="0024389C" w:rsidRPr="004E4807" w:rsidRDefault="0024389C" w:rsidP="009A52A6">
      <w:pPr>
        <w:pStyle w:val="NormalWeb"/>
        <w:jc w:val="both"/>
        <w:rPr>
          <w:rStyle w:val="doclead"/>
          <w:b/>
          <w:bCs/>
          <w:lang w:val="lv-LV" w:eastAsia="ar-SA"/>
        </w:rPr>
      </w:pPr>
      <w:r>
        <w:rPr>
          <w:rStyle w:val="doclead"/>
          <w:b/>
          <w:bCs/>
          <w:lang w:val="lv-LV" w:eastAsia="ar-SA"/>
        </w:rPr>
        <w:t>7.</w:t>
      </w:r>
      <w:r w:rsidRPr="004E4807">
        <w:rPr>
          <w:rStyle w:val="doclead"/>
          <w:b/>
          <w:bCs/>
          <w:lang w:val="lv-LV" w:eastAsia="ar-SA"/>
        </w:rPr>
        <w:t>Pretendentam jānodrošina:</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82"/>
        <w:gridCol w:w="3286"/>
        <w:gridCol w:w="1344"/>
        <w:gridCol w:w="1934"/>
      </w:tblGrid>
      <w:tr w:rsidR="0024389C" w:rsidRPr="00C5000B" w:rsidTr="00ED0467">
        <w:tc>
          <w:tcPr>
            <w:tcW w:w="1516" w:type="dxa"/>
          </w:tcPr>
          <w:p w:rsidR="0024389C" w:rsidRPr="00C5000B" w:rsidRDefault="0024389C" w:rsidP="006D31FB">
            <w:pPr>
              <w:pStyle w:val="NormalWeb"/>
              <w:jc w:val="center"/>
              <w:rPr>
                <w:rStyle w:val="doclead"/>
                <w:b/>
                <w:bCs/>
                <w:lang w:val="lv-LV" w:eastAsia="ar-SA"/>
              </w:rPr>
            </w:pPr>
            <w:r>
              <w:rPr>
                <w:rStyle w:val="doclead"/>
                <w:b/>
                <w:bCs/>
                <w:lang w:val="lv-LV" w:eastAsia="ar-SA"/>
              </w:rPr>
              <w:t>Datums</w:t>
            </w:r>
          </w:p>
        </w:tc>
        <w:tc>
          <w:tcPr>
            <w:tcW w:w="1382" w:type="dxa"/>
          </w:tcPr>
          <w:p w:rsidR="0024389C" w:rsidRPr="00C5000B" w:rsidRDefault="0024389C" w:rsidP="006D31FB">
            <w:pPr>
              <w:pStyle w:val="NormalWeb"/>
              <w:jc w:val="center"/>
              <w:rPr>
                <w:rStyle w:val="doclead"/>
                <w:b/>
                <w:bCs/>
                <w:lang w:val="lv-LV" w:eastAsia="ar-SA"/>
              </w:rPr>
            </w:pPr>
            <w:r w:rsidRPr="00C5000B">
              <w:rPr>
                <w:rStyle w:val="doclead"/>
                <w:b/>
                <w:bCs/>
                <w:lang w:val="lv-LV" w:eastAsia="ar-SA"/>
              </w:rPr>
              <w:t>Laiks</w:t>
            </w:r>
          </w:p>
        </w:tc>
        <w:tc>
          <w:tcPr>
            <w:tcW w:w="3286" w:type="dxa"/>
          </w:tcPr>
          <w:p w:rsidR="0024389C" w:rsidRPr="00C5000B" w:rsidRDefault="0024389C" w:rsidP="006D31FB">
            <w:pPr>
              <w:pStyle w:val="NormalWeb"/>
              <w:jc w:val="center"/>
              <w:rPr>
                <w:rStyle w:val="doclead"/>
                <w:b/>
                <w:bCs/>
                <w:lang w:val="lv-LV" w:eastAsia="ar-SA"/>
              </w:rPr>
            </w:pPr>
            <w:r w:rsidRPr="00C5000B">
              <w:rPr>
                <w:rStyle w:val="doclead"/>
                <w:b/>
                <w:bCs/>
                <w:lang w:val="lv-LV" w:eastAsia="ar-SA"/>
              </w:rPr>
              <w:t>Pasākums</w:t>
            </w:r>
          </w:p>
        </w:tc>
        <w:tc>
          <w:tcPr>
            <w:tcW w:w="1344" w:type="dxa"/>
          </w:tcPr>
          <w:p w:rsidR="0024389C" w:rsidRPr="00C5000B" w:rsidRDefault="0024389C" w:rsidP="006D31FB">
            <w:pPr>
              <w:pStyle w:val="NormalWeb"/>
              <w:jc w:val="center"/>
              <w:rPr>
                <w:rStyle w:val="doclead"/>
                <w:b/>
                <w:bCs/>
                <w:lang w:val="lv-LV" w:eastAsia="ar-SA"/>
              </w:rPr>
            </w:pPr>
            <w:r w:rsidRPr="00C5000B">
              <w:rPr>
                <w:rStyle w:val="doclead"/>
                <w:b/>
                <w:bCs/>
                <w:lang w:val="lv-LV" w:eastAsia="ar-SA"/>
              </w:rPr>
              <w:t>Vieta</w:t>
            </w:r>
          </w:p>
        </w:tc>
        <w:tc>
          <w:tcPr>
            <w:tcW w:w="1934" w:type="dxa"/>
          </w:tcPr>
          <w:p w:rsidR="0024389C" w:rsidRPr="00C5000B" w:rsidRDefault="0024389C" w:rsidP="006D31FB">
            <w:pPr>
              <w:pStyle w:val="NormalWeb"/>
              <w:jc w:val="center"/>
              <w:rPr>
                <w:rStyle w:val="doclead"/>
                <w:b/>
                <w:bCs/>
                <w:lang w:val="lv-LV" w:eastAsia="ar-SA"/>
              </w:rPr>
            </w:pPr>
            <w:r w:rsidRPr="00C5000B">
              <w:rPr>
                <w:rStyle w:val="doclead"/>
                <w:b/>
                <w:bCs/>
                <w:lang w:val="lv-LV" w:eastAsia="ar-SA"/>
              </w:rPr>
              <w:t>Dalībnieku skaits</w:t>
            </w:r>
          </w:p>
        </w:tc>
      </w:tr>
      <w:tr w:rsidR="0024389C" w:rsidRPr="00C5000B" w:rsidTr="00ED0467">
        <w:tc>
          <w:tcPr>
            <w:tcW w:w="1516" w:type="dxa"/>
            <w:vMerge w:val="restart"/>
          </w:tcPr>
          <w:p w:rsidR="0024389C" w:rsidRDefault="0024389C" w:rsidP="00CB104B">
            <w:pPr>
              <w:pStyle w:val="NormalWeb"/>
              <w:rPr>
                <w:rStyle w:val="doclead"/>
                <w:b/>
                <w:bCs/>
                <w:lang w:val="lv-LV" w:eastAsia="ar-SA"/>
              </w:rPr>
            </w:pPr>
            <w:r w:rsidRPr="00ED0467">
              <w:rPr>
                <w:rStyle w:val="doclead"/>
                <w:b/>
                <w:bCs/>
                <w:lang w:val="lv-LV" w:eastAsia="ar-SA"/>
              </w:rPr>
              <w:t>Trešdiena, 15.augusts</w:t>
            </w:r>
          </w:p>
          <w:p w:rsidR="0024389C" w:rsidRPr="00ED0467" w:rsidRDefault="0024389C" w:rsidP="00CB104B">
            <w:pPr>
              <w:pStyle w:val="NormalWeb"/>
              <w:rPr>
                <w:rStyle w:val="doclead"/>
                <w:b/>
                <w:bCs/>
                <w:lang w:val="lv-LV" w:eastAsia="ar-SA"/>
              </w:rPr>
            </w:pPr>
            <w:r>
              <w:rPr>
                <w:rStyle w:val="doclead"/>
                <w:b/>
                <w:bCs/>
                <w:lang w:val="lv-LV" w:eastAsia="ar-SA"/>
              </w:rPr>
              <w:t>2012.gads</w:t>
            </w:r>
          </w:p>
        </w:tc>
        <w:tc>
          <w:tcPr>
            <w:tcW w:w="1382" w:type="dxa"/>
          </w:tcPr>
          <w:p w:rsidR="0024389C" w:rsidRPr="00C5000B" w:rsidRDefault="0024389C" w:rsidP="00CB104B">
            <w:pPr>
              <w:pStyle w:val="NormalWeb"/>
              <w:rPr>
                <w:rStyle w:val="doclead"/>
                <w:bCs/>
                <w:lang w:val="lv-LV" w:eastAsia="ar-SA"/>
              </w:rPr>
            </w:pPr>
            <w:r>
              <w:rPr>
                <w:rStyle w:val="doclead"/>
                <w:bCs/>
                <w:lang w:val="lv-LV" w:eastAsia="ar-SA"/>
              </w:rPr>
              <w:t>No 9:30 līdz 18:0</w:t>
            </w:r>
            <w:r w:rsidRPr="00C5000B">
              <w:rPr>
                <w:rStyle w:val="doclead"/>
                <w:bCs/>
                <w:lang w:val="lv-LV" w:eastAsia="ar-SA"/>
              </w:rPr>
              <w:t>0</w:t>
            </w:r>
          </w:p>
        </w:tc>
        <w:tc>
          <w:tcPr>
            <w:tcW w:w="3286" w:type="dxa"/>
          </w:tcPr>
          <w:p w:rsidR="0024389C" w:rsidRPr="00C5000B" w:rsidRDefault="0024389C" w:rsidP="006D31FB">
            <w:pPr>
              <w:pStyle w:val="NormalWeb"/>
              <w:spacing w:before="0"/>
              <w:rPr>
                <w:rStyle w:val="doclead"/>
                <w:bCs/>
                <w:lang w:val="lv-LV" w:eastAsia="ar-SA"/>
              </w:rPr>
            </w:pPr>
            <w:r w:rsidRPr="009B7D48">
              <w:rPr>
                <w:rStyle w:val="doclead"/>
                <w:bCs/>
                <w:lang w:val="lv-LV" w:eastAsia="ar-SA"/>
              </w:rPr>
              <w:t>Semināra telpu noma</w:t>
            </w:r>
            <w:r>
              <w:rPr>
                <w:rStyle w:val="doclead"/>
                <w:bCs/>
                <w:lang w:val="lv-LV" w:eastAsia="ar-SA"/>
              </w:rPr>
              <w:t xml:space="preserve"> (</w:t>
            </w:r>
            <w:r w:rsidRPr="009B7D48">
              <w:rPr>
                <w:rStyle w:val="doclead"/>
                <w:bCs/>
                <w:lang w:val="lv-LV" w:eastAsia="ar-SA"/>
              </w:rPr>
              <w:t>tai skaitā ir pieejamas dalībniekiem sanitārās ierīces</w:t>
            </w:r>
            <w:r>
              <w:rPr>
                <w:rStyle w:val="doclead"/>
                <w:bCs/>
                <w:lang w:val="lv-LV" w:eastAsia="ar-SA"/>
              </w:rPr>
              <w:t>)</w:t>
            </w:r>
          </w:p>
        </w:tc>
        <w:tc>
          <w:tcPr>
            <w:tcW w:w="1344" w:type="dxa"/>
          </w:tcPr>
          <w:p w:rsidR="0024389C" w:rsidRPr="00C5000B" w:rsidRDefault="0024389C" w:rsidP="006D31FB">
            <w:pPr>
              <w:pStyle w:val="NormalWeb"/>
              <w:rPr>
                <w:rStyle w:val="doclead"/>
                <w:bCs/>
                <w:lang w:val="lv-LV" w:eastAsia="ar-SA"/>
              </w:rPr>
            </w:pPr>
            <w:r>
              <w:rPr>
                <w:rStyle w:val="doclead"/>
                <w:bCs/>
                <w:lang w:val="lv-LV" w:eastAsia="ar-SA"/>
              </w:rPr>
              <w:t>Priekuļu novads</w:t>
            </w:r>
          </w:p>
        </w:tc>
        <w:tc>
          <w:tcPr>
            <w:tcW w:w="1934" w:type="dxa"/>
          </w:tcPr>
          <w:p w:rsidR="0024389C" w:rsidRPr="00C5000B" w:rsidRDefault="0024389C" w:rsidP="00CB104B">
            <w:pPr>
              <w:pStyle w:val="NormalWeb"/>
              <w:rPr>
                <w:rStyle w:val="doclead"/>
                <w:bCs/>
                <w:lang w:val="lv-LV" w:eastAsia="ar-SA"/>
              </w:rPr>
            </w:pPr>
            <w:r>
              <w:rPr>
                <w:rStyle w:val="doclead"/>
                <w:bCs/>
                <w:lang w:val="lv-LV" w:eastAsia="ar-SA"/>
              </w:rPr>
              <w:t>līdz 25 personām</w:t>
            </w:r>
          </w:p>
        </w:tc>
      </w:tr>
      <w:tr w:rsidR="0024389C" w:rsidRPr="00C34349" w:rsidTr="00ED0467">
        <w:tc>
          <w:tcPr>
            <w:tcW w:w="1516" w:type="dxa"/>
            <w:vMerge/>
          </w:tcPr>
          <w:p w:rsidR="0024389C" w:rsidRDefault="0024389C" w:rsidP="00CB104B">
            <w:pPr>
              <w:pStyle w:val="NormalWeb"/>
              <w:rPr>
                <w:rStyle w:val="doclead"/>
                <w:bCs/>
                <w:lang w:val="lv-LV" w:eastAsia="ar-SA"/>
              </w:rPr>
            </w:pPr>
          </w:p>
        </w:tc>
        <w:tc>
          <w:tcPr>
            <w:tcW w:w="1382" w:type="dxa"/>
          </w:tcPr>
          <w:p w:rsidR="0024389C" w:rsidRDefault="0024389C" w:rsidP="00CB104B">
            <w:pPr>
              <w:pStyle w:val="NormalWeb"/>
              <w:rPr>
                <w:rStyle w:val="doclead"/>
                <w:bCs/>
                <w:lang w:val="lv-LV" w:eastAsia="ar-SA"/>
              </w:rPr>
            </w:pPr>
            <w:r>
              <w:rPr>
                <w:rStyle w:val="doclead"/>
                <w:bCs/>
                <w:lang w:val="lv-LV" w:eastAsia="ar-SA"/>
              </w:rPr>
              <w:t>No 10:00 līdz 18:</w:t>
            </w:r>
            <w:r w:rsidRPr="00C5000B">
              <w:rPr>
                <w:rStyle w:val="doclead"/>
                <w:bCs/>
                <w:lang w:val="lv-LV" w:eastAsia="ar-SA"/>
              </w:rPr>
              <w:t>00</w:t>
            </w:r>
          </w:p>
        </w:tc>
        <w:tc>
          <w:tcPr>
            <w:tcW w:w="3286" w:type="dxa"/>
          </w:tcPr>
          <w:p w:rsidR="0024389C" w:rsidRDefault="0024389C" w:rsidP="006D31FB">
            <w:pPr>
              <w:pStyle w:val="NormalWeb"/>
              <w:rPr>
                <w:rStyle w:val="doclead"/>
                <w:bCs/>
                <w:lang w:val="lv-LV" w:eastAsia="ar-SA"/>
              </w:rPr>
            </w:pPr>
            <w:r w:rsidRPr="003C35DB">
              <w:rPr>
                <w:rStyle w:val="doclead"/>
                <w:bCs/>
                <w:lang w:val="lv-LV" w:eastAsia="ar-SA"/>
              </w:rPr>
              <w:t>Semināra telpu aprīkojums:</w:t>
            </w:r>
            <w:r>
              <w:rPr>
                <w:rStyle w:val="doclead"/>
                <w:bCs/>
                <w:lang w:val="lv-LV" w:eastAsia="ar-SA"/>
              </w:rPr>
              <w:t xml:space="preserve"> multimediju projektors, magnētiskā tāfele, ekrāns, bez papildu maksas Wi-fi;</w:t>
            </w:r>
          </w:p>
          <w:p w:rsidR="0024389C" w:rsidRDefault="0024389C" w:rsidP="006D31FB">
            <w:pPr>
              <w:pStyle w:val="NormalWeb"/>
              <w:rPr>
                <w:rStyle w:val="doclead"/>
                <w:bCs/>
                <w:lang w:val="lv-LV" w:eastAsia="ar-SA"/>
              </w:rPr>
            </w:pPr>
            <w:r>
              <w:rPr>
                <w:rStyle w:val="doclead"/>
                <w:bCs/>
                <w:lang w:val="lv-LV" w:eastAsia="ar-SA"/>
              </w:rPr>
              <w:t>Galdi, krēsli semināra dalībniekiem;</w:t>
            </w:r>
          </w:p>
          <w:p w:rsidR="0024389C" w:rsidRDefault="0024389C" w:rsidP="006D31FB">
            <w:pPr>
              <w:pStyle w:val="NormalWeb"/>
              <w:rPr>
                <w:rStyle w:val="doclead"/>
                <w:bCs/>
                <w:lang w:val="lv-LV" w:eastAsia="ar-SA"/>
              </w:rPr>
            </w:pPr>
            <w:r>
              <w:rPr>
                <w:rStyle w:val="doclead"/>
                <w:bCs/>
                <w:lang w:val="lv-LV" w:eastAsia="ar-SA"/>
              </w:rPr>
              <w:t>Galds un krēsli semināra vadībai un lektoriem</w:t>
            </w:r>
          </w:p>
        </w:tc>
        <w:tc>
          <w:tcPr>
            <w:tcW w:w="1344" w:type="dxa"/>
          </w:tcPr>
          <w:p w:rsidR="0024389C" w:rsidRDefault="0024389C" w:rsidP="006D31FB">
            <w:pPr>
              <w:pStyle w:val="NormalWeb"/>
              <w:rPr>
                <w:rStyle w:val="doclead"/>
                <w:bCs/>
                <w:lang w:val="lv-LV" w:eastAsia="ar-SA"/>
              </w:rPr>
            </w:pPr>
            <w:r>
              <w:rPr>
                <w:rStyle w:val="doclead"/>
                <w:bCs/>
                <w:lang w:val="lv-LV" w:eastAsia="ar-SA"/>
              </w:rPr>
              <w:t>Semināra telpā</w:t>
            </w:r>
          </w:p>
        </w:tc>
        <w:tc>
          <w:tcPr>
            <w:tcW w:w="1934" w:type="dxa"/>
          </w:tcPr>
          <w:p w:rsidR="0024389C" w:rsidRDefault="0024389C" w:rsidP="00CB104B">
            <w:pPr>
              <w:pStyle w:val="NormalWeb"/>
              <w:rPr>
                <w:rStyle w:val="doclead"/>
                <w:bCs/>
                <w:lang w:val="lv-LV" w:eastAsia="ar-SA"/>
              </w:rPr>
            </w:pPr>
            <w:r>
              <w:rPr>
                <w:rStyle w:val="doclead"/>
                <w:bCs/>
                <w:lang w:val="lv-LV" w:eastAsia="ar-SA"/>
              </w:rPr>
              <w:t>līdz 25 personām</w:t>
            </w:r>
          </w:p>
        </w:tc>
      </w:tr>
      <w:tr w:rsidR="0024389C" w:rsidRPr="003326FE" w:rsidTr="00ED0467">
        <w:tc>
          <w:tcPr>
            <w:tcW w:w="1516" w:type="dxa"/>
            <w:vMerge/>
          </w:tcPr>
          <w:p w:rsidR="0024389C" w:rsidRDefault="0024389C" w:rsidP="006D31FB">
            <w:pPr>
              <w:pStyle w:val="NormalWeb"/>
              <w:rPr>
                <w:rStyle w:val="doclead"/>
                <w:bCs/>
                <w:lang w:val="lv-LV" w:eastAsia="ar-SA"/>
              </w:rPr>
            </w:pPr>
          </w:p>
        </w:tc>
        <w:tc>
          <w:tcPr>
            <w:tcW w:w="1382" w:type="dxa"/>
          </w:tcPr>
          <w:p w:rsidR="0024389C" w:rsidRDefault="0024389C" w:rsidP="006D31FB">
            <w:pPr>
              <w:pStyle w:val="NormalWeb"/>
              <w:rPr>
                <w:rStyle w:val="doclead"/>
                <w:bCs/>
                <w:lang w:val="lv-LV" w:eastAsia="ar-SA"/>
              </w:rPr>
            </w:pPr>
            <w:r>
              <w:rPr>
                <w:rStyle w:val="doclead"/>
                <w:bCs/>
                <w:lang w:val="lv-LV" w:eastAsia="ar-SA"/>
              </w:rPr>
              <w:t>09:30 -10:00</w:t>
            </w:r>
          </w:p>
        </w:tc>
        <w:tc>
          <w:tcPr>
            <w:tcW w:w="3286" w:type="dxa"/>
          </w:tcPr>
          <w:p w:rsidR="0024389C" w:rsidRDefault="0024389C" w:rsidP="006D31FB">
            <w:pPr>
              <w:pStyle w:val="NormalWeb"/>
              <w:rPr>
                <w:rStyle w:val="doclead"/>
                <w:bCs/>
                <w:lang w:val="lv-LV" w:eastAsia="ar-SA"/>
              </w:rPr>
            </w:pPr>
            <w:r w:rsidRPr="003C35DB">
              <w:rPr>
                <w:rStyle w:val="doclead"/>
                <w:bCs/>
                <w:lang w:val="lv-LV" w:eastAsia="ar-SA"/>
              </w:rPr>
              <w:t>Rīta kafija</w:t>
            </w:r>
            <w:r>
              <w:rPr>
                <w:rStyle w:val="doclead"/>
                <w:bCs/>
                <w:lang w:val="lv-LV" w:eastAsia="ar-SA"/>
              </w:rPr>
              <w:t xml:space="preserve"> – kafija, kafijas krējums/piens, tēja, ūdens gāzēts/negāzēts, pīrādziņi/sāļie groziņi, smalkmaizītes, augļi</w:t>
            </w:r>
          </w:p>
        </w:tc>
        <w:tc>
          <w:tcPr>
            <w:tcW w:w="1344" w:type="dxa"/>
          </w:tcPr>
          <w:p w:rsidR="0024389C" w:rsidRPr="00C5000B" w:rsidRDefault="0024389C" w:rsidP="006D31FB">
            <w:pPr>
              <w:pStyle w:val="NormalWeb"/>
              <w:rPr>
                <w:rStyle w:val="doclead"/>
                <w:bCs/>
                <w:lang w:val="lv-LV" w:eastAsia="ar-SA"/>
              </w:rPr>
            </w:pPr>
          </w:p>
        </w:tc>
        <w:tc>
          <w:tcPr>
            <w:tcW w:w="1934" w:type="dxa"/>
          </w:tcPr>
          <w:p w:rsidR="0024389C" w:rsidRDefault="0024389C" w:rsidP="00CB104B">
            <w:pPr>
              <w:pStyle w:val="NormalWeb"/>
              <w:rPr>
                <w:rStyle w:val="doclead"/>
                <w:bCs/>
                <w:lang w:val="lv-LV" w:eastAsia="ar-SA"/>
              </w:rPr>
            </w:pPr>
            <w:r>
              <w:rPr>
                <w:rStyle w:val="doclead"/>
                <w:bCs/>
                <w:lang w:val="lv-LV" w:eastAsia="ar-SA"/>
              </w:rPr>
              <w:t>līdz 25 personām</w:t>
            </w:r>
          </w:p>
        </w:tc>
      </w:tr>
      <w:tr w:rsidR="0024389C" w:rsidRPr="003326FE" w:rsidTr="00ED0467">
        <w:tc>
          <w:tcPr>
            <w:tcW w:w="1516" w:type="dxa"/>
            <w:vMerge/>
          </w:tcPr>
          <w:p w:rsidR="0024389C" w:rsidRDefault="0024389C" w:rsidP="00CB104B">
            <w:pPr>
              <w:pStyle w:val="NormalWeb"/>
              <w:rPr>
                <w:rStyle w:val="doclead"/>
                <w:bCs/>
                <w:lang w:val="lv-LV" w:eastAsia="ar-SA"/>
              </w:rPr>
            </w:pPr>
          </w:p>
        </w:tc>
        <w:tc>
          <w:tcPr>
            <w:tcW w:w="1382" w:type="dxa"/>
          </w:tcPr>
          <w:p w:rsidR="0024389C" w:rsidRDefault="0024389C" w:rsidP="00CB104B">
            <w:pPr>
              <w:pStyle w:val="NormalWeb"/>
              <w:rPr>
                <w:rStyle w:val="doclead"/>
                <w:bCs/>
                <w:lang w:val="lv-LV" w:eastAsia="ar-SA"/>
              </w:rPr>
            </w:pPr>
            <w:r>
              <w:rPr>
                <w:rStyle w:val="doclead"/>
                <w:bCs/>
                <w:lang w:val="lv-LV" w:eastAsia="ar-SA"/>
              </w:rPr>
              <w:t>12:00- 13:00</w:t>
            </w:r>
          </w:p>
        </w:tc>
        <w:tc>
          <w:tcPr>
            <w:tcW w:w="3286" w:type="dxa"/>
          </w:tcPr>
          <w:p w:rsidR="0024389C" w:rsidRDefault="0024389C" w:rsidP="00CB104B">
            <w:pPr>
              <w:pStyle w:val="NormalWeb"/>
              <w:rPr>
                <w:rStyle w:val="doclead"/>
                <w:bCs/>
                <w:lang w:val="lv-LV" w:eastAsia="ar-SA"/>
              </w:rPr>
            </w:pPr>
            <w:r w:rsidRPr="003C35DB">
              <w:rPr>
                <w:rStyle w:val="doclead"/>
                <w:bCs/>
                <w:lang w:val="lv-LV" w:eastAsia="ar-SA"/>
              </w:rPr>
              <w:t>Pusdienas –</w:t>
            </w:r>
            <w:r w:rsidRPr="00973823">
              <w:rPr>
                <w:rStyle w:val="doclead"/>
                <w:bCs/>
                <w:lang w:val="lv-LV" w:eastAsia="ar-SA"/>
              </w:rPr>
              <w:t xml:space="preserve"> </w:t>
            </w:r>
            <w:r>
              <w:rPr>
                <w:rStyle w:val="doclead"/>
                <w:bCs/>
                <w:lang w:val="lv-LV" w:eastAsia="ar-SA"/>
              </w:rPr>
              <w:t>rīsi, vistas gaļas gulašs, divu veidu svaigie salāti</w:t>
            </w:r>
          </w:p>
          <w:p w:rsidR="0024389C" w:rsidRDefault="0024389C" w:rsidP="00CB104B">
            <w:pPr>
              <w:pStyle w:val="NormalWeb"/>
              <w:rPr>
                <w:rStyle w:val="doclead"/>
                <w:bCs/>
                <w:lang w:val="lv-LV" w:eastAsia="ar-SA"/>
              </w:rPr>
            </w:pPr>
            <w:r>
              <w:rPr>
                <w:rStyle w:val="doclead"/>
                <w:bCs/>
                <w:lang w:val="lv-LV" w:eastAsia="ar-SA"/>
              </w:rPr>
              <w:t>Deserts – biezpiena krēms ar ogu mērci</w:t>
            </w:r>
          </w:p>
        </w:tc>
        <w:tc>
          <w:tcPr>
            <w:tcW w:w="1344" w:type="dxa"/>
          </w:tcPr>
          <w:p w:rsidR="0024389C" w:rsidRPr="00C5000B" w:rsidRDefault="0024389C" w:rsidP="006D31FB">
            <w:pPr>
              <w:pStyle w:val="NormalWeb"/>
              <w:rPr>
                <w:rStyle w:val="doclead"/>
                <w:bCs/>
                <w:lang w:val="lv-LV" w:eastAsia="ar-SA"/>
              </w:rPr>
            </w:pPr>
          </w:p>
        </w:tc>
        <w:tc>
          <w:tcPr>
            <w:tcW w:w="1934" w:type="dxa"/>
          </w:tcPr>
          <w:p w:rsidR="0024389C" w:rsidRDefault="0024389C" w:rsidP="00CB104B">
            <w:pPr>
              <w:pStyle w:val="NormalWeb"/>
              <w:rPr>
                <w:rStyle w:val="doclead"/>
                <w:bCs/>
                <w:lang w:val="lv-LV" w:eastAsia="ar-SA"/>
              </w:rPr>
            </w:pPr>
            <w:r>
              <w:rPr>
                <w:rStyle w:val="doclead"/>
                <w:bCs/>
                <w:lang w:val="lv-LV" w:eastAsia="ar-SA"/>
              </w:rPr>
              <w:t>līdz 25  personām</w:t>
            </w:r>
          </w:p>
        </w:tc>
      </w:tr>
      <w:tr w:rsidR="0024389C" w:rsidRPr="00CB104B" w:rsidTr="008747EC">
        <w:trPr>
          <w:trHeight w:val="1275"/>
        </w:trPr>
        <w:tc>
          <w:tcPr>
            <w:tcW w:w="1516" w:type="dxa"/>
            <w:vMerge/>
          </w:tcPr>
          <w:p w:rsidR="0024389C" w:rsidRDefault="0024389C" w:rsidP="00CB104B">
            <w:pPr>
              <w:pStyle w:val="NormalWeb"/>
              <w:rPr>
                <w:rStyle w:val="doclead"/>
                <w:bCs/>
                <w:lang w:val="lv-LV" w:eastAsia="ar-SA"/>
              </w:rPr>
            </w:pPr>
          </w:p>
        </w:tc>
        <w:tc>
          <w:tcPr>
            <w:tcW w:w="1382" w:type="dxa"/>
          </w:tcPr>
          <w:p w:rsidR="0024389C" w:rsidRDefault="0024389C" w:rsidP="00CB104B">
            <w:pPr>
              <w:pStyle w:val="NormalWeb"/>
              <w:rPr>
                <w:rStyle w:val="doclead"/>
                <w:bCs/>
                <w:lang w:val="lv-LV" w:eastAsia="ar-SA"/>
              </w:rPr>
            </w:pPr>
            <w:r>
              <w:rPr>
                <w:rStyle w:val="doclead"/>
                <w:bCs/>
                <w:lang w:val="lv-LV" w:eastAsia="ar-SA"/>
              </w:rPr>
              <w:t>15:00 – 15:15</w:t>
            </w:r>
          </w:p>
        </w:tc>
        <w:tc>
          <w:tcPr>
            <w:tcW w:w="3286" w:type="dxa"/>
          </w:tcPr>
          <w:p w:rsidR="0024389C" w:rsidRDefault="0024389C" w:rsidP="00CB104B">
            <w:pPr>
              <w:pStyle w:val="NormalWeb"/>
              <w:rPr>
                <w:rStyle w:val="doclead"/>
                <w:bCs/>
                <w:lang w:val="lv-LV" w:eastAsia="ar-SA"/>
              </w:rPr>
            </w:pPr>
            <w:r w:rsidRPr="001C47F9">
              <w:rPr>
                <w:rStyle w:val="doclead"/>
                <w:bCs/>
                <w:lang w:val="lv-LV" w:eastAsia="ar-SA"/>
              </w:rPr>
              <w:t>Kafijas pauze</w:t>
            </w:r>
            <w:r>
              <w:rPr>
                <w:rStyle w:val="doclead"/>
                <w:bCs/>
                <w:lang w:val="lv-LV" w:eastAsia="ar-SA"/>
              </w:rPr>
              <w:t xml:space="preserve"> – kafija, kafijas krējums/piens, tēja, ūdens gāzēts/negāzēts, saldie groziņi, sāļie groziņi, augļi</w:t>
            </w:r>
          </w:p>
        </w:tc>
        <w:tc>
          <w:tcPr>
            <w:tcW w:w="1344" w:type="dxa"/>
          </w:tcPr>
          <w:p w:rsidR="0024389C" w:rsidRPr="00C5000B" w:rsidRDefault="0024389C" w:rsidP="006D31FB">
            <w:pPr>
              <w:pStyle w:val="NormalWeb"/>
              <w:rPr>
                <w:rStyle w:val="doclead"/>
                <w:bCs/>
                <w:lang w:val="lv-LV" w:eastAsia="ar-SA"/>
              </w:rPr>
            </w:pPr>
          </w:p>
        </w:tc>
        <w:tc>
          <w:tcPr>
            <w:tcW w:w="1934" w:type="dxa"/>
          </w:tcPr>
          <w:p w:rsidR="0024389C" w:rsidRDefault="0024389C" w:rsidP="00CB104B">
            <w:pPr>
              <w:pStyle w:val="NormalWeb"/>
              <w:rPr>
                <w:rStyle w:val="doclead"/>
                <w:bCs/>
                <w:lang w:val="lv-LV" w:eastAsia="ar-SA"/>
              </w:rPr>
            </w:pPr>
            <w:r>
              <w:rPr>
                <w:rStyle w:val="doclead"/>
                <w:bCs/>
                <w:lang w:val="lv-LV" w:eastAsia="ar-SA"/>
              </w:rPr>
              <w:t>līdz 25  personām</w:t>
            </w:r>
          </w:p>
        </w:tc>
      </w:tr>
      <w:tr w:rsidR="0024389C" w:rsidRPr="008747EC" w:rsidTr="00ED0467">
        <w:trPr>
          <w:trHeight w:val="300"/>
        </w:trPr>
        <w:tc>
          <w:tcPr>
            <w:tcW w:w="1516" w:type="dxa"/>
            <w:vMerge/>
          </w:tcPr>
          <w:p w:rsidR="0024389C" w:rsidRDefault="0024389C" w:rsidP="00CB104B">
            <w:pPr>
              <w:pStyle w:val="NormalWeb"/>
              <w:rPr>
                <w:rStyle w:val="doclead"/>
                <w:bCs/>
                <w:lang w:val="lv-LV" w:eastAsia="ar-SA"/>
              </w:rPr>
            </w:pPr>
          </w:p>
        </w:tc>
        <w:tc>
          <w:tcPr>
            <w:tcW w:w="1382" w:type="dxa"/>
          </w:tcPr>
          <w:p w:rsidR="0024389C" w:rsidRDefault="0024389C" w:rsidP="00CB104B">
            <w:pPr>
              <w:pStyle w:val="NormalWeb"/>
              <w:rPr>
                <w:rStyle w:val="doclead"/>
                <w:bCs/>
                <w:lang w:val="lv-LV" w:eastAsia="ar-SA"/>
              </w:rPr>
            </w:pPr>
            <w:r>
              <w:rPr>
                <w:rStyle w:val="doclead"/>
                <w:bCs/>
                <w:lang w:val="lv-LV" w:eastAsia="ar-SA"/>
              </w:rPr>
              <w:t>17:00 – 17:15</w:t>
            </w:r>
          </w:p>
        </w:tc>
        <w:tc>
          <w:tcPr>
            <w:tcW w:w="3286" w:type="dxa"/>
          </w:tcPr>
          <w:p w:rsidR="0024389C" w:rsidRPr="001C47F9" w:rsidRDefault="0024389C" w:rsidP="00CB104B">
            <w:pPr>
              <w:pStyle w:val="NormalWeb"/>
              <w:rPr>
                <w:rStyle w:val="doclead"/>
                <w:bCs/>
                <w:lang w:val="lv-LV" w:eastAsia="ar-SA"/>
              </w:rPr>
            </w:pPr>
            <w:r>
              <w:rPr>
                <w:rStyle w:val="doclead"/>
                <w:bCs/>
                <w:lang w:val="lv-LV" w:eastAsia="ar-SA"/>
              </w:rPr>
              <w:t>Kafijas pauze – kafija, kafijas krējums/piens, tēja, ūdens gāzēts/negāzēts, cepumi, augļi</w:t>
            </w:r>
          </w:p>
        </w:tc>
        <w:tc>
          <w:tcPr>
            <w:tcW w:w="1344" w:type="dxa"/>
          </w:tcPr>
          <w:p w:rsidR="0024389C" w:rsidRPr="00C5000B" w:rsidRDefault="0024389C" w:rsidP="006D31FB">
            <w:pPr>
              <w:pStyle w:val="NormalWeb"/>
              <w:rPr>
                <w:rStyle w:val="doclead"/>
                <w:bCs/>
                <w:lang w:val="lv-LV" w:eastAsia="ar-SA"/>
              </w:rPr>
            </w:pPr>
          </w:p>
        </w:tc>
        <w:tc>
          <w:tcPr>
            <w:tcW w:w="1934" w:type="dxa"/>
          </w:tcPr>
          <w:p w:rsidR="0024389C" w:rsidRDefault="0024389C" w:rsidP="00CB104B">
            <w:pPr>
              <w:pStyle w:val="NormalWeb"/>
              <w:rPr>
                <w:rStyle w:val="doclead"/>
                <w:bCs/>
                <w:lang w:val="lv-LV" w:eastAsia="ar-SA"/>
              </w:rPr>
            </w:pPr>
            <w:r>
              <w:rPr>
                <w:rStyle w:val="doclead"/>
                <w:bCs/>
                <w:lang w:val="lv-LV" w:eastAsia="ar-SA"/>
              </w:rPr>
              <w:t>līdz 25 personām</w:t>
            </w:r>
          </w:p>
        </w:tc>
      </w:tr>
      <w:tr w:rsidR="0024389C" w:rsidRPr="00CB104B" w:rsidTr="00ED0467">
        <w:tc>
          <w:tcPr>
            <w:tcW w:w="1516" w:type="dxa"/>
            <w:vMerge w:val="restart"/>
          </w:tcPr>
          <w:p w:rsidR="0024389C" w:rsidRPr="00ED0467" w:rsidRDefault="0024389C" w:rsidP="00CB104B">
            <w:pPr>
              <w:pStyle w:val="NormalWeb"/>
              <w:rPr>
                <w:rStyle w:val="doclead"/>
                <w:b/>
                <w:bCs/>
                <w:lang w:val="lv-LV" w:eastAsia="ar-SA"/>
              </w:rPr>
            </w:pPr>
            <w:r w:rsidRPr="00ED0467">
              <w:rPr>
                <w:rStyle w:val="doclead"/>
                <w:b/>
                <w:bCs/>
                <w:lang w:val="lv-LV" w:eastAsia="ar-SA"/>
              </w:rPr>
              <w:t>Ceturtdiena,</w:t>
            </w:r>
          </w:p>
          <w:p w:rsidR="0024389C" w:rsidRPr="00ED0467" w:rsidRDefault="0024389C" w:rsidP="00CB104B">
            <w:pPr>
              <w:pStyle w:val="NormalWeb"/>
              <w:rPr>
                <w:rStyle w:val="doclead"/>
                <w:b/>
                <w:bCs/>
                <w:lang w:val="lv-LV" w:eastAsia="ar-SA"/>
              </w:rPr>
            </w:pPr>
            <w:r w:rsidRPr="00ED0467">
              <w:rPr>
                <w:rStyle w:val="doclead"/>
                <w:b/>
                <w:bCs/>
                <w:lang w:val="lv-LV" w:eastAsia="ar-SA"/>
              </w:rPr>
              <w:t>16.augusts,</w:t>
            </w:r>
          </w:p>
          <w:p w:rsidR="0024389C" w:rsidRPr="00ED0467" w:rsidRDefault="0024389C" w:rsidP="00CB104B">
            <w:pPr>
              <w:pStyle w:val="NormalWeb"/>
              <w:rPr>
                <w:rStyle w:val="doclead"/>
                <w:b/>
                <w:bCs/>
                <w:lang w:val="lv-LV" w:eastAsia="ar-SA"/>
              </w:rPr>
            </w:pPr>
            <w:r w:rsidRPr="00ED0467">
              <w:rPr>
                <w:rStyle w:val="doclead"/>
                <w:b/>
                <w:bCs/>
                <w:lang w:val="lv-LV" w:eastAsia="ar-SA"/>
              </w:rPr>
              <w:t>2012.gads</w:t>
            </w:r>
          </w:p>
        </w:tc>
        <w:tc>
          <w:tcPr>
            <w:tcW w:w="1382" w:type="dxa"/>
          </w:tcPr>
          <w:p w:rsidR="0024389C" w:rsidRDefault="0024389C" w:rsidP="00CB104B">
            <w:pPr>
              <w:pStyle w:val="NormalWeb"/>
              <w:rPr>
                <w:rStyle w:val="doclead"/>
                <w:bCs/>
                <w:lang w:val="lv-LV" w:eastAsia="ar-SA"/>
              </w:rPr>
            </w:pPr>
            <w:r>
              <w:rPr>
                <w:rStyle w:val="doclead"/>
                <w:bCs/>
                <w:lang w:val="lv-LV" w:eastAsia="ar-SA"/>
              </w:rPr>
              <w:t>No 9:30 līdz 16:0</w:t>
            </w:r>
            <w:r w:rsidRPr="00C5000B">
              <w:rPr>
                <w:rStyle w:val="doclead"/>
                <w:bCs/>
                <w:lang w:val="lv-LV" w:eastAsia="ar-SA"/>
              </w:rPr>
              <w:t>0</w:t>
            </w:r>
          </w:p>
        </w:tc>
        <w:tc>
          <w:tcPr>
            <w:tcW w:w="3286" w:type="dxa"/>
          </w:tcPr>
          <w:p w:rsidR="0024389C" w:rsidRDefault="0024389C" w:rsidP="00CB104B">
            <w:pPr>
              <w:pStyle w:val="NormalWeb"/>
              <w:rPr>
                <w:rStyle w:val="doclead"/>
                <w:bCs/>
                <w:lang w:val="lv-LV" w:eastAsia="ar-SA"/>
              </w:rPr>
            </w:pPr>
            <w:r w:rsidRPr="009B7D48">
              <w:rPr>
                <w:rStyle w:val="doclead"/>
                <w:bCs/>
                <w:lang w:val="lv-LV" w:eastAsia="ar-SA"/>
              </w:rPr>
              <w:t>Semināra telpu noma</w:t>
            </w:r>
            <w:r>
              <w:rPr>
                <w:rStyle w:val="doclead"/>
                <w:bCs/>
                <w:lang w:val="lv-LV" w:eastAsia="ar-SA"/>
              </w:rPr>
              <w:t xml:space="preserve"> (</w:t>
            </w:r>
            <w:r w:rsidRPr="009B7D48">
              <w:rPr>
                <w:rStyle w:val="doclead"/>
                <w:bCs/>
                <w:lang w:val="lv-LV" w:eastAsia="ar-SA"/>
              </w:rPr>
              <w:t>tai skaitā ir pieejamas dalībniekiem sanitārās ierīces</w:t>
            </w:r>
            <w:r>
              <w:rPr>
                <w:rStyle w:val="doclead"/>
                <w:bCs/>
                <w:lang w:val="lv-LV" w:eastAsia="ar-SA"/>
              </w:rPr>
              <w:t>)</w:t>
            </w:r>
          </w:p>
        </w:tc>
        <w:tc>
          <w:tcPr>
            <w:tcW w:w="1344" w:type="dxa"/>
          </w:tcPr>
          <w:p w:rsidR="0024389C" w:rsidRPr="00C5000B" w:rsidRDefault="0024389C" w:rsidP="006D31FB">
            <w:pPr>
              <w:pStyle w:val="NormalWeb"/>
              <w:rPr>
                <w:rStyle w:val="doclead"/>
                <w:bCs/>
                <w:lang w:val="lv-LV" w:eastAsia="ar-SA"/>
              </w:rPr>
            </w:pPr>
            <w:r>
              <w:rPr>
                <w:rStyle w:val="doclead"/>
                <w:bCs/>
                <w:lang w:val="lv-LV" w:eastAsia="ar-SA"/>
              </w:rPr>
              <w:t>Priekuļu novads</w:t>
            </w:r>
          </w:p>
        </w:tc>
        <w:tc>
          <w:tcPr>
            <w:tcW w:w="1934" w:type="dxa"/>
          </w:tcPr>
          <w:p w:rsidR="0024389C" w:rsidRPr="00C5000B" w:rsidRDefault="0024389C" w:rsidP="006D31FB">
            <w:pPr>
              <w:pStyle w:val="NormalWeb"/>
              <w:rPr>
                <w:rStyle w:val="doclead"/>
                <w:bCs/>
                <w:lang w:val="lv-LV" w:eastAsia="ar-SA"/>
              </w:rPr>
            </w:pPr>
            <w:r>
              <w:rPr>
                <w:rStyle w:val="doclead"/>
                <w:bCs/>
                <w:lang w:val="lv-LV" w:eastAsia="ar-SA"/>
              </w:rPr>
              <w:t>līdz 25 personām</w:t>
            </w:r>
          </w:p>
        </w:tc>
      </w:tr>
      <w:tr w:rsidR="0024389C" w:rsidRPr="00CB104B" w:rsidTr="00ED0467">
        <w:tc>
          <w:tcPr>
            <w:tcW w:w="1516" w:type="dxa"/>
            <w:vMerge/>
          </w:tcPr>
          <w:p w:rsidR="0024389C" w:rsidRDefault="0024389C" w:rsidP="00CB104B">
            <w:pPr>
              <w:pStyle w:val="NormalWeb"/>
              <w:rPr>
                <w:rStyle w:val="doclead"/>
                <w:bCs/>
                <w:lang w:val="lv-LV" w:eastAsia="ar-SA"/>
              </w:rPr>
            </w:pPr>
          </w:p>
        </w:tc>
        <w:tc>
          <w:tcPr>
            <w:tcW w:w="1382" w:type="dxa"/>
          </w:tcPr>
          <w:p w:rsidR="0024389C" w:rsidRDefault="0024389C" w:rsidP="006D31FB">
            <w:pPr>
              <w:pStyle w:val="NormalWeb"/>
              <w:rPr>
                <w:rStyle w:val="doclead"/>
                <w:bCs/>
                <w:lang w:val="lv-LV" w:eastAsia="ar-SA"/>
              </w:rPr>
            </w:pPr>
            <w:r>
              <w:rPr>
                <w:rStyle w:val="doclead"/>
                <w:bCs/>
                <w:lang w:val="lv-LV" w:eastAsia="ar-SA"/>
              </w:rPr>
              <w:t>No 10:00 līdz 16:</w:t>
            </w:r>
            <w:r w:rsidRPr="00C5000B">
              <w:rPr>
                <w:rStyle w:val="doclead"/>
                <w:bCs/>
                <w:lang w:val="lv-LV" w:eastAsia="ar-SA"/>
              </w:rPr>
              <w:t>00</w:t>
            </w:r>
          </w:p>
        </w:tc>
        <w:tc>
          <w:tcPr>
            <w:tcW w:w="3286" w:type="dxa"/>
          </w:tcPr>
          <w:p w:rsidR="0024389C" w:rsidRDefault="0024389C" w:rsidP="00CB756A">
            <w:pPr>
              <w:pStyle w:val="NormalWeb"/>
              <w:spacing w:before="0"/>
              <w:rPr>
                <w:rStyle w:val="doclead"/>
                <w:bCs/>
                <w:lang w:val="lv-LV" w:eastAsia="ar-SA"/>
              </w:rPr>
            </w:pPr>
            <w:r w:rsidRPr="001C47F9">
              <w:rPr>
                <w:rStyle w:val="doclead"/>
                <w:bCs/>
                <w:lang w:val="lv-LV" w:eastAsia="ar-SA"/>
              </w:rPr>
              <w:t>Semināra telpu aprīkojums:</w:t>
            </w:r>
            <w:r>
              <w:rPr>
                <w:rStyle w:val="doclead"/>
                <w:bCs/>
                <w:lang w:val="lv-LV" w:eastAsia="ar-SA"/>
              </w:rPr>
              <w:t xml:space="preserve"> </w:t>
            </w:r>
          </w:p>
          <w:p w:rsidR="0024389C" w:rsidRDefault="0024389C" w:rsidP="00CB756A">
            <w:pPr>
              <w:pStyle w:val="NormalWeb"/>
              <w:spacing w:before="0"/>
              <w:rPr>
                <w:rStyle w:val="doclead"/>
                <w:bCs/>
                <w:lang w:val="lv-LV" w:eastAsia="ar-SA"/>
              </w:rPr>
            </w:pPr>
            <w:r>
              <w:rPr>
                <w:rStyle w:val="doclead"/>
                <w:bCs/>
                <w:lang w:val="lv-LV" w:eastAsia="ar-SA"/>
              </w:rPr>
              <w:t>multimediju projektors, magnētiskā tāfele, ekrāns, bez papildu maksas Wi-fi;</w:t>
            </w:r>
          </w:p>
          <w:p w:rsidR="0024389C" w:rsidRDefault="0024389C" w:rsidP="006D31FB">
            <w:pPr>
              <w:pStyle w:val="NormalWeb"/>
              <w:rPr>
                <w:rStyle w:val="doclead"/>
                <w:bCs/>
                <w:lang w:val="lv-LV" w:eastAsia="ar-SA"/>
              </w:rPr>
            </w:pPr>
            <w:r>
              <w:rPr>
                <w:rStyle w:val="doclead"/>
                <w:bCs/>
                <w:lang w:val="lv-LV" w:eastAsia="ar-SA"/>
              </w:rPr>
              <w:t>Galdi, krēsli semināra dalībniekiem;</w:t>
            </w:r>
          </w:p>
          <w:p w:rsidR="0024389C" w:rsidRDefault="0024389C" w:rsidP="006D31FB">
            <w:pPr>
              <w:pStyle w:val="NormalWeb"/>
              <w:rPr>
                <w:rStyle w:val="doclead"/>
                <w:bCs/>
                <w:lang w:val="lv-LV" w:eastAsia="ar-SA"/>
              </w:rPr>
            </w:pPr>
            <w:r>
              <w:rPr>
                <w:rStyle w:val="doclead"/>
                <w:bCs/>
                <w:lang w:val="lv-LV" w:eastAsia="ar-SA"/>
              </w:rPr>
              <w:t>Galds un krēsli semināra vadībai un lektoriem</w:t>
            </w:r>
          </w:p>
          <w:p w:rsidR="0024389C" w:rsidRDefault="0024389C" w:rsidP="006D31FB">
            <w:pPr>
              <w:pStyle w:val="NormalWeb"/>
              <w:rPr>
                <w:rStyle w:val="doclead"/>
                <w:bCs/>
                <w:lang w:val="lv-LV" w:eastAsia="ar-SA"/>
              </w:rPr>
            </w:pPr>
          </w:p>
        </w:tc>
        <w:tc>
          <w:tcPr>
            <w:tcW w:w="1344" w:type="dxa"/>
          </w:tcPr>
          <w:p w:rsidR="0024389C" w:rsidRDefault="0024389C" w:rsidP="006D31FB">
            <w:pPr>
              <w:pStyle w:val="NormalWeb"/>
              <w:rPr>
                <w:rStyle w:val="doclead"/>
                <w:bCs/>
                <w:lang w:val="lv-LV" w:eastAsia="ar-SA"/>
              </w:rPr>
            </w:pPr>
            <w:r>
              <w:rPr>
                <w:rStyle w:val="doclead"/>
                <w:bCs/>
                <w:lang w:val="lv-LV" w:eastAsia="ar-SA"/>
              </w:rPr>
              <w:t>Semināra telpā</w:t>
            </w:r>
          </w:p>
        </w:tc>
        <w:tc>
          <w:tcPr>
            <w:tcW w:w="1934" w:type="dxa"/>
          </w:tcPr>
          <w:p w:rsidR="0024389C" w:rsidRPr="00C5000B" w:rsidRDefault="0024389C" w:rsidP="006D31FB">
            <w:pPr>
              <w:pStyle w:val="NormalWeb"/>
              <w:rPr>
                <w:rStyle w:val="doclead"/>
                <w:bCs/>
                <w:lang w:val="lv-LV" w:eastAsia="ar-SA"/>
              </w:rPr>
            </w:pPr>
            <w:r>
              <w:rPr>
                <w:rStyle w:val="doclead"/>
                <w:bCs/>
                <w:lang w:val="lv-LV" w:eastAsia="ar-SA"/>
              </w:rPr>
              <w:t>līdz 25 personām</w:t>
            </w:r>
          </w:p>
        </w:tc>
      </w:tr>
      <w:tr w:rsidR="0024389C" w:rsidRPr="00CB104B" w:rsidTr="00ED0467">
        <w:tc>
          <w:tcPr>
            <w:tcW w:w="1516" w:type="dxa"/>
            <w:vMerge/>
          </w:tcPr>
          <w:p w:rsidR="0024389C" w:rsidRDefault="0024389C" w:rsidP="00CB104B">
            <w:pPr>
              <w:pStyle w:val="NormalWeb"/>
              <w:rPr>
                <w:rStyle w:val="doclead"/>
                <w:bCs/>
                <w:lang w:val="lv-LV" w:eastAsia="ar-SA"/>
              </w:rPr>
            </w:pPr>
          </w:p>
        </w:tc>
        <w:tc>
          <w:tcPr>
            <w:tcW w:w="1382" w:type="dxa"/>
          </w:tcPr>
          <w:p w:rsidR="0024389C" w:rsidRDefault="0024389C" w:rsidP="006D31FB">
            <w:pPr>
              <w:pStyle w:val="NormalWeb"/>
              <w:rPr>
                <w:rStyle w:val="doclead"/>
                <w:bCs/>
                <w:lang w:val="lv-LV" w:eastAsia="ar-SA"/>
              </w:rPr>
            </w:pPr>
            <w:r>
              <w:rPr>
                <w:rStyle w:val="doclead"/>
                <w:bCs/>
                <w:lang w:val="lv-LV" w:eastAsia="ar-SA"/>
              </w:rPr>
              <w:t>09:30 -10:00</w:t>
            </w:r>
          </w:p>
        </w:tc>
        <w:tc>
          <w:tcPr>
            <w:tcW w:w="3286" w:type="dxa"/>
          </w:tcPr>
          <w:p w:rsidR="0024389C" w:rsidRDefault="0024389C" w:rsidP="006D31FB">
            <w:pPr>
              <w:pStyle w:val="NormalWeb"/>
              <w:rPr>
                <w:rStyle w:val="doclead"/>
                <w:bCs/>
                <w:lang w:val="lv-LV" w:eastAsia="ar-SA"/>
              </w:rPr>
            </w:pPr>
            <w:r>
              <w:rPr>
                <w:rStyle w:val="doclead"/>
                <w:bCs/>
                <w:lang w:val="lv-LV" w:eastAsia="ar-SA"/>
              </w:rPr>
              <w:t>Rīta kafija – kafija, kafijas krējums/piens, tēja, ūdens gāzēts/negāzēts, pīrādziņi, cepumi, augļi</w:t>
            </w:r>
          </w:p>
        </w:tc>
        <w:tc>
          <w:tcPr>
            <w:tcW w:w="1344" w:type="dxa"/>
          </w:tcPr>
          <w:p w:rsidR="0024389C" w:rsidRPr="00C5000B" w:rsidRDefault="0024389C" w:rsidP="006D31FB">
            <w:pPr>
              <w:pStyle w:val="NormalWeb"/>
              <w:rPr>
                <w:rStyle w:val="doclead"/>
                <w:bCs/>
                <w:lang w:val="lv-LV" w:eastAsia="ar-SA"/>
              </w:rPr>
            </w:pPr>
          </w:p>
        </w:tc>
        <w:tc>
          <w:tcPr>
            <w:tcW w:w="1934" w:type="dxa"/>
          </w:tcPr>
          <w:p w:rsidR="0024389C" w:rsidRPr="00C5000B" w:rsidRDefault="0024389C" w:rsidP="006D31FB">
            <w:pPr>
              <w:pStyle w:val="NormalWeb"/>
              <w:rPr>
                <w:rStyle w:val="doclead"/>
                <w:bCs/>
                <w:lang w:val="lv-LV" w:eastAsia="ar-SA"/>
              </w:rPr>
            </w:pPr>
            <w:r>
              <w:rPr>
                <w:rStyle w:val="doclead"/>
                <w:bCs/>
                <w:lang w:val="lv-LV" w:eastAsia="ar-SA"/>
              </w:rPr>
              <w:t>līdz 25 personām</w:t>
            </w:r>
          </w:p>
        </w:tc>
      </w:tr>
      <w:tr w:rsidR="0024389C" w:rsidRPr="00CB104B" w:rsidTr="00ED0467">
        <w:tc>
          <w:tcPr>
            <w:tcW w:w="1516" w:type="dxa"/>
            <w:vMerge/>
          </w:tcPr>
          <w:p w:rsidR="0024389C" w:rsidRDefault="0024389C" w:rsidP="00CB104B">
            <w:pPr>
              <w:pStyle w:val="NormalWeb"/>
              <w:rPr>
                <w:rStyle w:val="doclead"/>
                <w:bCs/>
                <w:lang w:val="lv-LV" w:eastAsia="ar-SA"/>
              </w:rPr>
            </w:pPr>
          </w:p>
        </w:tc>
        <w:tc>
          <w:tcPr>
            <w:tcW w:w="1382" w:type="dxa"/>
          </w:tcPr>
          <w:p w:rsidR="0024389C" w:rsidRDefault="0024389C" w:rsidP="006D31FB">
            <w:pPr>
              <w:pStyle w:val="NormalWeb"/>
              <w:rPr>
                <w:rStyle w:val="doclead"/>
                <w:bCs/>
                <w:lang w:val="lv-LV" w:eastAsia="ar-SA"/>
              </w:rPr>
            </w:pPr>
            <w:r>
              <w:rPr>
                <w:rStyle w:val="doclead"/>
                <w:bCs/>
                <w:lang w:val="lv-LV" w:eastAsia="ar-SA"/>
              </w:rPr>
              <w:t>12:00- 13:00</w:t>
            </w:r>
          </w:p>
        </w:tc>
        <w:tc>
          <w:tcPr>
            <w:tcW w:w="3286" w:type="dxa"/>
          </w:tcPr>
          <w:p w:rsidR="0024389C" w:rsidRDefault="0024389C" w:rsidP="006D31FB">
            <w:pPr>
              <w:pStyle w:val="NormalWeb"/>
              <w:rPr>
                <w:rStyle w:val="doclead"/>
                <w:bCs/>
                <w:lang w:val="lv-LV" w:eastAsia="ar-SA"/>
              </w:rPr>
            </w:pPr>
            <w:r w:rsidRPr="001C47F9">
              <w:rPr>
                <w:rStyle w:val="doclead"/>
                <w:bCs/>
                <w:lang w:val="lv-LV" w:eastAsia="ar-SA"/>
              </w:rPr>
              <w:t>Pusdienas – jaunie</w:t>
            </w:r>
            <w:r>
              <w:rPr>
                <w:rStyle w:val="doclead"/>
                <w:bCs/>
                <w:lang w:val="lv-LV" w:eastAsia="ar-SA"/>
              </w:rPr>
              <w:t xml:space="preserve"> kartupeļi, krējuma mērce, liellopa gaļas šašliks, divu veidu svaigie salāti</w:t>
            </w:r>
          </w:p>
          <w:p w:rsidR="0024389C" w:rsidRDefault="0024389C" w:rsidP="006D31FB">
            <w:pPr>
              <w:pStyle w:val="NormalWeb"/>
              <w:rPr>
                <w:rStyle w:val="doclead"/>
                <w:bCs/>
                <w:lang w:val="lv-LV" w:eastAsia="ar-SA"/>
              </w:rPr>
            </w:pPr>
            <w:r>
              <w:rPr>
                <w:rStyle w:val="doclead"/>
                <w:bCs/>
                <w:lang w:val="lv-LV" w:eastAsia="ar-SA"/>
              </w:rPr>
              <w:t>Deserts – saldējums ar augļiem</w:t>
            </w:r>
          </w:p>
        </w:tc>
        <w:tc>
          <w:tcPr>
            <w:tcW w:w="1344" w:type="dxa"/>
          </w:tcPr>
          <w:p w:rsidR="0024389C" w:rsidRPr="00C5000B" w:rsidRDefault="0024389C" w:rsidP="006D31FB">
            <w:pPr>
              <w:pStyle w:val="NormalWeb"/>
              <w:rPr>
                <w:rStyle w:val="doclead"/>
                <w:bCs/>
                <w:lang w:val="lv-LV" w:eastAsia="ar-SA"/>
              </w:rPr>
            </w:pPr>
          </w:p>
        </w:tc>
        <w:tc>
          <w:tcPr>
            <w:tcW w:w="1934" w:type="dxa"/>
          </w:tcPr>
          <w:p w:rsidR="0024389C" w:rsidRPr="00C5000B" w:rsidRDefault="0024389C" w:rsidP="006D31FB">
            <w:pPr>
              <w:pStyle w:val="NormalWeb"/>
              <w:rPr>
                <w:rStyle w:val="doclead"/>
                <w:bCs/>
                <w:lang w:val="lv-LV" w:eastAsia="ar-SA"/>
              </w:rPr>
            </w:pPr>
            <w:r>
              <w:rPr>
                <w:rStyle w:val="doclead"/>
                <w:bCs/>
                <w:lang w:val="lv-LV" w:eastAsia="ar-SA"/>
              </w:rPr>
              <w:t>līdz 25 personām</w:t>
            </w:r>
          </w:p>
        </w:tc>
      </w:tr>
      <w:tr w:rsidR="0024389C" w:rsidRPr="00CB104B" w:rsidTr="005708C4">
        <w:trPr>
          <w:trHeight w:val="1290"/>
        </w:trPr>
        <w:tc>
          <w:tcPr>
            <w:tcW w:w="1516" w:type="dxa"/>
            <w:vMerge/>
          </w:tcPr>
          <w:p w:rsidR="0024389C" w:rsidRDefault="0024389C" w:rsidP="00CB104B">
            <w:pPr>
              <w:pStyle w:val="NormalWeb"/>
              <w:rPr>
                <w:rStyle w:val="doclead"/>
                <w:bCs/>
                <w:lang w:val="lv-LV" w:eastAsia="ar-SA"/>
              </w:rPr>
            </w:pPr>
          </w:p>
        </w:tc>
        <w:tc>
          <w:tcPr>
            <w:tcW w:w="1382" w:type="dxa"/>
          </w:tcPr>
          <w:p w:rsidR="0024389C" w:rsidRDefault="0024389C" w:rsidP="006D31FB">
            <w:pPr>
              <w:pStyle w:val="NormalWeb"/>
              <w:rPr>
                <w:rStyle w:val="doclead"/>
                <w:bCs/>
                <w:lang w:val="lv-LV" w:eastAsia="ar-SA"/>
              </w:rPr>
            </w:pPr>
            <w:r>
              <w:rPr>
                <w:rStyle w:val="doclead"/>
                <w:bCs/>
                <w:lang w:val="lv-LV" w:eastAsia="ar-SA"/>
              </w:rPr>
              <w:t>15:00 – 15:15</w:t>
            </w:r>
          </w:p>
        </w:tc>
        <w:tc>
          <w:tcPr>
            <w:tcW w:w="3286" w:type="dxa"/>
          </w:tcPr>
          <w:p w:rsidR="0024389C" w:rsidRDefault="0024389C" w:rsidP="006D31FB">
            <w:pPr>
              <w:pStyle w:val="NormalWeb"/>
              <w:rPr>
                <w:rStyle w:val="doclead"/>
                <w:bCs/>
                <w:lang w:val="lv-LV" w:eastAsia="ar-SA"/>
              </w:rPr>
            </w:pPr>
            <w:r>
              <w:rPr>
                <w:rStyle w:val="doclead"/>
                <w:bCs/>
                <w:lang w:val="lv-LV" w:eastAsia="ar-SA"/>
              </w:rPr>
              <w:t>Kafijas pauze – kafija, kafijas krējums/piens, tēja, ūdens gāzēts/negāzēts, saldie groziņi, augļi</w:t>
            </w:r>
          </w:p>
        </w:tc>
        <w:tc>
          <w:tcPr>
            <w:tcW w:w="1344" w:type="dxa"/>
          </w:tcPr>
          <w:p w:rsidR="0024389C" w:rsidRPr="00C5000B" w:rsidRDefault="0024389C" w:rsidP="006D31FB">
            <w:pPr>
              <w:pStyle w:val="NormalWeb"/>
              <w:rPr>
                <w:rStyle w:val="doclead"/>
                <w:bCs/>
                <w:lang w:val="lv-LV" w:eastAsia="ar-SA"/>
              </w:rPr>
            </w:pPr>
          </w:p>
        </w:tc>
        <w:tc>
          <w:tcPr>
            <w:tcW w:w="1934" w:type="dxa"/>
          </w:tcPr>
          <w:p w:rsidR="0024389C" w:rsidRPr="00C5000B" w:rsidRDefault="0024389C" w:rsidP="006D31FB">
            <w:pPr>
              <w:pStyle w:val="NormalWeb"/>
              <w:rPr>
                <w:rStyle w:val="doclead"/>
                <w:bCs/>
                <w:lang w:val="lv-LV" w:eastAsia="ar-SA"/>
              </w:rPr>
            </w:pPr>
            <w:r>
              <w:rPr>
                <w:rStyle w:val="doclead"/>
                <w:bCs/>
                <w:lang w:val="lv-LV" w:eastAsia="ar-SA"/>
              </w:rPr>
              <w:t>līdz 25 personām</w:t>
            </w:r>
          </w:p>
        </w:tc>
      </w:tr>
    </w:tbl>
    <w:p w:rsidR="0024389C" w:rsidRDefault="0024389C" w:rsidP="009A52A6">
      <w:pPr>
        <w:rPr>
          <w:lang w:val="lv-LV"/>
        </w:rPr>
      </w:pPr>
    </w:p>
    <w:p w:rsidR="0024389C" w:rsidRPr="00CB104B" w:rsidRDefault="0024389C" w:rsidP="009A52A6">
      <w:pPr>
        <w:rPr>
          <w:lang w:val="lv-LV"/>
        </w:rPr>
      </w:pPr>
    </w:p>
    <w:p w:rsidR="0024389C" w:rsidRPr="00C5000B" w:rsidRDefault="0024389C" w:rsidP="009A52A6">
      <w:pPr>
        <w:pStyle w:val="NormalWeb"/>
        <w:rPr>
          <w:rStyle w:val="doclead"/>
          <w:b/>
          <w:bCs/>
          <w:lang w:val="lv-LV" w:eastAsia="ar-SA"/>
        </w:rPr>
      </w:pPr>
      <w:r>
        <w:rPr>
          <w:rStyle w:val="doclead"/>
          <w:b/>
          <w:bCs/>
          <w:lang w:val="lv-LV" w:eastAsia="ar-SA"/>
        </w:rPr>
        <w:t>8.</w:t>
      </w:r>
      <w:r w:rsidRPr="00C5000B">
        <w:rPr>
          <w:rStyle w:val="doclead"/>
          <w:b/>
          <w:bCs/>
          <w:lang w:val="lv-LV" w:eastAsia="ar-SA"/>
        </w:rPr>
        <w:t>Papildu nosacījumi pakalpojumu sniegšanai:</w:t>
      </w:r>
    </w:p>
    <w:p w:rsidR="0024389C" w:rsidRPr="00C5000B" w:rsidRDefault="0024389C" w:rsidP="009A52A6">
      <w:pPr>
        <w:pStyle w:val="NormalWeb"/>
        <w:numPr>
          <w:ilvl w:val="0"/>
          <w:numId w:val="1"/>
        </w:numPr>
        <w:rPr>
          <w:rStyle w:val="doclead"/>
          <w:bCs/>
          <w:lang w:val="lv-LV" w:eastAsia="ar-SA"/>
        </w:rPr>
      </w:pPr>
      <w:r>
        <w:rPr>
          <w:rStyle w:val="doclead"/>
          <w:bCs/>
          <w:lang w:val="lv-LV" w:eastAsia="ar-SA"/>
        </w:rPr>
        <w:t xml:space="preserve">Auto stāvvietas bez </w:t>
      </w:r>
      <w:r w:rsidRPr="00C5000B">
        <w:rPr>
          <w:rStyle w:val="doclead"/>
          <w:bCs/>
          <w:lang w:val="lv-LV" w:eastAsia="ar-SA"/>
        </w:rPr>
        <w:t xml:space="preserve">papildu samaksas </w:t>
      </w:r>
      <w:r>
        <w:rPr>
          <w:rStyle w:val="doclead"/>
          <w:bCs/>
          <w:lang w:val="lv-LV" w:eastAsia="ar-SA"/>
        </w:rPr>
        <w:t>semināra dalībniekiem</w:t>
      </w:r>
      <w:r w:rsidRPr="00C5000B">
        <w:rPr>
          <w:rStyle w:val="doclead"/>
          <w:bCs/>
          <w:lang w:val="lv-LV" w:eastAsia="ar-SA"/>
        </w:rPr>
        <w:t>.</w:t>
      </w:r>
    </w:p>
    <w:p w:rsidR="0024389C" w:rsidRPr="00C5000B" w:rsidRDefault="0024389C" w:rsidP="009A52A6">
      <w:pPr>
        <w:pStyle w:val="NormalWeb"/>
        <w:numPr>
          <w:ilvl w:val="0"/>
          <w:numId w:val="1"/>
        </w:numPr>
        <w:rPr>
          <w:rStyle w:val="doclead"/>
          <w:bCs/>
          <w:lang w:val="lv-LV" w:eastAsia="ar-SA"/>
        </w:rPr>
      </w:pPr>
      <w:r w:rsidRPr="00C5000B">
        <w:rPr>
          <w:rStyle w:val="doclead"/>
          <w:bCs/>
          <w:lang w:val="lv-LV" w:eastAsia="ar-SA"/>
        </w:rPr>
        <w:t>Iespējas nokopēt</w:t>
      </w:r>
      <w:r>
        <w:rPr>
          <w:rStyle w:val="doclead"/>
          <w:bCs/>
          <w:lang w:val="lv-LV" w:eastAsia="ar-SA"/>
        </w:rPr>
        <w:t xml:space="preserve"> vai izdrukāt </w:t>
      </w:r>
      <w:r w:rsidRPr="00C5000B">
        <w:rPr>
          <w:rStyle w:val="doclead"/>
          <w:bCs/>
          <w:lang w:val="lv-LV" w:eastAsia="ar-SA"/>
        </w:rPr>
        <w:t xml:space="preserve"> materiālus ieskaitot papīru kopiju izgatavošanai.</w:t>
      </w:r>
    </w:p>
    <w:p w:rsidR="0024389C" w:rsidRPr="00C5000B" w:rsidRDefault="0024389C" w:rsidP="009A52A6">
      <w:pPr>
        <w:pStyle w:val="NormalWeb"/>
        <w:numPr>
          <w:ilvl w:val="0"/>
          <w:numId w:val="1"/>
        </w:numPr>
        <w:rPr>
          <w:rStyle w:val="doclead"/>
          <w:bCs/>
          <w:lang w:val="lv-LV" w:eastAsia="ar-SA"/>
        </w:rPr>
      </w:pPr>
      <w:r>
        <w:rPr>
          <w:rStyle w:val="doclead"/>
          <w:bCs/>
          <w:lang w:val="lv-LV" w:eastAsia="ar-SA"/>
        </w:rPr>
        <w:t>Semināra</w:t>
      </w:r>
      <w:r w:rsidRPr="00C5000B">
        <w:rPr>
          <w:rStyle w:val="doclead"/>
          <w:bCs/>
          <w:lang w:val="lv-LV" w:eastAsia="ar-SA"/>
        </w:rPr>
        <w:t xml:space="preserve"> dalībnieku skaits tiek </w:t>
      </w:r>
      <w:r>
        <w:rPr>
          <w:rStyle w:val="doclead"/>
          <w:bCs/>
          <w:lang w:val="lv-LV" w:eastAsia="ar-SA"/>
        </w:rPr>
        <w:t>precizēts</w:t>
      </w:r>
      <w:r w:rsidRPr="00C5000B">
        <w:rPr>
          <w:rStyle w:val="doclead"/>
          <w:bCs/>
          <w:lang w:val="lv-LV" w:eastAsia="ar-SA"/>
        </w:rPr>
        <w:t xml:space="preserve"> ne vēlāk kā  iepriekšējā dienā.</w:t>
      </w:r>
      <w:r>
        <w:rPr>
          <w:rStyle w:val="doclead"/>
          <w:bCs/>
          <w:lang w:val="lv-LV" w:eastAsia="ar-SA"/>
        </w:rPr>
        <w:t xml:space="preserve"> </w:t>
      </w:r>
    </w:p>
    <w:p w:rsidR="0024389C" w:rsidRPr="00C5000B" w:rsidRDefault="0024389C" w:rsidP="009A52A6">
      <w:pPr>
        <w:pStyle w:val="Heading1"/>
        <w:jc w:val="center"/>
        <w:rPr>
          <w:rStyle w:val="doclead"/>
          <w:bCs w:val="0"/>
          <w:lang w:eastAsia="ar-SA"/>
        </w:rPr>
      </w:pPr>
    </w:p>
    <w:p w:rsidR="0024389C" w:rsidRPr="00C5000B" w:rsidRDefault="0024389C" w:rsidP="009A52A6">
      <w:pPr>
        <w:jc w:val="right"/>
        <w:rPr>
          <w:shd w:val="clear" w:color="auto" w:fill="E0E0E0"/>
          <w:lang w:val="lv-LV"/>
        </w:rPr>
      </w:pPr>
      <w:r w:rsidRPr="00C5000B">
        <w:rPr>
          <w:rStyle w:val="doclead"/>
          <w:bCs/>
          <w:lang w:val="lv-LV" w:eastAsia="ar-SA"/>
        </w:rPr>
        <w:br w:type="page"/>
      </w:r>
      <w:r w:rsidRPr="00C5000B">
        <w:rPr>
          <w:shd w:val="clear" w:color="auto" w:fill="E0E0E0"/>
          <w:lang w:val="lv-LV"/>
        </w:rPr>
        <w:t xml:space="preserve"> </w:t>
      </w:r>
    </w:p>
    <w:tbl>
      <w:tblPr>
        <w:tblpPr w:leftFromText="180" w:rightFromText="180" w:vertAnchor="text" w:horzAnchor="margin" w:tblpX="3657" w:tblpY="95"/>
        <w:tblW w:w="0" w:type="auto"/>
        <w:tblLook w:val="00A0"/>
      </w:tblPr>
      <w:tblGrid>
        <w:gridCol w:w="5778"/>
      </w:tblGrid>
      <w:tr w:rsidR="0024389C" w:rsidRPr="00C5000B" w:rsidTr="006D31FB">
        <w:tc>
          <w:tcPr>
            <w:tcW w:w="5778" w:type="dxa"/>
          </w:tcPr>
          <w:p w:rsidR="0024389C" w:rsidRPr="00C5000B" w:rsidRDefault="0024389C" w:rsidP="006D31FB">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t>3. pielikums</w:t>
            </w:r>
          </w:p>
        </w:tc>
      </w:tr>
      <w:tr w:rsidR="0024389C" w:rsidRPr="00C5000B" w:rsidTr="006D31FB">
        <w:tc>
          <w:tcPr>
            <w:tcW w:w="5778" w:type="dxa"/>
          </w:tcPr>
          <w:p w:rsidR="0024389C" w:rsidRPr="000B2FAD" w:rsidRDefault="0024389C" w:rsidP="006D31FB">
            <w:pPr>
              <w:jc w:val="both"/>
              <w:rPr>
                <w:b/>
                <w:bCs/>
                <w:sz w:val="28"/>
                <w:szCs w:val="28"/>
                <w:lang w:val="lv-LV"/>
              </w:rPr>
            </w:pPr>
            <w:r w:rsidRPr="00C5000B">
              <w:t xml:space="preserve">Iepirkums </w:t>
            </w:r>
            <w:r>
              <w:rPr>
                <w:b/>
                <w:color w:val="111111"/>
                <w:sz w:val="28"/>
                <w:szCs w:val="28"/>
                <w:lang w:val="lv-LV" w:eastAsia="lv-LV"/>
              </w:rPr>
              <w:t xml:space="preserve"> „</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Priekuļu novadā 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B2FAD">
              <w:rPr>
                <w:lang w:val="lv-LV"/>
              </w:rPr>
              <w:t xml:space="preserve"> (Iepirku</w:t>
            </w:r>
            <w:r>
              <w:rPr>
                <w:lang w:val="lv-LV"/>
              </w:rPr>
              <w:t>ma identifikācijas Nr.VPR/2012/27</w:t>
            </w:r>
            <w:r w:rsidRPr="001C47F9">
              <w:rPr>
                <w:lang w:val="lv-LV"/>
              </w:rPr>
              <w:t>/</w:t>
            </w:r>
            <w:r>
              <w:rPr>
                <w:lang w:val="lv-LV"/>
              </w:rPr>
              <w:t>TP</w:t>
            </w:r>
            <w:r w:rsidRPr="000B2FAD">
              <w:rPr>
                <w:lang w:val="lv-LV"/>
              </w:rPr>
              <w:t>)</w:t>
            </w:r>
          </w:p>
          <w:p w:rsidR="0024389C" w:rsidRPr="000B2FAD" w:rsidRDefault="0024389C" w:rsidP="006D31FB">
            <w:pPr>
              <w:rPr>
                <w:bCs/>
                <w:lang w:val="lv-LV"/>
              </w:rPr>
            </w:pPr>
          </w:p>
        </w:tc>
      </w:tr>
    </w:tbl>
    <w:p w:rsidR="0024389C" w:rsidRPr="00C5000B" w:rsidRDefault="0024389C" w:rsidP="009A52A6">
      <w:pPr>
        <w:jc w:val="right"/>
        <w:rPr>
          <w:shd w:val="clear" w:color="auto" w:fill="E0E0E0"/>
        </w:rPr>
      </w:pPr>
    </w:p>
    <w:p w:rsidR="0024389C" w:rsidRPr="00C5000B" w:rsidRDefault="0024389C" w:rsidP="009A52A6">
      <w:pPr>
        <w:rPr>
          <w:shd w:val="clear" w:color="auto" w:fill="E0E0E0"/>
        </w:rPr>
      </w:pPr>
    </w:p>
    <w:p w:rsidR="0024389C" w:rsidRPr="00C5000B" w:rsidRDefault="0024389C" w:rsidP="009A52A6">
      <w:pPr>
        <w:rPr>
          <w:shd w:val="clear" w:color="auto" w:fill="E0E0E0"/>
        </w:rPr>
      </w:pPr>
    </w:p>
    <w:p w:rsidR="0024389C" w:rsidRPr="00C5000B" w:rsidRDefault="0024389C" w:rsidP="009A52A6">
      <w:pPr>
        <w:rPr>
          <w:shd w:val="clear" w:color="auto" w:fill="E0E0E0"/>
        </w:rPr>
      </w:pPr>
    </w:p>
    <w:p w:rsidR="0024389C" w:rsidRPr="00C5000B" w:rsidRDefault="0024389C" w:rsidP="009A52A6">
      <w:pPr>
        <w:rPr>
          <w:shd w:val="clear" w:color="auto" w:fill="E0E0E0"/>
        </w:rPr>
      </w:pPr>
    </w:p>
    <w:p w:rsidR="0024389C" w:rsidRPr="00C5000B" w:rsidRDefault="0024389C" w:rsidP="009A52A6">
      <w:pPr>
        <w:rPr>
          <w:shd w:val="clear" w:color="auto" w:fill="E0E0E0"/>
        </w:rPr>
      </w:pPr>
    </w:p>
    <w:p w:rsidR="0024389C" w:rsidRDefault="0024389C" w:rsidP="009A52A6">
      <w:pPr>
        <w:rPr>
          <w:shd w:val="clear" w:color="auto" w:fill="E0E0E0"/>
        </w:rPr>
      </w:pPr>
    </w:p>
    <w:p w:rsidR="0024389C" w:rsidRDefault="0024389C" w:rsidP="009A52A6">
      <w:pPr>
        <w:rPr>
          <w:shd w:val="clear" w:color="auto" w:fill="E0E0E0"/>
        </w:rPr>
      </w:pPr>
    </w:p>
    <w:p w:rsidR="0024389C" w:rsidRDefault="0024389C" w:rsidP="009A52A6">
      <w:pPr>
        <w:rPr>
          <w:shd w:val="clear" w:color="auto" w:fill="E0E0E0"/>
          <w:lang w:val="fr-FR"/>
        </w:rPr>
      </w:pPr>
    </w:p>
    <w:p w:rsidR="0024389C" w:rsidRPr="009855F4" w:rsidRDefault="0024389C" w:rsidP="009A52A6">
      <w:pPr>
        <w:rPr>
          <w:shd w:val="clear" w:color="auto" w:fill="E0E0E0"/>
          <w:lang w:val="fr-FR"/>
        </w:rPr>
      </w:pPr>
      <w:r w:rsidRPr="009855F4">
        <w:rPr>
          <w:shd w:val="clear" w:color="auto" w:fill="E0E0E0"/>
          <w:lang w:val="fr-FR"/>
        </w:rPr>
        <w:t>AIZPILDA PRETENDENTS UN NOFORMĒ UZ SAVAS VEIDLAPAS</w:t>
      </w:r>
    </w:p>
    <w:p w:rsidR="0024389C" w:rsidRDefault="0024389C" w:rsidP="009A52A6">
      <w:pPr>
        <w:tabs>
          <w:tab w:val="left" w:pos="319"/>
        </w:tabs>
        <w:jc w:val="center"/>
        <w:rPr>
          <w:b/>
          <w:lang w:val="fr-FR"/>
        </w:rPr>
      </w:pPr>
    </w:p>
    <w:p w:rsidR="0024389C" w:rsidRPr="00C5000B" w:rsidRDefault="0024389C" w:rsidP="009A52A6">
      <w:pPr>
        <w:tabs>
          <w:tab w:val="left" w:pos="319"/>
        </w:tabs>
        <w:jc w:val="center"/>
        <w:rPr>
          <w:b/>
          <w:lang w:val="lv-LV"/>
        </w:rPr>
      </w:pPr>
      <w:r w:rsidRPr="00C5000B">
        <w:rPr>
          <w:b/>
          <w:lang w:val="lv-LV"/>
        </w:rPr>
        <w:t xml:space="preserve"> (pretendenta nosaukums) </w:t>
      </w:r>
    </w:p>
    <w:p w:rsidR="0024389C" w:rsidRPr="00C5000B" w:rsidRDefault="0024389C" w:rsidP="009A52A6">
      <w:pPr>
        <w:jc w:val="center"/>
        <w:rPr>
          <w:bCs/>
          <w:highlight w:val="yellow"/>
          <w:lang w:val="lv-LV"/>
        </w:rPr>
      </w:pPr>
      <w:r w:rsidRPr="00C5000B">
        <w:rPr>
          <w:bCs/>
          <w:lang w:val="lv-LV"/>
        </w:rPr>
        <w:t xml:space="preserve">iepirkumam </w:t>
      </w:r>
      <w:r>
        <w:rPr>
          <w:bCs/>
          <w:lang w:val="lv-LV"/>
        </w:rPr>
        <w:t>„</w:t>
      </w:r>
      <w:r>
        <w:rPr>
          <w:lang w:val="lv-LV"/>
        </w:rPr>
        <w:t>S</w:t>
      </w:r>
      <w:r w:rsidRPr="00C51C03">
        <w:rPr>
          <w:color w:val="111111"/>
          <w:lang w:val="lv-LV" w:eastAsia="lv-LV"/>
        </w:rPr>
        <w:t>emināra</w:t>
      </w:r>
      <w:r w:rsidRPr="00A532A5">
        <w:rPr>
          <w:color w:val="111111"/>
          <w:lang w:val="lv-LV" w:eastAsia="lv-LV"/>
        </w:rPr>
        <w:t xml:space="preserve"> organizēšanas pakalpojumi</w:t>
      </w:r>
      <w:r>
        <w:rPr>
          <w:bCs/>
          <w:lang w:val="lv-LV"/>
        </w:rPr>
        <w:t xml:space="preserve"> Priekuļu novadā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p>
    <w:p w:rsidR="0024389C" w:rsidRPr="00C5000B" w:rsidRDefault="0024389C" w:rsidP="009A52A6">
      <w:pPr>
        <w:pStyle w:val="Footer"/>
        <w:jc w:val="center"/>
        <w:rPr>
          <w:b/>
          <w:lang w:val="lv-LV"/>
        </w:rPr>
      </w:pPr>
      <w:r>
        <w:rPr>
          <w:bCs/>
          <w:lang w:val="lv-LV"/>
        </w:rPr>
        <w:t>iepirkuma ID Nr.</w:t>
      </w:r>
      <w:r>
        <w:rPr>
          <w:lang w:val="lv-LV"/>
        </w:rPr>
        <w:t>VPR/2012/27</w:t>
      </w:r>
      <w:r w:rsidRPr="000B2FAD">
        <w:rPr>
          <w:lang w:val="lv-LV"/>
        </w:rPr>
        <w:t>/</w:t>
      </w:r>
      <w:r>
        <w:rPr>
          <w:lang w:val="lv-LV"/>
        </w:rPr>
        <w:t>TP</w:t>
      </w:r>
    </w:p>
    <w:p w:rsidR="0024389C" w:rsidRDefault="0024389C" w:rsidP="009A52A6">
      <w:pPr>
        <w:pStyle w:val="Footer"/>
        <w:jc w:val="center"/>
        <w:rPr>
          <w:b/>
          <w:lang w:val="lv-LV"/>
        </w:rPr>
      </w:pPr>
    </w:p>
    <w:p w:rsidR="0024389C" w:rsidRPr="00C5000B" w:rsidRDefault="0024389C" w:rsidP="009A52A6">
      <w:pPr>
        <w:pStyle w:val="Footer"/>
        <w:jc w:val="center"/>
        <w:rPr>
          <w:b/>
          <w:lang w:val="lv-LV"/>
        </w:rPr>
      </w:pPr>
      <w:r w:rsidRPr="00C5000B">
        <w:rPr>
          <w:b/>
          <w:lang w:val="lv-LV"/>
        </w:rPr>
        <w:t>Tehniskais un Finanšu piedāvājums</w:t>
      </w:r>
    </w:p>
    <w:p w:rsidR="0024389C" w:rsidRPr="00C5000B" w:rsidRDefault="0024389C" w:rsidP="009A52A6">
      <w:pPr>
        <w:tabs>
          <w:tab w:val="left" w:pos="319"/>
        </w:tabs>
        <w:rPr>
          <w:b/>
          <w:lang w:val="lv-LV"/>
        </w:rPr>
      </w:pPr>
    </w:p>
    <w:p w:rsidR="0024389C" w:rsidRPr="00F82A29" w:rsidRDefault="0024389C" w:rsidP="009A52A6">
      <w:pPr>
        <w:tabs>
          <w:tab w:val="left" w:pos="0"/>
        </w:tabs>
        <w:ind w:firstLine="200"/>
        <w:jc w:val="both"/>
        <w:rPr>
          <w:lang w:val="lv-LV"/>
        </w:rPr>
      </w:pPr>
      <w:r w:rsidRPr="00F82A29">
        <w:rPr>
          <w:lang w:val="lv-LV"/>
        </w:rPr>
        <w:t>Piedāvājam sniegt iepirkuma „S</w:t>
      </w:r>
      <w:r w:rsidRPr="00F82A29">
        <w:rPr>
          <w:color w:val="111111"/>
          <w:lang w:val="lv-LV" w:eastAsia="lv-LV"/>
        </w:rPr>
        <w:t>emināra organizēšanas pakalpojumi</w:t>
      </w:r>
      <w:r>
        <w:rPr>
          <w:bCs/>
          <w:lang w:val="lv-LV"/>
        </w:rPr>
        <w:t xml:space="preserve"> Priekuļu novadā</w:t>
      </w:r>
      <w:r w:rsidRPr="00F82A29">
        <w:rPr>
          <w:bCs/>
          <w:lang w:val="lv-LV"/>
        </w:rPr>
        <w:t xml:space="preserve"> projektam </w:t>
      </w:r>
      <w:r w:rsidRPr="00F82A29">
        <w:rPr>
          <w:iCs/>
          <w:lang w:val="lv-LV"/>
        </w:rPr>
        <w:t>„</w:t>
      </w:r>
      <w:r w:rsidRPr="00F82A29">
        <w:rPr>
          <w:lang w:val="lv-LV"/>
        </w:rPr>
        <w:t>Tehniskā palīdzība Vidzemes plānošanas reģiona ES fondu informācijas centra darbībai</w:t>
      </w:r>
      <w:r w:rsidRPr="00F82A29">
        <w:rPr>
          <w:bCs/>
          <w:lang w:val="lv-LV"/>
        </w:rPr>
        <w:t>”</w:t>
      </w:r>
      <w:r w:rsidRPr="00F82A29">
        <w:rPr>
          <w:lang w:val="lv-LV"/>
        </w:rPr>
        <w:t xml:space="preserve">; identifikācijas Nr. Nr. </w:t>
      </w:r>
      <w:r>
        <w:rPr>
          <w:lang w:val="lv-LV"/>
        </w:rPr>
        <w:t>VPR/2012/27</w:t>
      </w:r>
      <w:r w:rsidRPr="00F82A29">
        <w:rPr>
          <w:lang w:val="lv-LV"/>
        </w:rPr>
        <w:t xml:space="preserve">/TP tehniskajā specifikācijā noteiktos </w:t>
      </w:r>
      <w:r>
        <w:rPr>
          <w:lang w:val="lv-LV"/>
        </w:rPr>
        <w:t>semināru organizēšanas</w:t>
      </w:r>
      <w:r w:rsidRPr="00F82A29">
        <w:rPr>
          <w:lang w:val="lv-LV"/>
        </w:rPr>
        <w:t xml:space="preserve"> pakalpojumus iepirkuma prasībās un norm</w:t>
      </w:r>
      <w:r>
        <w:rPr>
          <w:lang w:val="lv-LV"/>
        </w:rPr>
        <w:t>atīvajos aktos noteiktā kārtībā</w:t>
      </w:r>
      <w:r w:rsidRPr="005755F5">
        <w:rPr>
          <w:rStyle w:val="doclead"/>
          <w:bCs/>
          <w:highlight w:val="lightGray"/>
          <w:lang w:val="lv-LV" w:eastAsia="ar-SA"/>
        </w:rPr>
        <w:t xml:space="preserve"> </w:t>
      </w:r>
      <w:r>
        <w:rPr>
          <w:rStyle w:val="doclead"/>
          <w:bCs/>
          <w:highlight w:val="lightGray"/>
          <w:lang w:val="lv-LV" w:eastAsia="ar-SA"/>
        </w:rPr>
        <w:t xml:space="preserve">pretendenta </w:t>
      </w:r>
      <w:r w:rsidRPr="005755F5">
        <w:rPr>
          <w:rStyle w:val="doclead"/>
          <w:bCs/>
          <w:highlight w:val="lightGray"/>
          <w:u w:val="single"/>
          <w:lang w:val="lv-LV" w:eastAsia="ar-SA"/>
        </w:rPr>
        <w:t>piedāv</w:t>
      </w:r>
      <w:r>
        <w:rPr>
          <w:rStyle w:val="doclead"/>
          <w:bCs/>
          <w:highlight w:val="lightGray"/>
          <w:u w:val="single"/>
          <w:lang w:val="lv-LV" w:eastAsia="ar-SA"/>
        </w:rPr>
        <w:t>āt</w:t>
      </w:r>
      <w:r w:rsidRPr="005755F5">
        <w:rPr>
          <w:rStyle w:val="doclead"/>
          <w:bCs/>
          <w:highlight w:val="lightGray"/>
          <w:u w:val="single"/>
          <w:lang w:val="lv-LV" w:eastAsia="ar-SA"/>
        </w:rPr>
        <w:t xml:space="preserve">ā </w:t>
      </w:r>
      <w:r>
        <w:rPr>
          <w:rStyle w:val="doclead"/>
          <w:bCs/>
          <w:highlight w:val="lightGray"/>
          <w:u w:val="single"/>
          <w:lang w:val="lv-LV" w:eastAsia="ar-SA"/>
        </w:rPr>
        <w:t>viet</w:t>
      </w:r>
      <w:r>
        <w:rPr>
          <w:rStyle w:val="doclead"/>
          <w:bCs/>
          <w:u w:val="single"/>
          <w:lang w:val="lv-LV" w:eastAsia="ar-SA"/>
        </w:rPr>
        <w:t>ā.</w:t>
      </w:r>
    </w:p>
    <w:p w:rsidR="0024389C" w:rsidRPr="00F82A29" w:rsidRDefault="0024389C" w:rsidP="009A52A6">
      <w:pPr>
        <w:tabs>
          <w:tab w:val="left" w:pos="319"/>
        </w:tabs>
        <w:jc w:val="both"/>
        <w:rPr>
          <w:lang w:val="lv-LV"/>
        </w:rPr>
      </w:pPr>
      <w:r w:rsidRPr="00F82A29">
        <w:rPr>
          <w:lang w:val="lv-LV"/>
        </w:rPr>
        <w:tab/>
        <w:t>Mūsu piedāvātā cena par pakalpojuma sniegšanu, kas sevī ietver visas administratīvās izmaksas, nodokļus un citus valsts noteiktos o</w:t>
      </w:r>
      <w:r>
        <w:rPr>
          <w:lang w:val="lv-LV"/>
        </w:rPr>
        <w:t>bligātos maksājumus, tai skaitā:</w:t>
      </w:r>
    </w:p>
    <w:p w:rsidR="0024389C" w:rsidRPr="00F82A29" w:rsidRDefault="0024389C" w:rsidP="009A52A6">
      <w:pPr>
        <w:tabs>
          <w:tab w:val="left" w:pos="319"/>
        </w:tabs>
        <w:jc w:val="both"/>
        <w:rPr>
          <w:lang w:val="lv-LV"/>
        </w:rPr>
      </w:pPr>
      <w:r w:rsidRPr="00F82A29">
        <w:rPr>
          <w:lang w:val="lv-LV"/>
        </w:rPr>
        <w:t>Semināra telpu noma,</w:t>
      </w:r>
    </w:p>
    <w:p w:rsidR="0024389C" w:rsidRPr="00F82A29" w:rsidRDefault="0024389C" w:rsidP="009A52A6">
      <w:pPr>
        <w:tabs>
          <w:tab w:val="left" w:pos="319"/>
        </w:tabs>
        <w:jc w:val="both"/>
        <w:rPr>
          <w:lang w:val="lv-LV"/>
        </w:rPr>
      </w:pPr>
      <w:r w:rsidRPr="00F82A29">
        <w:rPr>
          <w:lang w:val="lv-LV"/>
        </w:rPr>
        <w:t>Semināra telpu aprīkojums,</w:t>
      </w:r>
    </w:p>
    <w:p w:rsidR="0024389C" w:rsidRPr="00F82A29" w:rsidRDefault="0024389C" w:rsidP="009A52A6">
      <w:pPr>
        <w:tabs>
          <w:tab w:val="left" w:pos="319"/>
        </w:tabs>
        <w:jc w:val="both"/>
        <w:rPr>
          <w:lang w:val="lv-LV"/>
        </w:rPr>
      </w:pPr>
      <w:r w:rsidRPr="00F82A29">
        <w:rPr>
          <w:lang w:val="lv-LV"/>
        </w:rPr>
        <w:t>Semināra dalībnieku ēdināšana.</w:t>
      </w:r>
    </w:p>
    <w:p w:rsidR="0024389C" w:rsidRPr="00F82A29" w:rsidRDefault="0024389C" w:rsidP="009A52A6">
      <w:pPr>
        <w:tabs>
          <w:tab w:val="left" w:pos="319"/>
        </w:tabs>
        <w:jc w:val="both"/>
        <w:rPr>
          <w:lang w:val="lv-LV"/>
        </w:rPr>
      </w:pPr>
      <w:r w:rsidRPr="00F82A29">
        <w:rPr>
          <w:b/>
          <w:lang w:val="lv-LV"/>
        </w:rPr>
        <w:t>Izmaksas vienai personai</w:t>
      </w:r>
      <w:r w:rsidRPr="00F82A29">
        <w:rPr>
          <w:lang w:val="lv-LV"/>
        </w:rPr>
        <w:t xml:space="preserve">: </w:t>
      </w:r>
    </w:p>
    <w:p w:rsidR="0024389C" w:rsidRPr="00F82A29" w:rsidRDefault="0024389C" w:rsidP="009A52A6">
      <w:pPr>
        <w:tabs>
          <w:tab w:val="left" w:pos="319"/>
        </w:tabs>
        <w:jc w:val="both"/>
        <w:rPr>
          <w:lang w:val="lv-LV"/>
        </w:rPr>
      </w:pPr>
      <w:r w:rsidRPr="00F82A29">
        <w:rPr>
          <w:lang w:val="lv-LV"/>
        </w:rPr>
        <w:t xml:space="preserve">LVL </w:t>
      </w:r>
      <w:r w:rsidRPr="00F82A29">
        <w:rPr>
          <w:u w:val="single"/>
          <w:lang w:val="lv-LV"/>
        </w:rPr>
        <w:tab/>
      </w:r>
      <w:r w:rsidRPr="00F82A29">
        <w:rPr>
          <w:u w:val="single"/>
          <w:lang w:val="lv-LV"/>
        </w:rPr>
        <w:tab/>
      </w:r>
      <w:r w:rsidRPr="00F82A29">
        <w:rPr>
          <w:u w:val="single"/>
          <w:lang w:val="lv-LV"/>
        </w:rPr>
        <w:tab/>
      </w:r>
      <w:r w:rsidRPr="00F82A29">
        <w:rPr>
          <w:u w:val="single"/>
          <w:lang w:val="lv-LV"/>
        </w:rPr>
        <w:tab/>
      </w:r>
      <w:r w:rsidRPr="00F82A29">
        <w:rPr>
          <w:u w:val="single"/>
          <w:lang w:val="lv-LV"/>
        </w:rPr>
        <w:tab/>
      </w:r>
      <w:r w:rsidRPr="00F82A29">
        <w:rPr>
          <w:lang w:val="lv-LV"/>
        </w:rPr>
        <w:t xml:space="preserve"> (</w:t>
      </w:r>
      <w:r w:rsidRPr="00F82A29">
        <w:rPr>
          <w:highlight w:val="lightGray"/>
          <w:lang w:val="lv-LV"/>
        </w:rPr>
        <w:t>summa cipariem un vārdiem) bez PVN</w:t>
      </w:r>
      <w:r w:rsidRPr="00F82A29">
        <w:rPr>
          <w:lang w:val="lv-LV"/>
        </w:rPr>
        <w:t xml:space="preserve">, </w:t>
      </w:r>
    </w:p>
    <w:p w:rsidR="0024389C" w:rsidRPr="00F82A29" w:rsidRDefault="0024389C" w:rsidP="009A52A6">
      <w:pPr>
        <w:tabs>
          <w:tab w:val="left" w:pos="319"/>
        </w:tabs>
        <w:jc w:val="both"/>
        <w:rPr>
          <w:lang w:val="lv-LV"/>
        </w:rPr>
      </w:pPr>
      <w:r w:rsidRPr="00F82A29">
        <w:rPr>
          <w:lang w:val="lv-LV"/>
        </w:rPr>
        <w:t xml:space="preserve">PVN ___% LVL _____________ </w:t>
      </w:r>
      <w:r w:rsidRPr="00F82A29">
        <w:rPr>
          <w:highlight w:val="lightGray"/>
          <w:lang w:val="lv-LV"/>
        </w:rPr>
        <w:t>(summa cipariem un vārdiem),</w:t>
      </w:r>
    </w:p>
    <w:p w:rsidR="0024389C" w:rsidRPr="00F82A29" w:rsidRDefault="0024389C" w:rsidP="009A52A6">
      <w:pPr>
        <w:tabs>
          <w:tab w:val="left" w:pos="319"/>
        </w:tabs>
        <w:jc w:val="both"/>
        <w:rPr>
          <w:lang w:val="lv-LV"/>
        </w:rPr>
      </w:pPr>
      <w:r w:rsidRPr="00F82A29">
        <w:rPr>
          <w:b/>
          <w:lang w:val="lv-LV"/>
        </w:rPr>
        <w:t>Kopā ar PVN</w:t>
      </w:r>
      <w:r w:rsidRPr="00F82A29">
        <w:rPr>
          <w:lang w:val="lv-LV"/>
        </w:rPr>
        <w:t xml:space="preserve"> ___ % LVL</w:t>
      </w:r>
      <w:r w:rsidRPr="00F82A29">
        <w:rPr>
          <w:b/>
          <w:lang w:val="lv-LV"/>
        </w:rPr>
        <w:t xml:space="preserve"> _____________________</w:t>
      </w:r>
      <w:r w:rsidRPr="00F82A29">
        <w:rPr>
          <w:lang w:val="lv-LV"/>
        </w:rPr>
        <w:t>(</w:t>
      </w:r>
      <w:r w:rsidRPr="00F82A29">
        <w:rPr>
          <w:highlight w:val="lightGray"/>
          <w:lang w:val="lv-LV"/>
        </w:rPr>
        <w:t>summa cipariem un vārdiem)</w:t>
      </w:r>
    </w:p>
    <w:p w:rsidR="0024389C" w:rsidRPr="00F82A29" w:rsidRDefault="0024389C" w:rsidP="009A52A6">
      <w:pPr>
        <w:tabs>
          <w:tab w:val="left" w:pos="319"/>
        </w:tabs>
        <w:jc w:val="both"/>
        <w:rPr>
          <w:lang w:val="lv-LV"/>
        </w:rPr>
      </w:pPr>
    </w:p>
    <w:p w:rsidR="0024389C" w:rsidRPr="00F82A29" w:rsidRDefault="0024389C" w:rsidP="009A52A6">
      <w:pPr>
        <w:tabs>
          <w:tab w:val="left" w:pos="319"/>
        </w:tabs>
        <w:jc w:val="both"/>
        <w:rPr>
          <w:lang w:val="lv-LV"/>
        </w:rPr>
      </w:pPr>
    </w:p>
    <w:p w:rsidR="0024389C" w:rsidRPr="00F82A29" w:rsidRDefault="0024389C" w:rsidP="009A52A6">
      <w:pPr>
        <w:tabs>
          <w:tab w:val="left" w:pos="319"/>
        </w:tabs>
        <w:jc w:val="both"/>
        <w:rPr>
          <w:lang w:val="lv-LV"/>
        </w:rPr>
      </w:pPr>
      <w:r w:rsidRPr="00F82A29">
        <w:rPr>
          <w:lang w:val="lv-LV"/>
        </w:rPr>
        <w:t>Ar šo apliecinām, ka apzināmies, ka apmaksa tiks veikta par faktiski sniegtajiem semināra organizēšanas pakalpojumiem.</w:t>
      </w:r>
    </w:p>
    <w:p w:rsidR="0024389C" w:rsidRPr="00C5000B" w:rsidRDefault="0024389C" w:rsidP="009A52A6">
      <w:pPr>
        <w:tabs>
          <w:tab w:val="left" w:pos="319"/>
        </w:tabs>
        <w:rPr>
          <w:b/>
          <w:lang w:val="lv-LV"/>
        </w:rPr>
      </w:pPr>
    </w:p>
    <w:p w:rsidR="0024389C" w:rsidRPr="00C5000B" w:rsidRDefault="0024389C" w:rsidP="009A52A6">
      <w:pPr>
        <w:tabs>
          <w:tab w:val="left" w:pos="319"/>
        </w:tabs>
        <w:rPr>
          <w:b/>
          <w:lang w:val="lv-LV"/>
        </w:rPr>
      </w:pPr>
    </w:p>
    <w:tbl>
      <w:tblPr>
        <w:tblW w:w="9828" w:type="dxa"/>
        <w:tblLook w:val="0000"/>
      </w:tblPr>
      <w:tblGrid>
        <w:gridCol w:w="4248"/>
        <w:gridCol w:w="5400"/>
        <w:gridCol w:w="180"/>
      </w:tblGrid>
      <w:tr w:rsidR="0024389C" w:rsidRPr="00C5000B" w:rsidTr="006D31FB">
        <w:tc>
          <w:tcPr>
            <w:tcW w:w="4248" w:type="dxa"/>
          </w:tcPr>
          <w:p w:rsidR="0024389C" w:rsidRPr="009855F4" w:rsidRDefault="0024389C" w:rsidP="006D31FB">
            <w:pPr>
              <w:pStyle w:val="Header"/>
              <w:rPr>
                <w:lang w:val="lv-LV"/>
              </w:rPr>
            </w:pPr>
            <w:r w:rsidRPr="009855F4">
              <w:rPr>
                <w:lang w:val="lv-LV"/>
              </w:rPr>
              <w:t>Amatpersonas vai pilnvarotās personas vārds, uzvārds, amats:</w:t>
            </w:r>
          </w:p>
        </w:tc>
        <w:tc>
          <w:tcPr>
            <w:tcW w:w="5580" w:type="dxa"/>
            <w:gridSpan w:val="2"/>
            <w:tcBorders>
              <w:top w:val="dotted" w:sz="4" w:space="0" w:color="auto"/>
              <w:bottom w:val="dotted" w:sz="4" w:space="0" w:color="auto"/>
            </w:tcBorders>
            <w:vAlign w:val="bottom"/>
          </w:tcPr>
          <w:p w:rsidR="0024389C" w:rsidRPr="009855F4" w:rsidRDefault="0024389C" w:rsidP="006D31FB">
            <w:pPr>
              <w:pStyle w:val="Header"/>
              <w:rPr>
                <w:lang w:val="lv-LV"/>
              </w:rPr>
            </w:pPr>
          </w:p>
        </w:tc>
      </w:tr>
      <w:tr w:rsidR="0024389C" w:rsidRPr="00C5000B" w:rsidTr="006D31FB">
        <w:tc>
          <w:tcPr>
            <w:tcW w:w="4248" w:type="dxa"/>
          </w:tcPr>
          <w:p w:rsidR="0024389C" w:rsidRPr="00C5000B" w:rsidRDefault="0024389C" w:rsidP="006D31FB">
            <w:pPr>
              <w:pStyle w:val="Header"/>
              <w:jc w:val="both"/>
            </w:pPr>
            <w:r w:rsidRPr="00C5000B">
              <w:t>Paraksts:</w:t>
            </w:r>
          </w:p>
        </w:tc>
        <w:tc>
          <w:tcPr>
            <w:tcW w:w="5580" w:type="dxa"/>
            <w:gridSpan w:val="2"/>
            <w:tcBorders>
              <w:top w:val="dotted" w:sz="4" w:space="0" w:color="auto"/>
              <w:bottom w:val="dotted" w:sz="4" w:space="0" w:color="auto"/>
            </w:tcBorders>
          </w:tcPr>
          <w:p w:rsidR="0024389C" w:rsidRPr="00C5000B" w:rsidRDefault="0024389C" w:rsidP="006D31FB">
            <w:pPr>
              <w:pStyle w:val="Header"/>
              <w:jc w:val="both"/>
            </w:pPr>
          </w:p>
        </w:tc>
      </w:tr>
      <w:tr w:rsidR="0024389C" w:rsidRPr="00C5000B" w:rsidTr="006D31FB">
        <w:trPr>
          <w:gridAfter w:val="1"/>
          <w:wAfter w:w="180" w:type="dxa"/>
        </w:trPr>
        <w:tc>
          <w:tcPr>
            <w:tcW w:w="4248" w:type="dxa"/>
          </w:tcPr>
          <w:p w:rsidR="0024389C" w:rsidRPr="00C5000B" w:rsidRDefault="0024389C" w:rsidP="006D31FB">
            <w:pPr>
              <w:pStyle w:val="Header"/>
              <w:jc w:val="both"/>
            </w:pPr>
            <w:r w:rsidRPr="00C5000B">
              <w:t>Datums, vieta</w:t>
            </w:r>
          </w:p>
        </w:tc>
        <w:tc>
          <w:tcPr>
            <w:tcW w:w="5400" w:type="dxa"/>
            <w:tcBorders>
              <w:top w:val="dotted" w:sz="4" w:space="0" w:color="auto"/>
              <w:bottom w:val="dotted" w:sz="4" w:space="0" w:color="auto"/>
            </w:tcBorders>
          </w:tcPr>
          <w:p w:rsidR="0024389C" w:rsidRPr="00C5000B" w:rsidRDefault="0024389C" w:rsidP="006D31FB">
            <w:pPr>
              <w:pStyle w:val="Header"/>
              <w:jc w:val="both"/>
            </w:pPr>
          </w:p>
        </w:tc>
      </w:tr>
    </w:tbl>
    <w:p w:rsidR="0024389C" w:rsidRPr="00C5000B" w:rsidRDefault="0024389C" w:rsidP="009A52A6">
      <w:pPr>
        <w:tabs>
          <w:tab w:val="left" w:pos="319"/>
        </w:tabs>
        <w:rPr>
          <w:lang w:val="lv-LV"/>
        </w:rPr>
      </w:pPr>
      <w:r w:rsidRPr="00C5000B">
        <w:rPr>
          <w:lang w:val="lv-LV"/>
        </w:rPr>
        <w:tab/>
      </w:r>
      <w:r w:rsidRPr="00C5000B">
        <w:rPr>
          <w:lang w:val="lv-LV"/>
        </w:rPr>
        <w:tab/>
      </w:r>
      <w:r w:rsidRPr="00C5000B">
        <w:rPr>
          <w:lang w:val="lv-LV"/>
        </w:rPr>
        <w:tab/>
      </w:r>
      <w:r w:rsidRPr="00C5000B">
        <w:rPr>
          <w:lang w:val="lv-LV"/>
        </w:rPr>
        <w:tab/>
      </w:r>
      <w:r w:rsidRPr="00C5000B">
        <w:rPr>
          <w:lang w:val="lv-LV"/>
        </w:rPr>
        <w:tab/>
      </w:r>
      <w:r w:rsidRPr="00C5000B">
        <w:rPr>
          <w:lang w:val="lv-LV"/>
        </w:rPr>
        <w:tab/>
        <w:t>z.v.</w:t>
      </w:r>
    </w:p>
    <w:p w:rsidR="0024389C" w:rsidRDefault="0024389C" w:rsidP="009A52A6">
      <w:pPr>
        <w:shd w:val="clear" w:color="auto" w:fill="FFFFFF"/>
        <w:spacing w:line="324" w:lineRule="exact"/>
        <w:ind w:left="6480"/>
        <w:jc w:val="right"/>
        <w:rPr>
          <w:b/>
          <w:bCs/>
          <w:color w:val="000000"/>
          <w:spacing w:val="-7"/>
          <w:lang w:val="lv-LV"/>
        </w:rPr>
      </w:pPr>
    </w:p>
    <w:p w:rsidR="0024389C" w:rsidRDefault="0024389C" w:rsidP="009A52A6">
      <w:pPr>
        <w:shd w:val="clear" w:color="auto" w:fill="FFFFFF"/>
        <w:spacing w:line="324" w:lineRule="exact"/>
        <w:ind w:left="6480"/>
        <w:jc w:val="right"/>
        <w:rPr>
          <w:b/>
          <w:bCs/>
          <w:color w:val="000000"/>
          <w:spacing w:val="-7"/>
          <w:lang w:val="lv-LV"/>
        </w:rPr>
      </w:pPr>
    </w:p>
    <w:p w:rsidR="0024389C" w:rsidRDefault="0024389C" w:rsidP="009A52A6">
      <w:pPr>
        <w:shd w:val="clear" w:color="auto" w:fill="FFFFFF"/>
        <w:spacing w:line="324" w:lineRule="exact"/>
        <w:ind w:left="6480"/>
        <w:jc w:val="right"/>
        <w:rPr>
          <w:b/>
          <w:bCs/>
          <w:color w:val="000000"/>
          <w:spacing w:val="-7"/>
          <w:lang w:val="lv-LV"/>
        </w:rPr>
      </w:pPr>
    </w:p>
    <w:p w:rsidR="0024389C" w:rsidRPr="00C5000B" w:rsidRDefault="0024389C" w:rsidP="009A52A6">
      <w:pPr>
        <w:shd w:val="clear" w:color="auto" w:fill="FFFFFF"/>
        <w:spacing w:line="324" w:lineRule="exact"/>
        <w:rPr>
          <w:i/>
          <w:lang w:val="lv-LV"/>
        </w:rPr>
      </w:pPr>
    </w:p>
    <w:p w:rsidR="0024389C" w:rsidRDefault="0024389C" w:rsidP="009A52A6">
      <w:r>
        <w:rPr>
          <w:b/>
          <w:bCs/>
          <w:i/>
          <w:iCs/>
        </w:rPr>
        <w:br w:type="page"/>
      </w:r>
    </w:p>
    <w:tbl>
      <w:tblPr>
        <w:tblpPr w:leftFromText="180" w:rightFromText="180" w:vertAnchor="text" w:horzAnchor="margin" w:tblpX="3657" w:tblpY="95"/>
        <w:tblW w:w="0" w:type="auto"/>
        <w:tblLook w:val="00A0"/>
      </w:tblPr>
      <w:tblGrid>
        <w:gridCol w:w="5778"/>
      </w:tblGrid>
      <w:tr w:rsidR="0024389C" w:rsidRPr="00C5000B" w:rsidTr="006D31FB">
        <w:tc>
          <w:tcPr>
            <w:tcW w:w="5778" w:type="dxa"/>
          </w:tcPr>
          <w:p w:rsidR="0024389C" w:rsidRPr="00C5000B" w:rsidRDefault="0024389C" w:rsidP="006D31FB">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t xml:space="preserve">4. </w:t>
            </w:r>
            <w:r w:rsidRPr="005708C4">
              <w:rPr>
                <w:rFonts w:ascii="Times New Roman" w:hAnsi="Times New Roman" w:cs="Times New Roman"/>
                <w:i w:val="0"/>
                <w:kern w:val="1"/>
                <w:sz w:val="24"/>
                <w:szCs w:val="24"/>
                <w:lang w:val="lv-LV"/>
              </w:rPr>
              <w:t>pielikums</w:t>
            </w:r>
          </w:p>
        </w:tc>
      </w:tr>
      <w:tr w:rsidR="0024389C" w:rsidRPr="00C5000B" w:rsidTr="006D31FB">
        <w:tc>
          <w:tcPr>
            <w:tcW w:w="5778" w:type="dxa"/>
          </w:tcPr>
          <w:p w:rsidR="0024389C" w:rsidRPr="000B2FAD" w:rsidRDefault="0024389C" w:rsidP="006D31FB">
            <w:pPr>
              <w:jc w:val="both"/>
              <w:rPr>
                <w:b/>
                <w:bCs/>
                <w:sz w:val="28"/>
                <w:szCs w:val="28"/>
                <w:lang w:val="lv-LV"/>
              </w:rPr>
            </w:pPr>
            <w:r w:rsidRPr="005708C4">
              <w:rPr>
                <w:lang w:val="lv-LV"/>
              </w:rPr>
              <w:t>Iepirkums</w:t>
            </w:r>
            <w:r w:rsidRPr="00C5000B">
              <w:t xml:space="preserve"> </w:t>
            </w:r>
            <w:r>
              <w:rPr>
                <w:b/>
                <w:color w:val="111111"/>
                <w:sz w:val="28"/>
                <w:szCs w:val="28"/>
                <w:lang w:val="lv-LV" w:eastAsia="lv-LV"/>
              </w:rPr>
              <w:t>„</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Priekuļu novadā 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B2FAD">
              <w:rPr>
                <w:lang w:val="lv-LV"/>
              </w:rPr>
              <w:t xml:space="preserve"> (Iepirku</w:t>
            </w:r>
            <w:r>
              <w:rPr>
                <w:lang w:val="lv-LV"/>
              </w:rPr>
              <w:t>ma identifikācijas Nr.VPR/2012/27</w:t>
            </w:r>
            <w:r w:rsidRPr="000B2FAD">
              <w:rPr>
                <w:lang w:val="lv-LV"/>
              </w:rPr>
              <w:t>/</w:t>
            </w:r>
            <w:r>
              <w:rPr>
                <w:lang w:val="lv-LV"/>
              </w:rPr>
              <w:t>TP</w:t>
            </w:r>
            <w:r w:rsidRPr="000B2FAD">
              <w:rPr>
                <w:lang w:val="lv-LV"/>
              </w:rPr>
              <w:t>)</w:t>
            </w:r>
          </w:p>
          <w:p w:rsidR="0024389C" w:rsidRPr="000B2FAD" w:rsidRDefault="0024389C" w:rsidP="006D31FB">
            <w:pPr>
              <w:rPr>
                <w:bCs/>
                <w:lang w:val="lv-LV"/>
              </w:rPr>
            </w:pPr>
          </w:p>
        </w:tc>
      </w:tr>
    </w:tbl>
    <w:p w:rsidR="0024389C" w:rsidRPr="00C5000B" w:rsidRDefault="0024389C" w:rsidP="009A52A6">
      <w:pPr>
        <w:shd w:val="clear" w:color="auto" w:fill="FFFFFF"/>
        <w:spacing w:line="324" w:lineRule="exact"/>
        <w:ind w:left="6480"/>
        <w:jc w:val="right"/>
        <w:rPr>
          <w:i/>
          <w:lang w:val="lv-LV"/>
        </w:rPr>
      </w:pPr>
    </w:p>
    <w:p w:rsidR="0024389C" w:rsidRPr="00C5000B" w:rsidRDefault="0024389C" w:rsidP="009A52A6">
      <w:pPr>
        <w:jc w:val="center"/>
        <w:rPr>
          <w:i/>
          <w:lang w:val="lv-LV"/>
        </w:rPr>
      </w:pPr>
    </w:p>
    <w:p w:rsidR="0024389C" w:rsidRPr="00C5000B" w:rsidRDefault="0024389C" w:rsidP="009A52A6">
      <w:pPr>
        <w:jc w:val="center"/>
        <w:rPr>
          <w:i/>
          <w:lang w:val="lv-LV"/>
        </w:rPr>
      </w:pPr>
    </w:p>
    <w:p w:rsidR="0024389C" w:rsidRPr="00C5000B" w:rsidRDefault="0024389C" w:rsidP="009A52A6">
      <w:pPr>
        <w:jc w:val="center"/>
        <w:rPr>
          <w:i/>
          <w:lang w:val="lv-LV"/>
        </w:rPr>
      </w:pPr>
    </w:p>
    <w:p w:rsidR="0024389C" w:rsidRPr="00C5000B" w:rsidRDefault="0024389C" w:rsidP="009A52A6">
      <w:pPr>
        <w:jc w:val="center"/>
        <w:rPr>
          <w:i/>
          <w:lang w:val="lv-LV"/>
        </w:rPr>
      </w:pPr>
    </w:p>
    <w:p w:rsidR="0024389C" w:rsidRPr="00C5000B" w:rsidRDefault="0024389C" w:rsidP="009A52A6">
      <w:pPr>
        <w:jc w:val="center"/>
        <w:rPr>
          <w:i/>
          <w:lang w:val="lv-LV"/>
        </w:rPr>
      </w:pPr>
    </w:p>
    <w:p w:rsidR="0024389C" w:rsidRDefault="0024389C" w:rsidP="009A52A6">
      <w:pPr>
        <w:jc w:val="right"/>
        <w:rPr>
          <w:i/>
          <w:lang w:val="lv-LV"/>
        </w:rPr>
      </w:pPr>
    </w:p>
    <w:p w:rsidR="0024389C" w:rsidRDefault="0024389C" w:rsidP="009A52A6">
      <w:pPr>
        <w:jc w:val="right"/>
        <w:rPr>
          <w:i/>
          <w:lang w:val="lv-LV"/>
        </w:rPr>
      </w:pPr>
    </w:p>
    <w:p w:rsidR="0024389C" w:rsidRDefault="0024389C" w:rsidP="009A52A6">
      <w:pPr>
        <w:jc w:val="right"/>
        <w:rPr>
          <w:i/>
          <w:lang w:val="lv-LV"/>
        </w:rPr>
      </w:pPr>
    </w:p>
    <w:p w:rsidR="0024389C" w:rsidRPr="00D80C3F" w:rsidRDefault="0024389C" w:rsidP="005708C4">
      <w:pPr>
        <w:jc w:val="right"/>
        <w:rPr>
          <w:i/>
          <w:lang w:val="lv-LV"/>
        </w:rPr>
      </w:pPr>
      <w:r w:rsidRPr="00C5000B">
        <w:rPr>
          <w:i/>
          <w:lang w:val="lv-LV"/>
        </w:rPr>
        <w:t>Līguma projekts</w:t>
      </w:r>
    </w:p>
    <w:p w:rsidR="0024389C" w:rsidRPr="00C5000B" w:rsidRDefault="0024389C" w:rsidP="009A52A6">
      <w:pPr>
        <w:pStyle w:val="Heading1"/>
        <w:jc w:val="center"/>
      </w:pPr>
      <w:r w:rsidRPr="00C5000B">
        <w:t>Iepirkuma  LĪGUMS Nr.___</w:t>
      </w:r>
    </w:p>
    <w:p w:rsidR="0024389C" w:rsidRPr="00C5000B" w:rsidRDefault="0024389C" w:rsidP="009A52A6">
      <w:pPr>
        <w:jc w:val="both"/>
        <w:rPr>
          <w:lang w:val="lv-LV"/>
        </w:rPr>
      </w:pPr>
    </w:p>
    <w:p w:rsidR="0024389C" w:rsidRPr="00C5000B" w:rsidRDefault="0024389C" w:rsidP="009A52A6">
      <w:pPr>
        <w:pStyle w:val="Heading6"/>
        <w:jc w:val="both"/>
        <w:rPr>
          <w:rFonts w:ascii="Times New Roman" w:hAnsi="Times New Roman"/>
          <w:sz w:val="24"/>
          <w:szCs w:val="24"/>
          <w:lang w:val="lv-LV"/>
        </w:rPr>
      </w:pPr>
      <w:r w:rsidRPr="00C5000B">
        <w:rPr>
          <w:rFonts w:ascii="Times New Roman" w:hAnsi="Times New Roman"/>
          <w:sz w:val="24"/>
          <w:szCs w:val="24"/>
          <w:lang w:val="lv-LV"/>
        </w:rPr>
        <w:t xml:space="preserve">Cēsīs, </w:t>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t xml:space="preserve">               2012.gada ____._________</w:t>
      </w:r>
    </w:p>
    <w:p w:rsidR="0024389C" w:rsidRPr="00C5000B" w:rsidRDefault="0024389C" w:rsidP="009A52A6">
      <w:pPr>
        <w:rPr>
          <w:lang w:val="lv-LV"/>
        </w:rPr>
      </w:pPr>
    </w:p>
    <w:p w:rsidR="0024389C" w:rsidRPr="00615C46" w:rsidRDefault="0024389C" w:rsidP="009A52A6">
      <w:pPr>
        <w:spacing w:before="120"/>
        <w:jc w:val="both"/>
        <w:rPr>
          <w:lang w:val="lv-LV"/>
        </w:rPr>
      </w:pPr>
      <w:r w:rsidRPr="00615C46">
        <w:rPr>
          <w:b/>
          <w:lang w:val="lv-LV"/>
        </w:rPr>
        <w:t>Vidzemes plānošanas reģions</w:t>
      </w:r>
      <w:r w:rsidRPr="00615C46">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24389C" w:rsidRPr="00615C46" w:rsidRDefault="0024389C" w:rsidP="009A52A6">
      <w:pPr>
        <w:jc w:val="both"/>
        <w:rPr>
          <w:lang w:val="lv-LV"/>
        </w:rPr>
      </w:pPr>
      <w:r w:rsidRPr="00615C46">
        <w:rPr>
          <w:lang w:val="lv-LV"/>
        </w:rPr>
        <w:t xml:space="preserve">un </w:t>
      </w:r>
    </w:p>
    <w:p w:rsidR="0024389C" w:rsidRPr="00615C46" w:rsidRDefault="0024389C" w:rsidP="009A52A6">
      <w:pPr>
        <w:jc w:val="both"/>
        <w:rPr>
          <w:lang w:val="lv-LV"/>
        </w:rPr>
      </w:pPr>
    </w:p>
    <w:p w:rsidR="0024389C" w:rsidRPr="00615C46" w:rsidRDefault="0024389C" w:rsidP="009A52A6">
      <w:pPr>
        <w:jc w:val="both"/>
        <w:rPr>
          <w:lang w:val="lv-LV"/>
        </w:rPr>
      </w:pPr>
      <w:r w:rsidRPr="00615C46">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24389C" w:rsidRPr="00615C46" w:rsidRDefault="0024389C" w:rsidP="009A52A6">
      <w:pPr>
        <w:jc w:val="both"/>
        <w:rPr>
          <w:lang w:val="lv-LV"/>
        </w:rPr>
      </w:pPr>
    </w:p>
    <w:p w:rsidR="0024389C" w:rsidRPr="00615C46" w:rsidRDefault="0024389C" w:rsidP="009A52A6">
      <w:pPr>
        <w:jc w:val="both"/>
        <w:rPr>
          <w:lang w:val="lv-LV"/>
        </w:rPr>
      </w:pPr>
      <w:r w:rsidRPr="00615C46">
        <w:rPr>
          <w:lang w:val="lv-LV"/>
        </w:rPr>
        <w:t>ņemot vērā Izpildītāja piedāvājumu iepirkumam „S</w:t>
      </w:r>
      <w:r w:rsidRPr="00615C46">
        <w:rPr>
          <w:color w:val="111111"/>
          <w:lang w:val="lv-LV" w:eastAsia="lv-LV"/>
        </w:rPr>
        <w:t>emināra organizēšanas pakalpojumi</w:t>
      </w:r>
      <w:r>
        <w:rPr>
          <w:bCs/>
          <w:lang w:val="lv-LV"/>
        </w:rPr>
        <w:t xml:space="preserve"> Priekuļu novadā</w:t>
      </w:r>
      <w:r w:rsidRPr="00615C46">
        <w:rPr>
          <w:bCs/>
          <w:lang w:val="lv-LV"/>
        </w:rPr>
        <w:t xml:space="preserve"> projektam </w:t>
      </w:r>
      <w:r w:rsidRPr="00615C46">
        <w:rPr>
          <w:iCs/>
          <w:lang w:val="lv-LV"/>
        </w:rPr>
        <w:t>„</w:t>
      </w:r>
      <w:r w:rsidRPr="00615C46">
        <w:rPr>
          <w:lang w:val="lv-LV"/>
        </w:rPr>
        <w:t>Tehniskā palīdzība Vidzemes plānošanas reģiona ES fondu informācijas centra darbībai</w:t>
      </w:r>
      <w:r w:rsidRPr="00615C46">
        <w:rPr>
          <w:bCs/>
          <w:lang w:val="lv-LV"/>
        </w:rPr>
        <w:t>”</w:t>
      </w:r>
      <w:r w:rsidRPr="00615C46">
        <w:rPr>
          <w:lang w:val="lv-LV"/>
        </w:rPr>
        <w:t xml:space="preserve"> (Iepirkuma identifikācijas </w:t>
      </w:r>
      <w:r>
        <w:rPr>
          <w:lang w:val="lv-LV"/>
        </w:rPr>
        <w:t>Nr.VPR/2012/27</w:t>
      </w:r>
      <w:r w:rsidRPr="00615C46">
        <w:rPr>
          <w:lang w:val="lv-LV"/>
        </w:rPr>
        <w:t>/TP)</w:t>
      </w:r>
    </w:p>
    <w:p w:rsidR="0024389C" w:rsidRPr="00615C46" w:rsidRDefault="0024389C" w:rsidP="009A52A6">
      <w:pPr>
        <w:rPr>
          <w:lang w:val="lv-LV"/>
        </w:rPr>
      </w:pPr>
      <w:r w:rsidRPr="00615C46">
        <w:rPr>
          <w:lang w:val="lv-LV"/>
        </w:rPr>
        <w:t xml:space="preserve"> un iepirkuma komisijas __.__2012. lēmumu par tiesību piešķiršanu slēgt iepirkuma līgumu,</w:t>
      </w:r>
    </w:p>
    <w:p w:rsidR="0024389C" w:rsidRPr="00615C46" w:rsidRDefault="0024389C" w:rsidP="009A52A6">
      <w:pPr>
        <w:jc w:val="both"/>
        <w:rPr>
          <w:lang w:val="lv-LV"/>
        </w:rPr>
      </w:pPr>
      <w:r w:rsidRPr="00615C46">
        <w:rPr>
          <w:lang w:val="lv-LV"/>
        </w:rPr>
        <w:t xml:space="preserve">noslēdz šādu līgumu:  </w:t>
      </w:r>
    </w:p>
    <w:p w:rsidR="0024389C" w:rsidRPr="00C5000B" w:rsidRDefault="0024389C" w:rsidP="009A52A6">
      <w:pPr>
        <w:pStyle w:val="Heading3"/>
        <w:jc w:val="center"/>
        <w:rPr>
          <w:rFonts w:ascii="Times New Roman" w:hAnsi="Times New Roman"/>
          <w:sz w:val="24"/>
          <w:szCs w:val="24"/>
          <w:lang w:val="lv-LV"/>
        </w:rPr>
      </w:pPr>
      <w:r w:rsidRPr="00C5000B">
        <w:rPr>
          <w:rFonts w:ascii="Times New Roman" w:hAnsi="Times New Roman"/>
          <w:sz w:val="24"/>
          <w:szCs w:val="24"/>
          <w:lang w:val="lv-LV"/>
        </w:rPr>
        <w:t xml:space="preserve"> Līguma priekšmets</w:t>
      </w:r>
    </w:p>
    <w:p w:rsidR="0024389C" w:rsidRPr="00C5000B" w:rsidRDefault="0024389C" w:rsidP="009A52A6">
      <w:pPr>
        <w:pStyle w:val="Heading3"/>
        <w:numPr>
          <w:ilvl w:val="1"/>
          <w:numId w:val="3"/>
        </w:numPr>
        <w:tabs>
          <w:tab w:val="clear" w:pos="420"/>
        </w:tabs>
        <w:spacing w:before="120" w:after="0"/>
        <w:ind w:left="0" w:firstLine="0"/>
        <w:jc w:val="both"/>
        <w:rPr>
          <w:rFonts w:ascii="Times New Roman" w:hAnsi="Times New Roman"/>
          <w:b w:val="0"/>
          <w:sz w:val="24"/>
          <w:szCs w:val="24"/>
          <w:lang w:val="lv-LV"/>
        </w:rPr>
      </w:pPr>
      <w:r w:rsidRPr="00C5000B">
        <w:rPr>
          <w:rFonts w:ascii="Times New Roman" w:hAnsi="Times New Roman"/>
          <w:b w:val="0"/>
          <w:color w:val="000000"/>
          <w:sz w:val="24"/>
          <w:szCs w:val="24"/>
          <w:lang w:val="lv-LV"/>
        </w:rPr>
        <w:t xml:space="preserve">Pasūtītājs pasūta un Izpildītājs apņemas sniegt </w:t>
      </w:r>
      <w:r>
        <w:rPr>
          <w:rFonts w:ascii="Times New Roman" w:hAnsi="Times New Roman"/>
          <w:b w:val="0"/>
          <w:color w:val="000000"/>
          <w:sz w:val="24"/>
          <w:szCs w:val="24"/>
          <w:lang w:val="lv-LV"/>
        </w:rPr>
        <w:t>semināru organizēšanas</w:t>
      </w:r>
      <w:r w:rsidRPr="00C5000B">
        <w:rPr>
          <w:rFonts w:ascii="Times New Roman" w:hAnsi="Times New Roman"/>
          <w:b w:val="0"/>
          <w:color w:val="000000"/>
          <w:sz w:val="24"/>
          <w:szCs w:val="24"/>
          <w:lang w:val="lv-LV"/>
        </w:rPr>
        <w:t xml:space="preserve"> pakalpojumus saskaņā ar </w:t>
      </w:r>
      <w:r w:rsidRPr="00C5000B">
        <w:rPr>
          <w:rFonts w:ascii="Times New Roman" w:hAnsi="Times New Roman"/>
          <w:b w:val="0"/>
          <w:sz w:val="24"/>
          <w:szCs w:val="24"/>
          <w:lang w:val="lv-LV"/>
        </w:rPr>
        <w:t xml:space="preserve">iepirkuma </w:t>
      </w:r>
      <w:r w:rsidRPr="007965DD">
        <w:rPr>
          <w:rFonts w:ascii="Times New Roman" w:hAnsi="Times New Roman"/>
          <w:b w:val="0"/>
          <w:sz w:val="24"/>
          <w:szCs w:val="24"/>
          <w:lang w:val="lv-LV"/>
        </w:rPr>
        <w:t>„S</w:t>
      </w:r>
      <w:r w:rsidRPr="007965DD">
        <w:rPr>
          <w:rFonts w:ascii="Times New Roman" w:hAnsi="Times New Roman"/>
          <w:b w:val="0"/>
          <w:color w:val="111111"/>
          <w:sz w:val="24"/>
          <w:szCs w:val="24"/>
          <w:lang w:val="lv-LV" w:eastAsia="lv-LV"/>
        </w:rPr>
        <w:t>emināra</w:t>
      </w:r>
      <w:r w:rsidRPr="00A532A5">
        <w:rPr>
          <w:rFonts w:ascii="Times New Roman" w:hAnsi="Times New Roman"/>
          <w:b w:val="0"/>
          <w:color w:val="111111"/>
          <w:sz w:val="24"/>
          <w:szCs w:val="24"/>
          <w:lang w:val="lv-LV" w:eastAsia="lv-LV"/>
        </w:rPr>
        <w:t xml:space="preserve"> organizēšanas pakalpojumi</w:t>
      </w:r>
      <w:r w:rsidRPr="007965DD">
        <w:rPr>
          <w:rFonts w:ascii="Times New Roman" w:hAnsi="Times New Roman"/>
          <w:b w:val="0"/>
          <w:bCs w:val="0"/>
          <w:sz w:val="24"/>
          <w:szCs w:val="24"/>
          <w:lang w:val="lv-LV"/>
        </w:rPr>
        <w:t xml:space="preserve"> </w:t>
      </w:r>
      <w:r>
        <w:rPr>
          <w:rFonts w:ascii="Times New Roman" w:hAnsi="Times New Roman"/>
          <w:b w:val="0"/>
          <w:bCs w:val="0"/>
          <w:sz w:val="24"/>
          <w:szCs w:val="24"/>
          <w:lang w:val="lv-LV"/>
        </w:rPr>
        <w:t>Priekuļu novadā</w:t>
      </w:r>
      <w:r w:rsidRPr="007965DD">
        <w:rPr>
          <w:rFonts w:ascii="Times New Roman" w:hAnsi="Times New Roman"/>
          <w:b w:val="0"/>
          <w:bCs w:val="0"/>
          <w:sz w:val="24"/>
          <w:szCs w:val="24"/>
          <w:lang w:val="lv-LV"/>
        </w:rPr>
        <w:t xml:space="preserve"> projektam </w:t>
      </w:r>
      <w:r w:rsidRPr="007965DD">
        <w:rPr>
          <w:rFonts w:ascii="Times New Roman" w:hAnsi="Times New Roman"/>
          <w:b w:val="0"/>
          <w:iCs/>
          <w:sz w:val="24"/>
          <w:szCs w:val="24"/>
          <w:lang w:val="lv-LV"/>
        </w:rPr>
        <w:t>„</w:t>
      </w:r>
      <w:r w:rsidRPr="007965DD">
        <w:rPr>
          <w:rFonts w:ascii="Times New Roman" w:hAnsi="Times New Roman"/>
          <w:b w:val="0"/>
          <w:sz w:val="24"/>
          <w:szCs w:val="24"/>
          <w:lang w:val="lv-LV"/>
        </w:rPr>
        <w:t>Tehniskā palīdzība Vidzemes plānošanas reģiona ES fondu informācijas centra darbībai</w:t>
      </w:r>
      <w:r w:rsidRPr="007965DD">
        <w:rPr>
          <w:rFonts w:ascii="Times New Roman" w:hAnsi="Times New Roman"/>
          <w:b w:val="0"/>
          <w:bCs w:val="0"/>
          <w:sz w:val="24"/>
          <w:szCs w:val="24"/>
          <w:lang w:val="lv-LV"/>
        </w:rPr>
        <w:t>”</w:t>
      </w:r>
      <w:r>
        <w:rPr>
          <w:rFonts w:ascii="Times New Roman" w:hAnsi="Times New Roman"/>
          <w:b w:val="0"/>
          <w:bCs w:val="0"/>
          <w:sz w:val="24"/>
          <w:szCs w:val="24"/>
          <w:lang w:val="lv-LV"/>
        </w:rPr>
        <w:t xml:space="preserve"> </w:t>
      </w:r>
      <w:r w:rsidRPr="00C5000B">
        <w:rPr>
          <w:rFonts w:ascii="Times New Roman" w:hAnsi="Times New Roman"/>
          <w:b w:val="0"/>
          <w:sz w:val="24"/>
          <w:szCs w:val="24"/>
          <w:lang w:val="lv-LV"/>
        </w:rPr>
        <w:t>tehnisko specifikāciju ( Līguma pielikums Nr.1.)</w:t>
      </w:r>
      <w:r>
        <w:rPr>
          <w:rFonts w:ascii="Times New Roman" w:hAnsi="Times New Roman"/>
          <w:b w:val="0"/>
          <w:sz w:val="24"/>
          <w:szCs w:val="24"/>
          <w:lang w:val="lv-LV"/>
        </w:rPr>
        <w:t xml:space="preserve"> </w:t>
      </w:r>
      <w:r w:rsidRPr="00C5000B">
        <w:rPr>
          <w:rFonts w:ascii="Times New Roman" w:hAnsi="Times New Roman"/>
          <w:b w:val="0"/>
          <w:sz w:val="24"/>
          <w:szCs w:val="24"/>
          <w:lang w:val="lv-LV"/>
        </w:rPr>
        <w:t>un Izpildītāja piedāvājumu (Līguma pielikums Nr.2.).</w:t>
      </w:r>
    </w:p>
    <w:p w:rsidR="0024389C" w:rsidRPr="00C5000B" w:rsidRDefault="0024389C" w:rsidP="009A52A6">
      <w:pPr>
        <w:rPr>
          <w:lang w:val="lv-LV"/>
        </w:rPr>
      </w:pPr>
      <w:r w:rsidRPr="00C5000B">
        <w:rPr>
          <w:color w:val="000000"/>
          <w:lang w:val="es-CO"/>
        </w:rPr>
        <w:t>1.2.</w:t>
      </w:r>
      <w:r w:rsidRPr="005708C4">
        <w:rPr>
          <w:color w:val="000000"/>
          <w:lang w:val="lv-LV"/>
        </w:rPr>
        <w:t xml:space="preserve"> Pakalpojumu</w:t>
      </w:r>
      <w:r w:rsidRPr="005708C4">
        <w:rPr>
          <w:lang w:val="lv-LV"/>
        </w:rPr>
        <w:t xml:space="preserve"> sniegšanas vieta un termiņš- </w:t>
      </w:r>
      <w:r w:rsidRPr="005708C4">
        <w:rPr>
          <w:rStyle w:val="doclead"/>
          <w:bCs/>
          <w:highlight w:val="lightGray"/>
          <w:lang w:val="lv-LV" w:eastAsia="ar-SA"/>
        </w:rPr>
        <w:t>pretendenta piedāvātā vieta</w:t>
      </w:r>
      <w:r w:rsidRPr="00C5000B">
        <w:rPr>
          <w:rStyle w:val="doclead"/>
          <w:bCs/>
          <w:lang w:val="lv-LV" w:eastAsia="ar-SA"/>
        </w:rPr>
        <w:t xml:space="preserve">, 2012.gada </w:t>
      </w:r>
      <w:r>
        <w:rPr>
          <w:rStyle w:val="doclead"/>
          <w:bCs/>
          <w:lang w:val="lv-LV" w:eastAsia="ar-SA"/>
        </w:rPr>
        <w:t>15. un 16.augusts.</w:t>
      </w:r>
    </w:p>
    <w:p w:rsidR="0024389C" w:rsidRPr="007965DD" w:rsidRDefault="0024389C" w:rsidP="009A52A6">
      <w:pPr>
        <w:rPr>
          <w:lang w:val="lv-LV"/>
        </w:rPr>
      </w:pPr>
      <w:r w:rsidRPr="007965DD">
        <w:rPr>
          <w:lang w:val="lv-LV"/>
        </w:rPr>
        <w:t>1.3.Līgums tiek finansēts Eiropas Savienības fondu tehniskās palīdzības pro</w:t>
      </w:r>
      <w:r>
        <w:rPr>
          <w:lang w:val="lv-LV"/>
        </w:rPr>
        <w:t xml:space="preserve">jekta </w:t>
      </w:r>
      <w:r w:rsidRPr="007965DD">
        <w:rPr>
          <w:lang w:val="lv-LV"/>
        </w:rPr>
        <w:t>Nr.VSID/TP/</w:t>
      </w:r>
      <w:r>
        <w:rPr>
          <w:lang w:val="lv-LV"/>
        </w:rPr>
        <w:t xml:space="preserve"> </w:t>
      </w:r>
      <w:r w:rsidRPr="007965DD">
        <w:rPr>
          <w:lang w:val="lv-LV"/>
        </w:rPr>
        <w:t xml:space="preserve">CFLA/11/03/003 „Tehniskā palīdzība Vidzemes plānošanas reģiona ES fondu informācijas centra darbībai” </w:t>
      </w:r>
      <w:r w:rsidRPr="007965DD">
        <w:rPr>
          <w:color w:val="000000"/>
          <w:lang w:val="lv-LV"/>
        </w:rPr>
        <w:t>ietvaros</w:t>
      </w:r>
      <w:r w:rsidRPr="007965DD">
        <w:rPr>
          <w:lang w:val="lv-LV"/>
        </w:rPr>
        <w:t>.</w:t>
      </w:r>
    </w:p>
    <w:p w:rsidR="0024389C" w:rsidRPr="002E55FD" w:rsidRDefault="0024389C" w:rsidP="009A52A6">
      <w:pPr>
        <w:pStyle w:val="Heading3"/>
        <w:jc w:val="center"/>
        <w:rPr>
          <w:rFonts w:ascii="Times New Roman" w:hAnsi="Times New Roman"/>
          <w:sz w:val="24"/>
          <w:szCs w:val="24"/>
          <w:lang w:val="lv-LV"/>
        </w:rPr>
      </w:pPr>
      <w:r w:rsidRPr="00C5000B">
        <w:rPr>
          <w:rFonts w:ascii="Times New Roman" w:hAnsi="Times New Roman"/>
          <w:sz w:val="24"/>
          <w:szCs w:val="24"/>
          <w:lang w:val="lv-LV"/>
        </w:rPr>
        <w:t>II Pakalpojuma sniegšanas kārtība</w:t>
      </w:r>
    </w:p>
    <w:p w:rsidR="0024389C" w:rsidRPr="00C5000B" w:rsidRDefault="0024389C" w:rsidP="009A52A6">
      <w:pPr>
        <w:pStyle w:val="BodyText"/>
        <w:spacing w:before="120"/>
        <w:jc w:val="both"/>
        <w:rPr>
          <w:b w:val="0"/>
          <w:sz w:val="24"/>
        </w:rPr>
      </w:pPr>
      <w:r w:rsidRPr="00C5000B">
        <w:rPr>
          <w:b w:val="0"/>
          <w:sz w:val="24"/>
        </w:rPr>
        <w:t>2.1.</w:t>
      </w:r>
      <w:r w:rsidRPr="00C5000B">
        <w:rPr>
          <w:b w:val="0"/>
          <w:color w:val="000000"/>
          <w:sz w:val="24"/>
        </w:rPr>
        <w:t xml:space="preserve">Izpildītājs apņemas sniegt </w:t>
      </w:r>
      <w:r>
        <w:rPr>
          <w:b w:val="0"/>
          <w:color w:val="000000"/>
          <w:sz w:val="24"/>
        </w:rPr>
        <w:t xml:space="preserve">semināra organizēšanas </w:t>
      </w:r>
      <w:r w:rsidRPr="00C5000B">
        <w:rPr>
          <w:b w:val="0"/>
          <w:sz w:val="24"/>
        </w:rPr>
        <w:t>pakalpojumu</w:t>
      </w:r>
      <w:r>
        <w:rPr>
          <w:b w:val="0"/>
          <w:sz w:val="24"/>
        </w:rPr>
        <w:t>s</w:t>
      </w:r>
      <w:r w:rsidRPr="00C5000B">
        <w:rPr>
          <w:b w:val="0"/>
          <w:color w:val="000000"/>
          <w:sz w:val="24"/>
        </w:rPr>
        <w:t xml:space="preserve"> pienācīgā kvalitātē sa</w:t>
      </w:r>
      <w:r>
        <w:rPr>
          <w:b w:val="0"/>
          <w:color w:val="000000"/>
          <w:sz w:val="24"/>
        </w:rPr>
        <w:t>skaņā ar Tehnisko specifikāciju</w:t>
      </w:r>
      <w:r w:rsidRPr="00C5000B">
        <w:rPr>
          <w:b w:val="0"/>
          <w:color w:val="000000"/>
          <w:sz w:val="24"/>
        </w:rPr>
        <w:t>,</w:t>
      </w:r>
      <w:r>
        <w:rPr>
          <w:b w:val="0"/>
          <w:color w:val="000000"/>
          <w:sz w:val="24"/>
        </w:rPr>
        <w:t xml:space="preserve"> </w:t>
      </w:r>
      <w:r w:rsidRPr="00C5000B">
        <w:rPr>
          <w:b w:val="0"/>
          <w:color w:val="000000"/>
          <w:sz w:val="24"/>
        </w:rPr>
        <w:t>Līguma nosacījumiem un Pasūtītāja precizējošām norādēm.</w:t>
      </w:r>
    </w:p>
    <w:p w:rsidR="0024389C" w:rsidRPr="00C5000B" w:rsidRDefault="0024389C" w:rsidP="009A52A6">
      <w:pPr>
        <w:pStyle w:val="Heading1"/>
        <w:jc w:val="both"/>
        <w:rPr>
          <w:b w:val="0"/>
          <w:bCs w:val="0"/>
          <w:lang w:eastAsia="ar-SA"/>
        </w:rPr>
      </w:pPr>
      <w:r w:rsidRPr="00C5000B">
        <w:rPr>
          <w:b w:val="0"/>
        </w:rPr>
        <w:t>2.2. Izpildītājs un Pasūtītājs saskaņo p</w:t>
      </w:r>
      <w:r>
        <w:rPr>
          <w:rStyle w:val="doclead"/>
          <w:b w:val="0"/>
          <w:bCs w:val="0"/>
          <w:lang w:eastAsia="ar-SA"/>
        </w:rPr>
        <w:t>recīzu dalībnieku skaitu</w:t>
      </w:r>
      <w:r w:rsidRPr="00C5000B">
        <w:rPr>
          <w:rStyle w:val="doclead"/>
          <w:b w:val="0"/>
          <w:bCs w:val="0"/>
          <w:lang w:eastAsia="ar-SA"/>
        </w:rPr>
        <w:t xml:space="preserve"> </w:t>
      </w:r>
      <w:r>
        <w:rPr>
          <w:rStyle w:val="doclead"/>
          <w:b w:val="0"/>
          <w:bCs w:val="0"/>
          <w:lang w:eastAsia="ar-SA"/>
        </w:rPr>
        <w:t xml:space="preserve">seminārā </w:t>
      </w:r>
      <w:r w:rsidRPr="00C5000B">
        <w:rPr>
          <w:rStyle w:val="doclead"/>
          <w:b w:val="0"/>
          <w:bCs w:val="0"/>
          <w:lang w:eastAsia="ar-SA"/>
        </w:rPr>
        <w:t>ne vēlāk kā  iepriekšējā dienā.</w:t>
      </w:r>
    </w:p>
    <w:p w:rsidR="0024389C" w:rsidRPr="00C5000B" w:rsidRDefault="0024389C" w:rsidP="009A52A6">
      <w:pPr>
        <w:jc w:val="both"/>
        <w:rPr>
          <w:lang w:val="lv-LV"/>
        </w:rPr>
      </w:pPr>
      <w:r w:rsidRPr="00C5000B">
        <w:rPr>
          <w:lang w:val="lv-LV"/>
        </w:rPr>
        <w:t xml:space="preserve">2.3. Pēc pakalpojuma izpildes Izpildītājs iesniedz Pasūtītājam </w:t>
      </w:r>
      <w:r>
        <w:rPr>
          <w:lang w:val="lv-LV"/>
        </w:rPr>
        <w:t>semināru organizēšanas</w:t>
      </w:r>
      <w:r w:rsidRPr="00C5000B">
        <w:rPr>
          <w:lang w:val="lv-LV"/>
        </w:rPr>
        <w:t xml:space="preserve"> pakalpojumu pieņemšanas nodošanas aktu 2 eksemplāros.</w:t>
      </w:r>
    </w:p>
    <w:p w:rsidR="0024389C" w:rsidRPr="00C5000B" w:rsidRDefault="0024389C" w:rsidP="009A52A6">
      <w:pPr>
        <w:jc w:val="both"/>
        <w:rPr>
          <w:lang w:val="lv-LV"/>
        </w:rPr>
      </w:pPr>
      <w:r w:rsidRPr="00C5000B">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24389C" w:rsidRPr="00C5000B" w:rsidRDefault="0024389C" w:rsidP="009A52A6">
      <w:pPr>
        <w:jc w:val="both"/>
        <w:rPr>
          <w:lang w:val="lv-LV"/>
        </w:rPr>
      </w:pPr>
      <w:r w:rsidRPr="00C5000B">
        <w:rPr>
          <w:lang w:val="lv-LV"/>
        </w:rPr>
        <w:t>2.5. Ja Pasūtītājs ir sniedzis iebildumus pret Izpildītāja pieņemšanas- nodošanas aktā norādīto informāciju, Izpildītājs, pēc trūkumu novēršanas, to iesniedz atkārtoti.</w:t>
      </w:r>
    </w:p>
    <w:p w:rsidR="0024389C" w:rsidRPr="00C5000B" w:rsidRDefault="0024389C" w:rsidP="009A52A6">
      <w:pPr>
        <w:jc w:val="both"/>
        <w:rPr>
          <w:lang w:val="lv-LV"/>
        </w:rPr>
      </w:pPr>
      <w:r w:rsidRPr="00C5000B">
        <w:rPr>
          <w:lang w:val="lv-LV"/>
        </w:rPr>
        <w:t xml:space="preserve">2.6. Pēc </w:t>
      </w:r>
      <w:r>
        <w:rPr>
          <w:lang w:val="lv-LV"/>
        </w:rPr>
        <w:t>pakalpojumu</w:t>
      </w:r>
      <w:r w:rsidRPr="00C5000B">
        <w:rPr>
          <w:lang w:val="lv-LV"/>
        </w:rPr>
        <w:t xml:space="preserve"> pieņemšanas nodošanas akta parakstīšanas viens akta eksemplārs paliek pie Izpildītāja, bet viens – Pasūtītājam.</w:t>
      </w:r>
    </w:p>
    <w:p w:rsidR="0024389C" w:rsidRPr="00C5000B" w:rsidRDefault="0024389C" w:rsidP="009A52A6">
      <w:pPr>
        <w:pStyle w:val="Heading3"/>
        <w:jc w:val="center"/>
        <w:rPr>
          <w:rFonts w:ascii="Times New Roman" w:hAnsi="Times New Roman"/>
          <w:sz w:val="24"/>
          <w:szCs w:val="24"/>
          <w:lang w:val="lv-LV"/>
        </w:rPr>
      </w:pPr>
      <w:r w:rsidRPr="00C5000B">
        <w:rPr>
          <w:rFonts w:ascii="Times New Roman" w:hAnsi="Times New Roman"/>
          <w:sz w:val="24"/>
          <w:szCs w:val="24"/>
          <w:lang w:val="lv-LV"/>
        </w:rPr>
        <w:t>III Izpildītāja pienākumi un tiesības</w:t>
      </w:r>
    </w:p>
    <w:p w:rsidR="0024389C" w:rsidRPr="00C5000B" w:rsidRDefault="0024389C" w:rsidP="009A52A6">
      <w:pPr>
        <w:pStyle w:val="Heading3"/>
        <w:rPr>
          <w:rFonts w:ascii="Times New Roman" w:hAnsi="Times New Roman"/>
          <w:b w:val="0"/>
          <w:sz w:val="24"/>
          <w:szCs w:val="24"/>
          <w:lang w:val="lv-LV"/>
        </w:rPr>
      </w:pPr>
      <w:r w:rsidRPr="00C5000B">
        <w:rPr>
          <w:rFonts w:ascii="Times New Roman" w:hAnsi="Times New Roman"/>
          <w:b w:val="0"/>
          <w:sz w:val="24"/>
          <w:szCs w:val="24"/>
          <w:lang w:val="lv-LV"/>
        </w:rPr>
        <w:t>3.1. Izpildītāja pienākumi:</w:t>
      </w:r>
    </w:p>
    <w:p w:rsidR="0024389C" w:rsidRPr="00C5000B" w:rsidRDefault="0024389C" w:rsidP="009A52A6">
      <w:pPr>
        <w:pStyle w:val="BodyText"/>
        <w:numPr>
          <w:ilvl w:val="2"/>
          <w:numId w:val="4"/>
        </w:numPr>
        <w:spacing w:before="120"/>
        <w:jc w:val="both"/>
        <w:rPr>
          <w:b w:val="0"/>
          <w:sz w:val="24"/>
        </w:rPr>
      </w:pPr>
      <w:r w:rsidRPr="00C5000B">
        <w:rPr>
          <w:b w:val="0"/>
          <w:sz w:val="24"/>
        </w:rPr>
        <w:t xml:space="preserve">nodrošināt Pasūtītāja </w:t>
      </w:r>
      <w:r>
        <w:rPr>
          <w:b w:val="0"/>
          <w:sz w:val="24"/>
        </w:rPr>
        <w:t>semināra</w:t>
      </w:r>
      <w:r w:rsidRPr="00C5000B">
        <w:rPr>
          <w:b w:val="0"/>
          <w:sz w:val="24"/>
        </w:rPr>
        <w:t xml:space="preserve"> dalībniekiem paredzēto </w:t>
      </w:r>
      <w:r>
        <w:rPr>
          <w:b w:val="0"/>
          <w:sz w:val="24"/>
        </w:rPr>
        <w:t>semināra</w:t>
      </w:r>
      <w:r w:rsidRPr="00C5000B">
        <w:rPr>
          <w:b w:val="0"/>
          <w:sz w:val="24"/>
        </w:rPr>
        <w:t xml:space="preserve"> norišu telpas un </w:t>
      </w:r>
      <w:r>
        <w:rPr>
          <w:b w:val="0"/>
          <w:sz w:val="24"/>
        </w:rPr>
        <w:t>kafijas pauzes</w:t>
      </w:r>
      <w:r w:rsidRPr="00C5000B">
        <w:rPr>
          <w:b w:val="0"/>
          <w:sz w:val="24"/>
        </w:rPr>
        <w:t>, izmantojot Izpildītāja iekārtas, inventāru, telpas un personālu;</w:t>
      </w:r>
    </w:p>
    <w:p w:rsidR="0024389C" w:rsidRPr="00C5000B" w:rsidRDefault="0024389C" w:rsidP="009A52A6">
      <w:pPr>
        <w:pStyle w:val="BodyText"/>
        <w:numPr>
          <w:ilvl w:val="2"/>
          <w:numId w:val="4"/>
        </w:numPr>
        <w:spacing w:before="120"/>
        <w:jc w:val="both"/>
        <w:rPr>
          <w:b w:val="0"/>
          <w:sz w:val="24"/>
        </w:rPr>
      </w:pPr>
      <w:r w:rsidRPr="00C5000B">
        <w:rPr>
          <w:b w:val="0"/>
          <w:sz w:val="24"/>
        </w:rPr>
        <w:t>nekavējoties informēt Pasūtīju par apstākļiem, kuri var kavēt pakalpojuma sniegšanu;</w:t>
      </w:r>
    </w:p>
    <w:p w:rsidR="0024389C" w:rsidRPr="00C5000B" w:rsidRDefault="0024389C" w:rsidP="009A52A6">
      <w:pPr>
        <w:pStyle w:val="BodyText"/>
        <w:numPr>
          <w:ilvl w:val="1"/>
          <w:numId w:val="4"/>
        </w:numPr>
        <w:spacing w:before="120"/>
        <w:jc w:val="both"/>
        <w:rPr>
          <w:b w:val="0"/>
          <w:sz w:val="24"/>
        </w:rPr>
      </w:pPr>
      <w:r w:rsidRPr="00C5000B">
        <w:rPr>
          <w:b w:val="0"/>
          <w:sz w:val="24"/>
        </w:rPr>
        <w:t>Izpildītājam ir tiesības saņemt samaksu par kvalitatīvi un savlaicīgi sniegtajiem pakalpojumiem.</w:t>
      </w:r>
    </w:p>
    <w:p w:rsidR="0024389C" w:rsidRPr="002E55FD" w:rsidRDefault="0024389C" w:rsidP="009A52A6">
      <w:pPr>
        <w:pStyle w:val="BodyText"/>
        <w:rPr>
          <w:color w:val="FF0000"/>
          <w:sz w:val="24"/>
        </w:rPr>
      </w:pPr>
    </w:p>
    <w:p w:rsidR="0024389C" w:rsidRPr="002E55FD" w:rsidRDefault="0024389C" w:rsidP="009A52A6">
      <w:pPr>
        <w:pStyle w:val="BodyText"/>
        <w:rPr>
          <w:sz w:val="24"/>
        </w:rPr>
      </w:pPr>
      <w:r w:rsidRPr="002E55FD">
        <w:rPr>
          <w:sz w:val="24"/>
        </w:rPr>
        <w:t xml:space="preserve">IV Pasūtītāja tiesības un pienākumi </w:t>
      </w:r>
    </w:p>
    <w:p w:rsidR="0024389C" w:rsidRPr="00092083" w:rsidRDefault="0024389C" w:rsidP="009A52A6">
      <w:pPr>
        <w:pStyle w:val="BodyText"/>
        <w:numPr>
          <w:ilvl w:val="1"/>
          <w:numId w:val="5"/>
        </w:numPr>
        <w:spacing w:before="120"/>
        <w:jc w:val="both"/>
        <w:rPr>
          <w:b w:val="0"/>
          <w:color w:val="FF0000"/>
          <w:sz w:val="24"/>
        </w:rPr>
      </w:pPr>
      <w:r w:rsidRPr="00092083">
        <w:rPr>
          <w:b w:val="0"/>
          <w:sz w:val="24"/>
        </w:rPr>
        <w:t>Pasūtītājs šajā līgumā noteiktajā kārtībā un apmērā samaksā Izpildītājam par kvalitatīvi un savlaicīgi sniegtajiem pakalpojumiem.</w:t>
      </w:r>
    </w:p>
    <w:p w:rsidR="0024389C" w:rsidRPr="00C5000B" w:rsidRDefault="0024389C" w:rsidP="009A52A6">
      <w:pPr>
        <w:pStyle w:val="BodyText"/>
        <w:numPr>
          <w:ilvl w:val="1"/>
          <w:numId w:val="5"/>
        </w:numPr>
        <w:spacing w:before="120"/>
        <w:jc w:val="both"/>
        <w:rPr>
          <w:b w:val="0"/>
          <w:color w:val="FF0000"/>
          <w:sz w:val="24"/>
        </w:rPr>
      </w:pPr>
      <w:r w:rsidRPr="00092083">
        <w:rPr>
          <w:b w:val="0"/>
          <w:sz w:val="24"/>
        </w:rPr>
        <w:t>Pasūtītājam jebkurā brīdī ir tiesības vienpusēji atkāpties no līguma, ja tas konstatē, ka pakalpojums</w:t>
      </w:r>
      <w:r w:rsidRPr="00C5000B">
        <w:rPr>
          <w:b w:val="0"/>
          <w:sz w:val="24"/>
        </w:rPr>
        <w:t xml:space="preserve"> netiek sniegts atbilstoši tehniskās specifikācijas un līguma noteikumiem.</w:t>
      </w:r>
    </w:p>
    <w:p w:rsidR="0024389C" w:rsidRPr="00C5000B" w:rsidRDefault="0024389C" w:rsidP="009A52A6">
      <w:pPr>
        <w:pStyle w:val="BodyText"/>
        <w:spacing w:before="120"/>
        <w:rPr>
          <w:color w:val="FF0000"/>
          <w:sz w:val="24"/>
        </w:rPr>
      </w:pPr>
    </w:p>
    <w:p w:rsidR="0024389C" w:rsidRPr="002E55FD" w:rsidRDefault="0024389C" w:rsidP="009A52A6">
      <w:pPr>
        <w:pStyle w:val="BodyText"/>
        <w:rPr>
          <w:sz w:val="24"/>
        </w:rPr>
      </w:pPr>
      <w:r w:rsidRPr="002E55FD">
        <w:rPr>
          <w:sz w:val="24"/>
        </w:rPr>
        <w:t>V Pakalpojumu maksa un samaksas kārtība</w:t>
      </w:r>
    </w:p>
    <w:p w:rsidR="0024389C" w:rsidRPr="00C5000B" w:rsidRDefault="0024389C" w:rsidP="009A52A6">
      <w:pPr>
        <w:numPr>
          <w:ilvl w:val="1"/>
          <w:numId w:val="6"/>
        </w:numPr>
        <w:autoSpaceDE w:val="0"/>
        <w:autoSpaceDN w:val="0"/>
        <w:adjustRightInd w:val="0"/>
        <w:jc w:val="both"/>
        <w:rPr>
          <w:bCs/>
          <w:color w:val="000000"/>
          <w:lang w:val="lv-LV"/>
        </w:rPr>
      </w:pPr>
      <w:r w:rsidRPr="00C5000B">
        <w:rPr>
          <w:color w:val="000000"/>
          <w:lang w:val="lv-LV"/>
        </w:rPr>
        <w:t xml:space="preserve">Par </w:t>
      </w:r>
      <w:r w:rsidRPr="00C5000B">
        <w:rPr>
          <w:lang w:val="lv-LV"/>
        </w:rPr>
        <w:t>Pakalpojumu</w:t>
      </w:r>
      <w:r w:rsidRPr="00C5000B">
        <w:rPr>
          <w:color w:val="000000"/>
          <w:lang w:val="lv-LV"/>
        </w:rPr>
        <w:t xml:space="preserve"> izpildi Pasūtītājs maksā Izpildītājam </w:t>
      </w:r>
      <w:r w:rsidRPr="00C5000B">
        <w:rPr>
          <w:bCs/>
          <w:color w:val="000000"/>
          <w:lang w:val="lv-LV"/>
        </w:rPr>
        <w:t>LVL _____________(________ lati, ___ santīmi)</w:t>
      </w:r>
      <w:r w:rsidRPr="00C5000B">
        <w:rPr>
          <w:lang w:val="lv-LV"/>
        </w:rPr>
        <w:t xml:space="preserve"> </w:t>
      </w:r>
      <w:r>
        <w:rPr>
          <w:lang w:val="lv-LV"/>
        </w:rPr>
        <w:t xml:space="preserve">par vienu personu, </w:t>
      </w:r>
      <w:r w:rsidRPr="00C5000B">
        <w:rPr>
          <w:lang w:val="lv-LV"/>
        </w:rPr>
        <w:t>plus nodokļu normatīvos aktos noteiktā pievienotās vērtības nodokļa likme.</w:t>
      </w:r>
    </w:p>
    <w:p w:rsidR="0024389C" w:rsidRPr="00C5000B" w:rsidRDefault="0024389C" w:rsidP="009A52A6">
      <w:pPr>
        <w:pStyle w:val="BodyText"/>
        <w:numPr>
          <w:ilvl w:val="1"/>
          <w:numId w:val="6"/>
        </w:numPr>
        <w:spacing w:before="120"/>
        <w:jc w:val="both"/>
        <w:rPr>
          <w:b w:val="0"/>
          <w:sz w:val="24"/>
        </w:rPr>
      </w:pPr>
      <w:r w:rsidRPr="00C5000B">
        <w:rPr>
          <w:b w:val="0"/>
          <w:sz w:val="24"/>
        </w:rPr>
        <w:t xml:space="preserve">Samaksa par sniegtajiem pakalpojumiem tiek veikta, pamatojoties uz parakstītajiem pakalpojuma pieņemšanas nodošanas aktiem un Izpildītāja rēķinu, kurā atsevišķi jābūt norādītai pakalpojuma izmaksai </w:t>
      </w:r>
      <w:r>
        <w:rPr>
          <w:b w:val="0"/>
          <w:sz w:val="24"/>
        </w:rPr>
        <w:t xml:space="preserve">uz vienu personu </w:t>
      </w:r>
      <w:r w:rsidRPr="00C5000B">
        <w:rPr>
          <w:b w:val="0"/>
          <w:sz w:val="24"/>
        </w:rPr>
        <w:t>bez PVN, PVN un kopējai summai ar PVN.</w:t>
      </w:r>
    </w:p>
    <w:p w:rsidR="0024389C" w:rsidRPr="00C5000B" w:rsidRDefault="0024389C" w:rsidP="009A52A6">
      <w:pPr>
        <w:pStyle w:val="BodyText"/>
        <w:numPr>
          <w:ilvl w:val="1"/>
          <w:numId w:val="6"/>
        </w:numPr>
        <w:spacing w:before="120"/>
        <w:jc w:val="both"/>
        <w:rPr>
          <w:b w:val="0"/>
          <w:sz w:val="24"/>
        </w:rPr>
      </w:pPr>
      <w:r w:rsidRPr="00C5000B">
        <w:rPr>
          <w:b w:val="0"/>
          <w:sz w:val="24"/>
        </w:rPr>
        <w:t>Izpildītājs</w:t>
      </w:r>
      <w:r w:rsidRPr="00C5000B">
        <w:rPr>
          <w:b w:val="0"/>
          <w:spacing w:val="2"/>
          <w:sz w:val="24"/>
        </w:rPr>
        <w:t xml:space="preserve"> rēķinā </w:t>
      </w:r>
      <w:r w:rsidRPr="00C5000B">
        <w:rPr>
          <w:b w:val="0"/>
          <w:sz w:val="24"/>
        </w:rPr>
        <w:t>norāda:</w:t>
      </w:r>
    </w:p>
    <w:p w:rsidR="0024389C" w:rsidRPr="009855F4" w:rsidRDefault="0024389C" w:rsidP="009A52A6">
      <w:pPr>
        <w:suppressAutoHyphens/>
        <w:ind w:left="720"/>
        <w:jc w:val="both"/>
        <w:rPr>
          <w:lang w:val="lv-LV"/>
        </w:rPr>
      </w:pPr>
      <w:r w:rsidRPr="009855F4">
        <w:rPr>
          <w:lang w:val="lv-LV"/>
        </w:rPr>
        <w:t>-Pasūtītāja nosaukums:</w:t>
      </w:r>
      <w:r w:rsidRPr="009855F4">
        <w:rPr>
          <w:b/>
          <w:iCs/>
          <w:lang w:val="lv-LV"/>
        </w:rPr>
        <w:t xml:space="preserve"> </w:t>
      </w:r>
      <w:r w:rsidRPr="009855F4">
        <w:rPr>
          <w:iCs/>
          <w:lang w:val="lv-LV"/>
        </w:rPr>
        <w:t xml:space="preserve">Vidzemes plānošanas reģions, </w:t>
      </w:r>
      <w:r w:rsidRPr="009855F4">
        <w:rPr>
          <w:lang w:val="lv-LV"/>
        </w:rPr>
        <w:t xml:space="preserve"> reģ.Nr.</w:t>
      </w:r>
      <w:r w:rsidRPr="009855F4">
        <w:rPr>
          <w:i/>
          <w:iCs/>
          <w:lang w:val="lv-LV"/>
        </w:rPr>
        <w:t xml:space="preserve"> </w:t>
      </w:r>
      <w:r w:rsidRPr="009855F4">
        <w:rPr>
          <w:bCs/>
          <w:lang w:val="lv-LV"/>
        </w:rPr>
        <w:t>LV</w:t>
      </w:r>
      <w:r w:rsidRPr="009855F4">
        <w:rPr>
          <w:lang w:val="lv-LV"/>
        </w:rPr>
        <w:t>90002180246</w:t>
      </w:r>
      <w:r w:rsidRPr="009855F4">
        <w:rPr>
          <w:iCs/>
          <w:lang w:val="lv-LV"/>
        </w:rPr>
        <w:t>;</w:t>
      </w:r>
    </w:p>
    <w:p w:rsidR="0024389C" w:rsidRPr="009855F4" w:rsidRDefault="0024389C" w:rsidP="009A52A6">
      <w:pPr>
        <w:suppressAutoHyphens/>
        <w:ind w:left="720"/>
        <w:jc w:val="both"/>
        <w:rPr>
          <w:lang w:val="lv-LV"/>
        </w:rPr>
      </w:pPr>
      <w:r w:rsidRPr="009855F4">
        <w:rPr>
          <w:lang w:val="lv-LV"/>
        </w:rPr>
        <w:t xml:space="preserve">-teksts: </w:t>
      </w:r>
      <w:r w:rsidRPr="00E97E5F">
        <w:rPr>
          <w:lang w:val="lv-LV"/>
        </w:rPr>
        <w:t>Eiropas Savienības fondu tehniskās palīdzības projekta Nr.VSID/TP/CFLA/11/ 03/003 „Tehniskā palīdzība Vidzemes plānošanas reģiona ES fondu informācijas centra darbībai”</w:t>
      </w:r>
      <w:r w:rsidRPr="009855F4">
        <w:rPr>
          <w:rFonts w:eastAsia="Arial Unicode MS"/>
          <w:b/>
          <w:lang w:val="lv-LV"/>
        </w:rPr>
        <w:t>;</w:t>
      </w:r>
    </w:p>
    <w:p w:rsidR="0024389C" w:rsidRPr="009855F4" w:rsidRDefault="0024389C" w:rsidP="009A52A6">
      <w:pPr>
        <w:suppressAutoHyphens/>
        <w:jc w:val="both"/>
        <w:rPr>
          <w:lang w:val="lv-LV"/>
        </w:rPr>
      </w:pPr>
      <w:r w:rsidRPr="009855F4">
        <w:rPr>
          <w:lang w:val="lv-LV"/>
        </w:rPr>
        <w:t xml:space="preserve"> </w:t>
      </w:r>
      <w:r w:rsidRPr="009855F4">
        <w:rPr>
          <w:lang w:val="lv-LV"/>
        </w:rPr>
        <w:tab/>
        <w:t>-Līguma Nr.________;</w:t>
      </w:r>
    </w:p>
    <w:p w:rsidR="0024389C" w:rsidRPr="009855F4" w:rsidRDefault="0024389C" w:rsidP="009A52A6">
      <w:pPr>
        <w:suppressAutoHyphens/>
        <w:ind w:left="720"/>
        <w:jc w:val="both"/>
        <w:rPr>
          <w:lang w:val="lv-LV"/>
        </w:rPr>
      </w:pPr>
      <w:r w:rsidRPr="009855F4">
        <w:rPr>
          <w:lang w:val="lv-LV"/>
        </w:rPr>
        <w:t>-Izpildītāja rekvizīti atbilstoši Latvijas Republikas likumam „Par pievienotās vērtības nodokli” 3.nodaļas 8.panta 5</w:t>
      </w:r>
      <w:r w:rsidRPr="009855F4">
        <w:rPr>
          <w:vertAlign w:val="superscript"/>
          <w:lang w:val="lv-LV"/>
        </w:rPr>
        <w:t>1</w:t>
      </w:r>
      <w:r w:rsidRPr="009855F4">
        <w:rPr>
          <w:lang w:val="lv-LV"/>
        </w:rPr>
        <w:t>. daļas prasībām;</w:t>
      </w:r>
    </w:p>
    <w:p w:rsidR="0024389C" w:rsidRPr="009855F4" w:rsidRDefault="0024389C" w:rsidP="009A52A6">
      <w:pPr>
        <w:suppressAutoHyphens/>
        <w:ind w:left="720"/>
        <w:jc w:val="both"/>
        <w:rPr>
          <w:lang w:val="lv-LV"/>
        </w:rPr>
      </w:pPr>
      <w:r w:rsidRPr="009855F4">
        <w:rPr>
          <w:lang w:val="lv-LV"/>
        </w:rPr>
        <w:t>-pakalpojumu nodošanas- pieņemšanas akta numurs un datums, pamatojoties uz kuru tiek izrakstīts rēķins.</w:t>
      </w:r>
    </w:p>
    <w:p w:rsidR="0024389C" w:rsidRPr="00C5000B" w:rsidRDefault="0024389C" w:rsidP="009A52A6">
      <w:pPr>
        <w:numPr>
          <w:ilvl w:val="1"/>
          <w:numId w:val="6"/>
        </w:numPr>
        <w:spacing w:before="120"/>
        <w:ind w:left="0" w:firstLine="0"/>
        <w:jc w:val="both"/>
        <w:rPr>
          <w:lang w:val="lv-LV"/>
        </w:rPr>
      </w:pPr>
      <w:r w:rsidRPr="00C5000B">
        <w:rPr>
          <w:lang w:val="lv-LV"/>
        </w:rPr>
        <w:t>Pasūtītājs pārbauda rēķinā norādītās summas atbilstību līguma noteikumiem un faktiski saņemtajiem pakalpojumiem un apmaksā to, attiecīgo naudas summu pārskaitot Izpildītāja</w:t>
      </w:r>
      <w:r w:rsidRPr="00C5000B">
        <w:rPr>
          <w:i/>
          <w:lang w:val="lv-LV"/>
        </w:rPr>
        <w:t xml:space="preserve"> </w:t>
      </w:r>
      <w:r w:rsidRPr="00C5000B">
        <w:rPr>
          <w:lang w:val="lv-LV"/>
        </w:rPr>
        <w:t>bankas kontā, kas norādīts Izpildītāja rekvizītu daļā, 30 (trīsdesmit) dienu laikā no rēķina saņemšanas dienas.</w:t>
      </w:r>
    </w:p>
    <w:p w:rsidR="0024389C" w:rsidRPr="005708C4" w:rsidRDefault="0024389C" w:rsidP="005708C4">
      <w:pPr>
        <w:numPr>
          <w:ilvl w:val="1"/>
          <w:numId w:val="6"/>
        </w:numPr>
        <w:spacing w:before="120"/>
        <w:ind w:left="0" w:firstLine="0"/>
        <w:jc w:val="both"/>
        <w:rPr>
          <w:lang w:val="lv-LV"/>
        </w:rPr>
      </w:pPr>
      <w:r w:rsidRPr="005708C4">
        <w:rPr>
          <w:lang w:val="lv-LV"/>
        </w:rPr>
        <w:t>Gadījumos, ja starp Pasūtītāju un Izpildītāju rodas strīds par iepriekšējā mēnesī sniegto pakalpojumu summu, Pasūtītājs, šī līguma 5.4.punktā noteiktajā kārtībā pārskaita Izpildītājam</w:t>
      </w:r>
      <w:r w:rsidRPr="005708C4">
        <w:rPr>
          <w:i/>
          <w:lang w:val="lv-LV"/>
        </w:rPr>
        <w:t xml:space="preserve"> </w:t>
      </w:r>
      <w:r w:rsidRPr="005708C4">
        <w:rPr>
          <w:lang w:val="lv-LV"/>
        </w:rPr>
        <w:t xml:space="preserve">pakalpojumu summas daļu par kuru strīds nepastāv. </w:t>
      </w:r>
    </w:p>
    <w:p w:rsidR="0024389C" w:rsidRPr="002E55FD" w:rsidRDefault="0024389C" w:rsidP="009A52A6">
      <w:pPr>
        <w:autoSpaceDE w:val="0"/>
        <w:autoSpaceDN w:val="0"/>
        <w:adjustRightInd w:val="0"/>
        <w:jc w:val="center"/>
        <w:rPr>
          <w:b/>
          <w:bCs/>
          <w:color w:val="000000"/>
          <w:lang w:val="lv-LV"/>
        </w:rPr>
      </w:pPr>
      <w:r w:rsidRPr="002E55FD">
        <w:rPr>
          <w:b/>
          <w:bCs/>
          <w:color w:val="000000"/>
          <w:lang w:val="lv-LV"/>
        </w:rPr>
        <w:t>VI Nepārvarama vara un pušu atbildība</w:t>
      </w:r>
    </w:p>
    <w:p w:rsidR="0024389C" w:rsidRPr="00C5000B" w:rsidRDefault="0024389C" w:rsidP="009A52A6">
      <w:pPr>
        <w:autoSpaceDE w:val="0"/>
        <w:autoSpaceDN w:val="0"/>
        <w:adjustRightInd w:val="0"/>
        <w:jc w:val="both"/>
        <w:rPr>
          <w:color w:val="000000"/>
          <w:lang w:val="lv-LV"/>
        </w:rPr>
      </w:pPr>
      <w:r w:rsidRPr="00C5000B">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24389C" w:rsidRPr="00C5000B" w:rsidRDefault="0024389C" w:rsidP="009A52A6">
      <w:pPr>
        <w:autoSpaceDE w:val="0"/>
        <w:autoSpaceDN w:val="0"/>
        <w:adjustRightInd w:val="0"/>
        <w:jc w:val="both"/>
        <w:rPr>
          <w:color w:val="000000"/>
          <w:lang w:val="lv-LV"/>
        </w:rPr>
      </w:pPr>
      <w:r w:rsidRPr="00C5000B">
        <w:rPr>
          <w:color w:val="000000"/>
          <w:lang w:val="lv-LV"/>
        </w:rPr>
        <w:t>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24389C" w:rsidRPr="00C5000B" w:rsidRDefault="0024389C" w:rsidP="009A52A6">
      <w:pPr>
        <w:autoSpaceDE w:val="0"/>
        <w:autoSpaceDN w:val="0"/>
        <w:adjustRightInd w:val="0"/>
        <w:jc w:val="both"/>
        <w:rPr>
          <w:color w:val="000000"/>
          <w:lang w:val="lv-LV"/>
        </w:rPr>
      </w:pPr>
      <w:r w:rsidRPr="00C5000B">
        <w:rPr>
          <w:color w:val="000000"/>
          <w:lang w:val="lv-LV"/>
        </w:rPr>
        <w:t>6.3. Ja līguma 5.1.punktā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24389C" w:rsidRPr="00C5000B" w:rsidRDefault="0024389C" w:rsidP="009A52A6">
      <w:pPr>
        <w:autoSpaceDE w:val="0"/>
        <w:autoSpaceDN w:val="0"/>
        <w:adjustRightInd w:val="0"/>
        <w:jc w:val="both"/>
        <w:rPr>
          <w:color w:val="000000"/>
          <w:lang w:val="lv-LV"/>
        </w:rPr>
      </w:pPr>
      <w:r w:rsidRPr="00C5000B">
        <w:rPr>
          <w:color w:val="000000"/>
          <w:lang w:val="lv-LV"/>
        </w:rPr>
        <w:t xml:space="preserve">6.4. Ja Izpildītājs kavē kādu no </w:t>
      </w:r>
      <w:r w:rsidRPr="00C5000B">
        <w:rPr>
          <w:lang w:val="lv-LV"/>
        </w:rPr>
        <w:t>Pakalpojumu</w:t>
      </w:r>
      <w:r w:rsidRPr="00C5000B">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24389C" w:rsidRPr="00C5000B" w:rsidRDefault="0024389C" w:rsidP="009A52A6">
      <w:pPr>
        <w:autoSpaceDE w:val="0"/>
        <w:autoSpaceDN w:val="0"/>
        <w:adjustRightInd w:val="0"/>
        <w:jc w:val="both"/>
        <w:rPr>
          <w:color w:val="000000"/>
          <w:lang w:val="lv-LV"/>
        </w:rPr>
      </w:pPr>
      <w:r w:rsidRPr="00C5000B">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24389C" w:rsidRPr="009855F4" w:rsidRDefault="0024389C" w:rsidP="009A52A6">
      <w:pPr>
        <w:autoSpaceDE w:val="0"/>
        <w:autoSpaceDN w:val="0"/>
        <w:adjustRightInd w:val="0"/>
        <w:rPr>
          <w:color w:val="000000"/>
          <w:lang w:val="lv-LV"/>
        </w:rPr>
      </w:pPr>
      <w:r w:rsidRPr="009855F4">
        <w:rPr>
          <w:color w:val="000000"/>
          <w:lang w:val="lv-LV"/>
        </w:rPr>
        <w:t>6.6. Līgumsoda samaksa nokavējuma gadījumā neatbrīvo Puses no saistību pilnīgas izpildes.</w:t>
      </w:r>
    </w:p>
    <w:p w:rsidR="0024389C" w:rsidRPr="009855F4" w:rsidRDefault="0024389C" w:rsidP="009A52A6">
      <w:pPr>
        <w:pStyle w:val="BodyTextIndent2"/>
        <w:tabs>
          <w:tab w:val="left" w:pos="0"/>
        </w:tabs>
        <w:spacing w:line="240" w:lineRule="auto"/>
        <w:ind w:left="0"/>
        <w:jc w:val="both"/>
        <w:rPr>
          <w:lang w:val="lv-LV"/>
        </w:rPr>
      </w:pPr>
      <w:r w:rsidRPr="009855F4">
        <w:rPr>
          <w:color w:val="000000"/>
          <w:lang w:val="lv-LV"/>
        </w:rPr>
        <w:t xml:space="preserve">6.7.Puses ir atbildīgas par Līguma nosacījumu daļēju vai pilnīgu neizpildi. </w:t>
      </w:r>
      <w:r w:rsidRPr="009855F4">
        <w:rPr>
          <w:lang w:val="lv-LV"/>
        </w:rPr>
        <w:t>Puses viena otrai ir mantiski atbildīgas par līgumsaistību pārkāpšanu, kā arī zaudējumu radīšanu kādai no Pusēm saskaņā ar Latvijas Republikas normatīvajiem aktiem un Līgumu.</w:t>
      </w:r>
    </w:p>
    <w:p w:rsidR="0024389C" w:rsidRPr="009855F4" w:rsidRDefault="0024389C" w:rsidP="009A52A6">
      <w:pPr>
        <w:autoSpaceDE w:val="0"/>
        <w:autoSpaceDN w:val="0"/>
        <w:adjustRightInd w:val="0"/>
        <w:jc w:val="center"/>
        <w:rPr>
          <w:bCs/>
          <w:color w:val="000000"/>
          <w:lang w:val="lv-LV"/>
        </w:rPr>
      </w:pPr>
      <w:r w:rsidRPr="009855F4">
        <w:rPr>
          <w:bCs/>
          <w:color w:val="000000"/>
          <w:lang w:val="lv-LV"/>
        </w:rPr>
        <w:t>VII STRĪDU IZŠĶIRŠANAS KĀRTĪBA</w:t>
      </w:r>
    </w:p>
    <w:p w:rsidR="0024389C" w:rsidRPr="009855F4" w:rsidRDefault="0024389C" w:rsidP="009A52A6">
      <w:pPr>
        <w:autoSpaceDE w:val="0"/>
        <w:autoSpaceDN w:val="0"/>
        <w:adjustRightInd w:val="0"/>
        <w:jc w:val="both"/>
        <w:rPr>
          <w:color w:val="000000"/>
          <w:lang w:val="lv-LV"/>
        </w:rPr>
      </w:pPr>
      <w:r w:rsidRPr="009855F4">
        <w:rPr>
          <w:color w:val="000000"/>
          <w:lang w:val="lv-LV"/>
        </w:rPr>
        <w:t>7.1.Visas domstarpības, kas Pusēm radušās sakarā ar Līguma izpildi, Puses apņemas risināt pārrunu ceļā.</w:t>
      </w:r>
    </w:p>
    <w:p w:rsidR="0024389C" w:rsidRPr="009855F4" w:rsidRDefault="0024389C" w:rsidP="009A52A6">
      <w:pPr>
        <w:autoSpaceDE w:val="0"/>
        <w:autoSpaceDN w:val="0"/>
        <w:adjustRightInd w:val="0"/>
        <w:jc w:val="both"/>
        <w:rPr>
          <w:color w:val="000000"/>
          <w:lang w:val="lv-LV"/>
        </w:rPr>
      </w:pPr>
      <w:r w:rsidRPr="009855F4">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24389C" w:rsidRPr="00C5000B" w:rsidRDefault="0024389C" w:rsidP="009A52A6">
      <w:pPr>
        <w:pStyle w:val="Heading1"/>
        <w:jc w:val="center"/>
      </w:pPr>
      <w:r w:rsidRPr="00C5000B">
        <w:t>VIII Nobeiguma noteikumi</w:t>
      </w:r>
    </w:p>
    <w:p w:rsidR="0024389C" w:rsidRPr="00C5000B" w:rsidRDefault="0024389C" w:rsidP="009A52A6">
      <w:pPr>
        <w:tabs>
          <w:tab w:val="num" w:pos="1080"/>
        </w:tabs>
        <w:spacing w:before="120"/>
        <w:jc w:val="both"/>
        <w:rPr>
          <w:lang w:val="lv-LV"/>
        </w:rPr>
      </w:pPr>
      <w:r w:rsidRPr="00C5000B">
        <w:rPr>
          <w:lang w:val="lv-LV"/>
        </w:rPr>
        <w:t xml:space="preserve">8.1.Līgums stājas spēkā </w:t>
      </w:r>
      <w:r>
        <w:rPr>
          <w:lang w:val="lv-LV"/>
        </w:rPr>
        <w:t>2012.gada __________augustā</w:t>
      </w:r>
      <w:r w:rsidRPr="00C5000B">
        <w:rPr>
          <w:lang w:val="lv-LV"/>
        </w:rPr>
        <w:t xml:space="preserve"> un darbojas līdz pušu savstarpējo saistību pilnīgai izpildei.</w:t>
      </w:r>
    </w:p>
    <w:p w:rsidR="0024389C" w:rsidRPr="00C5000B" w:rsidRDefault="0024389C" w:rsidP="009A52A6">
      <w:pPr>
        <w:spacing w:before="120"/>
        <w:jc w:val="both"/>
        <w:rPr>
          <w:lang w:val="lv-LV"/>
        </w:rPr>
      </w:pPr>
      <w:r w:rsidRPr="00C5000B">
        <w:rPr>
          <w:lang w:val="lv-LV"/>
        </w:rPr>
        <w:t>8.2. Izpildītāja kontaktpersona_________________________________________</w:t>
      </w:r>
    </w:p>
    <w:p w:rsidR="0024389C" w:rsidRPr="00C5000B" w:rsidRDefault="0024389C" w:rsidP="009A52A6">
      <w:pPr>
        <w:tabs>
          <w:tab w:val="num" w:pos="1080"/>
        </w:tabs>
        <w:spacing w:before="120"/>
        <w:rPr>
          <w:lang w:val="lv-LV"/>
        </w:rPr>
      </w:pPr>
      <w:r w:rsidRPr="00C5000B">
        <w:rPr>
          <w:lang w:val="lv-LV"/>
        </w:rPr>
        <w:t>8.3.Pasūtītāja kontaktpersona ir ___________________________________ tālr._ fakss ___________, e-pasta adrese:______________________.</w:t>
      </w:r>
    </w:p>
    <w:p w:rsidR="0024389C" w:rsidRPr="00C5000B" w:rsidRDefault="0024389C" w:rsidP="009A52A6">
      <w:pPr>
        <w:tabs>
          <w:tab w:val="num" w:pos="1080"/>
        </w:tabs>
        <w:spacing w:before="120"/>
        <w:jc w:val="both"/>
        <w:rPr>
          <w:lang w:val="lv-LV"/>
        </w:rPr>
      </w:pPr>
      <w:r w:rsidRPr="00C5000B">
        <w:rPr>
          <w:lang w:val="lv-LV"/>
        </w:rPr>
        <w:t>8.4.Mainoties Pušu kontaktpersonām, Puses par to rakstveidā viena otru informē.</w:t>
      </w:r>
    </w:p>
    <w:p w:rsidR="0024389C" w:rsidRPr="00C5000B" w:rsidRDefault="0024389C" w:rsidP="009A52A6">
      <w:pPr>
        <w:tabs>
          <w:tab w:val="num" w:pos="1080"/>
        </w:tabs>
        <w:spacing w:before="120"/>
        <w:jc w:val="both"/>
        <w:rPr>
          <w:lang w:val="lv-LV"/>
        </w:rPr>
      </w:pPr>
      <w:r w:rsidRPr="00C5000B">
        <w:rPr>
          <w:lang w:val="lv-LV"/>
        </w:rPr>
        <w:t>8.5.Visi līguma grozījumi un papildinājumi stājas spēkā tikai pēc to noformēšanas rakstiski un abpusējas parakstīšanas, un tiek uzskatīti par šī līguma neatņemamu sastāvdaļu.</w:t>
      </w:r>
    </w:p>
    <w:p w:rsidR="0024389C" w:rsidRPr="00C5000B" w:rsidRDefault="0024389C" w:rsidP="009A52A6">
      <w:pPr>
        <w:tabs>
          <w:tab w:val="num" w:pos="1080"/>
        </w:tabs>
        <w:spacing w:before="120"/>
        <w:jc w:val="both"/>
        <w:rPr>
          <w:lang w:val="lv-LV"/>
        </w:rPr>
      </w:pPr>
      <w:r w:rsidRPr="00C5000B">
        <w:rPr>
          <w:lang w:val="lv-LV"/>
        </w:rPr>
        <w:t>8.6.Līgums sastādīts uz _____ (__________) lapām ar 2 pielikumiem un parakstīts divos eksemplāros, abiem eksemplāriem ir vienāds juridisks spēks; katra puse saņem vienu līguma eksemplāru.</w:t>
      </w:r>
    </w:p>
    <w:p w:rsidR="0024389C" w:rsidRPr="00C5000B" w:rsidRDefault="0024389C" w:rsidP="009A52A6">
      <w:pPr>
        <w:jc w:val="both"/>
        <w:rPr>
          <w:color w:val="FF0000"/>
          <w:lang w:val="lv-LV"/>
        </w:rPr>
      </w:pPr>
    </w:p>
    <w:p w:rsidR="0024389C" w:rsidRDefault="0024389C" w:rsidP="009A52A6">
      <w:pPr>
        <w:pStyle w:val="BodyText3"/>
        <w:jc w:val="center"/>
        <w:rPr>
          <w:b/>
          <w:sz w:val="24"/>
          <w:szCs w:val="24"/>
          <w:lang w:val="lv-LV"/>
        </w:rPr>
      </w:pPr>
    </w:p>
    <w:p w:rsidR="0024389C" w:rsidRDefault="0024389C" w:rsidP="009A52A6">
      <w:pPr>
        <w:pStyle w:val="BodyText3"/>
        <w:jc w:val="center"/>
        <w:rPr>
          <w:b/>
          <w:sz w:val="24"/>
          <w:szCs w:val="24"/>
          <w:lang w:val="lv-LV"/>
        </w:rPr>
      </w:pPr>
      <w:r w:rsidRPr="00C5000B">
        <w:rPr>
          <w:b/>
          <w:sz w:val="24"/>
          <w:szCs w:val="24"/>
          <w:lang w:val="lv-LV"/>
        </w:rPr>
        <w:t>Pušu rekvizīti un paraksti</w:t>
      </w:r>
    </w:p>
    <w:p w:rsidR="0024389C" w:rsidRPr="00C5000B" w:rsidRDefault="0024389C" w:rsidP="009A52A6">
      <w:pPr>
        <w:pStyle w:val="BodyText3"/>
        <w:jc w:val="center"/>
        <w:rPr>
          <w:b/>
          <w:sz w:val="24"/>
          <w:szCs w:val="24"/>
          <w:lang w:val="lv-LV"/>
        </w:rPr>
      </w:pPr>
    </w:p>
    <w:tbl>
      <w:tblPr>
        <w:tblW w:w="9693" w:type="dxa"/>
        <w:tblLayout w:type="fixed"/>
        <w:tblLook w:val="0000"/>
      </w:tblPr>
      <w:tblGrid>
        <w:gridCol w:w="4908"/>
        <w:gridCol w:w="4785"/>
      </w:tblGrid>
      <w:tr w:rsidR="0024389C" w:rsidRPr="00034248" w:rsidTr="006D31FB">
        <w:tc>
          <w:tcPr>
            <w:tcW w:w="4908" w:type="dxa"/>
          </w:tcPr>
          <w:p w:rsidR="0024389C" w:rsidRPr="00C5000B" w:rsidRDefault="0024389C" w:rsidP="006D31FB">
            <w:pPr>
              <w:pStyle w:val="Heading1"/>
              <w:jc w:val="both"/>
              <w:rPr>
                <w:b w:val="0"/>
              </w:rPr>
            </w:pPr>
            <w:r w:rsidRPr="00C5000B">
              <w:rPr>
                <w:b w:val="0"/>
              </w:rPr>
              <w:t>Pasūtītājs:</w:t>
            </w:r>
          </w:p>
          <w:p w:rsidR="0024389C" w:rsidRPr="00C5000B" w:rsidRDefault="0024389C" w:rsidP="006D31FB">
            <w:pPr>
              <w:pStyle w:val="Heading1"/>
              <w:jc w:val="both"/>
              <w:rPr>
                <w:b w:val="0"/>
              </w:rPr>
            </w:pPr>
          </w:p>
          <w:p w:rsidR="0024389C" w:rsidRPr="00C5000B" w:rsidRDefault="0024389C" w:rsidP="006D31FB">
            <w:pPr>
              <w:pStyle w:val="Heading1"/>
              <w:jc w:val="both"/>
              <w:rPr>
                <w:b w:val="0"/>
              </w:rPr>
            </w:pPr>
          </w:p>
          <w:p w:rsidR="0024389C" w:rsidRPr="00C5000B" w:rsidRDefault="0024389C" w:rsidP="006D31FB">
            <w:pPr>
              <w:pStyle w:val="Heading1"/>
              <w:jc w:val="both"/>
              <w:rPr>
                <w:b w:val="0"/>
              </w:rPr>
            </w:pPr>
            <w:r w:rsidRPr="00C5000B">
              <w:rPr>
                <w:b w:val="0"/>
              </w:rPr>
              <w:t>Vidzemes plānošanas reģions</w:t>
            </w:r>
          </w:p>
          <w:p w:rsidR="0024389C" w:rsidRPr="00C5000B" w:rsidRDefault="0024389C" w:rsidP="006D31FB">
            <w:pPr>
              <w:pStyle w:val="Heading1"/>
              <w:jc w:val="both"/>
              <w:rPr>
                <w:b w:val="0"/>
              </w:rPr>
            </w:pPr>
            <w:r w:rsidRPr="00C5000B">
              <w:rPr>
                <w:b w:val="0"/>
              </w:rPr>
              <w:t>Jāņa Poruka iela 8-108, Cēsis,</w:t>
            </w:r>
          </w:p>
          <w:p w:rsidR="0024389C" w:rsidRPr="00C5000B" w:rsidRDefault="0024389C" w:rsidP="006D31FB">
            <w:pPr>
              <w:pStyle w:val="Heading1"/>
              <w:jc w:val="both"/>
              <w:rPr>
                <w:b w:val="0"/>
              </w:rPr>
            </w:pPr>
            <w:r w:rsidRPr="00C5000B">
              <w:rPr>
                <w:b w:val="0"/>
              </w:rPr>
              <w:t>Cēsu novads, LV-4101</w:t>
            </w:r>
          </w:p>
          <w:p w:rsidR="0024389C" w:rsidRPr="00C5000B" w:rsidRDefault="0024389C" w:rsidP="006D31FB">
            <w:pPr>
              <w:pStyle w:val="Heading1"/>
              <w:jc w:val="both"/>
              <w:rPr>
                <w:b w:val="0"/>
              </w:rPr>
            </w:pPr>
            <w:r w:rsidRPr="00C5000B">
              <w:rPr>
                <w:b w:val="0"/>
              </w:rPr>
              <w:t>reģistrācijas Nr.90002180246</w:t>
            </w:r>
          </w:p>
          <w:p w:rsidR="0024389C" w:rsidRPr="00C5000B" w:rsidRDefault="0024389C" w:rsidP="006D31FB">
            <w:pPr>
              <w:pStyle w:val="Heading1"/>
              <w:jc w:val="both"/>
              <w:rPr>
                <w:b w:val="0"/>
              </w:rPr>
            </w:pPr>
            <w:r w:rsidRPr="00C5000B">
              <w:rPr>
                <w:b w:val="0"/>
              </w:rPr>
              <w:t>LR Valsts kase, kods TRELLV22</w:t>
            </w:r>
          </w:p>
          <w:p w:rsidR="0024389C" w:rsidRPr="00C5000B" w:rsidRDefault="0024389C" w:rsidP="006D31FB">
            <w:pPr>
              <w:pStyle w:val="Heading1"/>
              <w:jc w:val="both"/>
              <w:rPr>
                <w:b w:val="0"/>
              </w:rPr>
            </w:pPr>
            <w:r w:rsidRPr="00C5000B">
              <w:rPr>
                <w:b w:val="0"/>
              </w:rPr>
              <w:t>Konts LV20TREL9580631007000</w:t>
            </w:r>
          </w:p>
          <w:p w:rsidR="0024389C" w:rsidRPr="00C5000B" w:rsidRDefault="0024389C" w:rsidP="006D31FB">
            <w:pPr>
              <w:pStyle w:val="Heading1"/>
              <w:jc w:val="both"/>
              <w:rPr>
                <w:b w:val="0"/>
              </w:rPr>
            </w:pPr>
          </w:p>
          <w:p w:rsidR="0024389C" w:rsidRPr="00C5000B" w:rsidRDefault="0024389C" w:rsidP="006D31FB">
            <w:pPr>
              <w:pStyle w:val="Heading1"/>
              <w:jc w:val="both"/>
              <w:rPr>
                <w:b w:val="0"/>
              </w:rPr>
            </w:pPr>
            <w:r w:rsidRPr="00C5000B">
              <w:rPr>
                <w:b w:val="0"/>
              </w:rPr>
              <w:t>____________________</w:t>
            </w:r>
          </w:p>
          <w:p w:rsidR="0024389C" w:rsidRPr="00C5000B" w:rsidRDefault="0024389C" w:rsidP="006D31FB">
            <w:pPr>
              <w:pStyle w:val="Heading1"/>
              <w:jc w:val="both"/>
              <w:rPr>
                <w:b w:val="0"/>
              </w:rPr>
            </w:pPr>
            <w:r w:rsidRPr="00C5000B">
              <w:rPr>
                <w:b w:val="0"/>
              </w:rPr>
              <w:t xml:space="preserve">Administrācijas vadītāja </w:t>
            </w:r>
          </w:p>
          <w:p w:rsidR="0024389C" w:rsidRPr="00C5000B" w:rsidRDefault="0024389C" w:rsidP="006D31FB">
            <w:pPr>
              <w:pStyle w:val="Heading1"/>
              <w:jc w:val="both"/>
              <w:rPr>
                <w:b w:val="0"/>
              </w:rPr>
            </w:pPr>
            <w:r w:rsidRPr="00C5000B">
              <w:rPr>
                <w:b w:val="0"/>
              </w:rPr>
              <w:t>G. Kalniņa – Priede</w:t>
            </w:r>
          </w:p>
        </w:tc>
        <w:tc>
          <w:tcPr>
            <w:tcW w:w="4785" w:type="dxa"/>
          </w:tcPr>
          <w:p w:rsidR="0024389C" w:rsidRPr="00C5000B" w:rsidRDefault="0024389C" w:rsidP="006D31FB">
            <w:pPr>
              <w:pStyle w:val="Heading3"/>
              <w:jc w:val="both"/>
              <w:rPr>
                <w:rFonts w:ascii="Times New Roman" w:hAnsi="Times New Roman"/>
                <w:b w:val="0"/>
                <w:sz w:val="24"/>
                <w:szCs w:val="24"/>
                <w:lang w:val="lv-LV"/>
              </w:rPr>
            </w:pPr>
            <w:r w:rsidRPr="00C5000B">
              <w:rPr>
                <w:rFonts w:ascii="Times New Roman" w:hAnsi="Times New Roman"/>
                <w:b w:val="0"/>
                <w:sz w:val="24"/>
                <w:szCs w:val="24"/>
                <w:lang w:val="lv-LV"/>
              </w:rPr>
              <w:t>Izpildītājs:</w:t>
            </w:r>
          </w:p>
          <w:p w:rsidR="0024389C" w:rsidRPr="00C5000B" w:rsidRDefault="0024389C" w:rsidP="006D31FB">
            <w:pPr>
              <w:pStyle w:val="Heading3"/>
              <w:jc w:val="both"/>
              <w:rPr>
                <w:rFonts w:ascii="Times New Roman" w:hAnsi="Times New Roman"/>
                <w:b w:val="0"/>
                <w:sz w:val="24"/>
                <w:szCs w:val="24"/>
                <w:lang w:val="lv-LV"/>
              </w:rPr>
            </w:pPr>
          </w:p>
          <w:p w:rsidR="0024389C" w:rsidRPr="00C5000B" w:rsidRDefault="0024389C" w:rsidP="006D31FB">
            <w:pPr>
              <w:pStyle w:val="Heading3"/>
              <w:jc w:val="both"/>
              <w:rPr>
                <w:rFonts w:ascii="Times New Roman" w:hAnsi="Times New Roman"/>
                <w:b w:val="0"/>
                <w:sz w:val="24"/>
                <w:szCs w:val="24"/>
                <w:lang w:val="lv-LV"/>
              </w:rPr>
            </w:pPr>
          </w:p>
          <w:p w:rsidR="0024389C" w:rsidRPr="00C5000B" w:rsidRDefault="0024389C" w:rsidP="006D31FB">
            <w:pPr>
              <w:pStyle w:val="Heading3"/>
              <w:jc w:val="both"/>
              <w:rPr>
                <w:rFonts w:ascii="Times New Roman" w:hAnsi="Times New Roman"/>
                <w:b w:val="0"/>
                <w:sz w:val="24"/>
                <w:szCs w:val="24"/>
                <w:lang w:val="lv-LV"/>
              </w:rPr>
            </w:pPr>
            <w:r w:rsidRPr="00C5000B">
              <w:rPr>
                <w:rFonts w:ascii="Times New Roman" w:hAnsi="Times New Roman"/>
                <w:b w:val="0"/>
                <w:sz w:val="24"/>
                <w:szCs w:val="24"/>
                <w:lang w:val="lv-LV"/>
              </w:rPr>
              <w:t>Reģ. Nr.</w:t>
            </w:r>
          </w:p>
          <w:p w:rsidR="0024389C" w:rsidRPr="009855F4" w:rsidRDefault="0024389C" w:rsidP="006D31FB">
            <w:pPr>
              <w:pStyle w:val="Heading3"/>
              <w:jc w:val="both"/>
              <w:rPr>
                <w:rFonts w:ascii="Times New Roman" w:hAnsi="Times New Roman"/>
                <w:b w:val="0"/>
                <w:sz w:val="24"/>
                <w:szCs w:val="24"/>
                <w:lang w:val="lv-LV"/>
              </w:rPr>
            </w:pPr>
            <w:r w:rsidRPr="009855F4">
              <w:rPr>
                <w:rFonts w:ascii="Times New Roman" w:hAnsi="Times New Roman"/>
                <w:b w:val="0"/>
                <w:sz w:val="24"/>
                <w:szCs w:val="24"/>
                <w:lang w:val="lv-LV"/>
              </w:rPr>
              <w:t>Banka</w:t>
            </w:r>
          </w:p>
          <w:p w:rsidR="0024389C" w:rsidRPr="009855F4" w:rsidRDefault="0024389C" w:rsidP="006D31FB">
            <w:pPr>
              <w:pStyle w:val="Heading3"/>
              <w:jc w:val="both"/>
              <w:rPr>
                <w:rFonts w:ascii="Times New Roman" w:hAnsi="Times New Roman"/>
                <w:b w:val="0"/>
                <w:sz w:val="24"/>
                <w:szCs w:val="24"/>
                <w:lang w:val="lv-LV"/>
              </w:rPr>
            </w:pPr>
            <w:r w:rsidRPr="009855F4">
              <w:rPr>
                <w:rFonts w:ascii="Times New Roman" w:hAnsi="Times New Roman"/>
                <w:b w:val="0"/>
                <w:sz w:val="24"/>
                <w:szCs w:val="24"/>
                <w:lang w:val="lv-LV"/>
              </w:rPr>
              <w:t>Konts</w:t>
            </w:r>
          </w:p>
          <w:p w:rsidR="0024389C" w:rsidRPr="009855F4" w:rsidRDefault="0024389C" w:rsidP="006D31FB">
            <w:pPr>
              <w:pStyle w:val="Heading3"/>
              <w:jc w:val="both"/>
              <w:rPr>
                <w:rFonts w:ascii="Times New Roman" w:hAnsi="Times New Roman"/>
                <w:b w:val="0"/>
                <w:sz w:val="24"/>
                <w:szCs w:val="24"/>
                <w:lang w:val="lv-LV"/>
              </w:rPr>
            </w:pPr>
          </w:p>
          <w:p w:rsidR="0024389C" w:rsidRPr="009855F4" w:rsidRDefault="0024389C" w:rsidP="006D31FB">
            <w:pPr>
              <w:pStyle w:val="Heading3"/>
              <w:jc w:val="both"/>
              <w:rPr>
                <w:rFonts w:ascii="Times New Roman" w:hAnsi="Times New Roman"/>
                <w:b w:val="0"/>
                <w:sz w:val="24"/>
                <w:szCs w:val="24"/>
                <w:lang w:val="lv-LV"/>
              </w:rPr>
            </w:pPr>
            <w:r w:rsidRPr="009855F4">
              <w:rPr>
                <w:rFonts w:ascii="Times New Roman" w:hAnsi="Times New Roman"/>
                <w:b w:val="0"/>
                <w:sz w:val="24"/>
                <w:szCs w:val="24"/>
                <w:lang w:val="lv-LV"/>
              </w:rPr>
              <w:t>____________________________</w:t>
            </w:r>
          </w:p>
          <w:p w:rsidR="0024389C" w:rsidRPr="009855F4" w:rsidRDefault="0024389C" w:rsidP="006D31FB">
            <w:pPr>
              <w:pStyle w:val="Heading3"/>
              <w:jc w:val="both"/>
              <w:rPr>
                <w:rFonts w:ascii="Times New Roman" w:hAnsi="Times New Roman"/>
                <w:b w:val="0"/>
                <w:sz w:val="24"/>
                <w:szCs w:val="24"/>
                <w:lang w:val="lv-LV"/>
              </w:rPr>
            </w:pPr>
          </w:p>
        </w:tc>
      </w:tr>
      <w:tr w:rsidR="0024389C" w:rsidRPr="00034248" w:rsidTr="006D31FB">
        <w:tc>
          <w:tcPr>
            <w:tcW w:w="4908" w:type="dxa"/>
          </w:tcPr>
          <w:p w:rsidR="0024389C" w:rsidRPr="009855F4" w:rsidRDefault="0024389C" w:rsidP="006D31FB">
            <w:pPr>
              <w:pStyle w:val="Heading1"/>
              <w:jc w:val="both"/>
              <w:rPr>
                <w:b w:val="0"/>
              </w:rPr>
            </w:pPr>
          </w:p>
        </w:tc>
        <w:tc>
          <w:tcPr>
            <w:tcW w:w="4785" w:type="dxa"/>
          </w:tcPr>
          <w:p w:rsidR="0024389C" w:rsidRPr="009855F4" w:rsidRDefault="0024389C" w:rsidP="006D31FB">
            <w:pPr>
              <w:pStyle w:val="Heading3"/>
              <w:jc w:val="both"/>
              <w:rPr>
                <w:rFonts w:ascii="Times New Roman" w:hAnsi="Times New Roman"/>
                <w:b w:val="0"/>
                <w:sz w:val="24"/>
                <w:szCs w:val="24"/>
                <w:lang w:val="lv-LV"/>
              </w:rPr>
            </w:pPr>
          </w:p>
        </w:tc>
      </w:tr>
    </w:tbl>
    <w:p w:rsidR="0024389C" w:rsidRPr="00C5000B" w:rsidRDefault="0024389C" w:rsidP="009A52A6">
      <w:pPr>
        <w:pStyle w:val="NormalWeb"/>
        <w:jc w:val="center"/>
        <w:rPr>
          <w:rStyle w:val="doclead"/>
          <w:bCs/>
          <w:lang w:val="lv-LV" w:eastAsia="ar-SA"/>
        </w:rPr>
      </w:pPr>
    </w:p>
    <w:p w:rsidR="0024389C" w:rsidRDefault="0024389C" w:rsidP="009A52A6">
      <w:pPr>
        <w:shd w:val="clear" w:color="auto" w:fill="FFFFFF"/>
        <w:spacing w:line="324" w:lineRule="exact"/>
        <w:ind w:left="6480"/>
        <w:jc w:val="right"/>
        <w:rPr>
          <w:b/>
          <w:bCs/>
          <w:color w:val="000000"/>
          <w:spacing w:val="-7"/>
          <w:lang w:val="lv-LV"/>
        </w:rPr>
      </w:pPr>
    </w:p>
    <w:p w:rsidR="0024389C" w:rsidRDefault="0024389C" w:rsidP="009A52A6">
      <w:pPr>
        <w:shd w:val="clear" w:color="auto" w:fill="FFFFFF"/>
        <w:spacing w:line="324" w:lineRule="exact"/>
        <w:ind w:left="6480"/>
        <w:jc w:val="right"/>
        <w:rPr>
          <w:b/>
          <w:bCs/>
          <w:color w:val="000000"/>
          <w:spacing w:val="-7"/>
          <w:lang w:val="lv-LV"/>
        </w:rPr>
      </w:pPr>
    </w:p>
    <w:p w:rsidR="0024389C" w:rsidRDefault="0024389C" w:rsidP="009A52A6">
      <w:pPr>
        <w:shd w:val="clear" w:color="auto" w:fill="FFFFFF"/>
        <w:spacing w:line="324" w:lineRule="exact"/>
        <w:ind w:left="6480"/>
        <w:jc w:val="right"/>
        <w:rPr>
          <w:b/>
          <w:bCs/>
          <w:color w:val="000000"/>
          <w:spacing w:val="-7"/>
          <w:lang w:val="lv-LV"/>
        </w:rPr>
      </w:pPr>
    </w:p>
    <w:p w:rsidR="0024389C" w:rsidRPr="009855F4" w:rsidRDefault="0024389C" w:rsidP="009A52A6">
      <w:pPr>
        <w:rPr>
          <w:lang w:val="lv-LV"/>
        </w:rPr>
      </w:pPr>
    </w:p>
    <w:p w:rsidR="0024389C" w:rsidRPr="00405D0B" w:rsidRDefault="0024389C" w:rsidP="009A52A6">
      <w:pPr>
        <w:rPr>
          <w:lang w:val="lv-LV"/>
        </w:rPr>
      </w:pPr>
    </w:p>
    <w:p w:rsidR="0024389C" w:rsidRPr="00097670" w:rsidRDefault="0024389C">
      <w:pPr>
        <w:rPr>
          <w:lang w:val="de-DE"/>
        </w:rPr>
      </w:pPr>
    </w:p>
    <w:sectPr w:rsidR="0024389C" w:rsidRPr="00097670" w:rsidSect="00FE2DE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AE7259"/>
    <w:multiLevelType w:val="hybridMultilevel"/>
    <w:tmpl w:val="C2CE068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8B149A2"/>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403C6F5D"/>
    <w:multiLevelType w:val="hybridMultilevel"/>
    <w:tmpl w:val="DA987F2E"/>
    <w:lvl w:ilvl="0" w:tplc="0426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B1355DE"/>
    <w:multiLevelType w:val="multilevel"/>
    <w:tmpl w:val="9B3A6D46"/>
    <w:lvl w:ilvl="0">
      <w:start w:val="4"/>
      <w:numFmt w:val="decimal"/>
      <w:lvlText w:val="%1."/>
      <w:lvlJc w:val="left"/>
      <w:pPr>
        <w:ind w:left="390" w:hanging="390"/>
      </w:pPr>
      <w:rPr>
        <w:rFonts w:cs="Times New Roman" w:hint="default"/>
        <w:b/>
        <w:color w:val="auto"/>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440" w:hanging="144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800" w:hanging="180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5">
    <w:nsid w:val="53D305C9"/>
    <w:multiLevelType w:val="multilevel"/>
    <w:tmpl w:val="44BEBE7C"/>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6C07C4A"/>
    <w:multiLevelType w:val="multilevel"/>
    <w:tmpl w:val="D0D4D2D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2A6"/>
    <w:rsid w:val="00004039"/>
    <w:rsid w:val="00012C6C"/>
    <w:rsid w:val="00025DDB"/>
    <w:rsid w:val="00034248"/>
    <w:rsid w:val="00037D5E"/>
    <w:rsid w:val="0004617B"/>
    <w:rsid w:val="00052F55"/>
    <w:rsid w:val="000715D2"/>
    <w:rsid w:val="00071DF3"/>
    <w:rsid w:val="00092083"/>
    <w:rsid w:val="00097670"/>
    <w:rsid w:val="000B2FAD"/>
    <w:rsid w:val="001A04B4"/>
    <w:rsid w:val="001C47F9"/>
    <w:rsid w:val="001F2E3E"/>
    <w:rsid w:val="0024389C"/>
    <w:rsid w:val="002722C7"/>
    <w:rsid w:val="00280301"/>
    <w:rsid w:val="002B253E"/>
    <w:rsid w:val="002E55FD"/>
    <w:rsid w:val="00312777"/>
    <w:rsid w:val="003326FE"/>
    <w:rsid w:val="003C35DB"/>
    <w:rsid w:val="003D412F"/>
    <w:rsid w:val="00405D0B"/>
    <w:rsid w:val="00410D4A"/>
    <w:rsid w:val="004E4807"/>
    <w:rsid w:val="005708C4"/>
    <w:rsid w:val="005755F5"/>
    <w:rsid w:val="00593E3F"/>
    <w:rsid w:val="005B7A73"/>
    <w:rsid w:val="005B7AE3"/>
    <w:rsid w:val="005C27C4"/>
    <w:rsid w:val="00615C46"/>
    <w:rsid w:val="0068523F"/>
    <w:rsid w:val="006D31FB"/>
    <w:rsid w:val="006E5D7D"/>
    <w:rsid w:val="00747113"/>
    <w:rsid w:val="007965DD"/>
    <w:rsid w:val="007B78AD"/>
    <w:rsid w:val="007C4754"/>
    <w:rsid w:val="00802A89"/>
    <w:rsid w:val="008038B0"/>
    <w:rsid w:val="008747EC"/>
    <w:rsid w:val="00895EAA"/>
    <w:rsid w:val="008B746C"/>
    <w:rsid w:val="00937F86"/>
    <w:rsid w:val="00973823"/>
    <w:rsid w:val="009855F4"/>
    <w:rsid w:val="009A52A6"/>
    <w:rsid w:val="009B427F"/>
    <w:rsid w:val="009B7D48"/>
    <w:rsid w:val="00A532A5"/>
    <w:rsid w:val="00A709B2"/>
    <w:rsid w:val="00A861B6"/>
    <w:rsid w:val="00AB0069"/>
    <w:rsid w:val="00AE5B26"/>
    <w:rsid w:val="00B221D4"/>
    <w:rsid w:val="00B341C4"/>
    <w:rsid w:val="00B916FA"/>
    <w:rsid w:val="00BA41D8"/>
    <w:rsid w:val="00C25447"/>
    <w:rsid w:val="00C30544"/>
    <w:rsid w:val="00C34349"/>
    <w:rsid w:val="00C5000B"/>
    <w:rsid w:val="00C51C03"/>
    <w:rsid w:val="00C87615"/>
    <w:rsid w:val="00CB104B"/>
    <w:rsid w:val="00CB756A"/>
    <w:rsid w:val="00D41A25"/>
    <w:rsid w:val="00D80C3F"/>
    <w:rsid w:val="00DA482F"/>
    <w:rsid w:val="00DD0DDC"/>
    <w:rsid w:val="00E97E5F"/>
    <w:rsid w:val="00ED0467"/>
    <w:rsid w:val="00ED4088"/>
    <w:rsid w:val="00F3580B"/>
    <w:rsid w:val="00F704A2"/>
    <w:rsid w:val="00F82A29"/>
    <w:rsid w:val="00FE2DE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52A6"/>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9A52A6"/>
    <w:pPr>
      <w:keepNext/>
      <w:outlineLvl w:val="0"/>
    </w:pPr>
    <w:rPr>
      <w:b/>
      <w:bCs/>
      <w:lang w:val="lv-LV"/>
    </w:rPr>
  </w:style>
  <w:style w:type="paragraph" w:styleId="Heading2">
    <w:name w:val="heading 2"/>
    <w:basedOn w:val="Normal"/>
    <w:next w:val="Normal"/>
    <w:link w:val="Heading2Char"/>
    <w:uiPriority w:val="99"/>
    <w:qFormat/>
    <w:rsid w:val="009A52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A52A6"/>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rsid w:val="009A52A6"/>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2A6"/>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9A52A6"/>
    <w:rPr>
      <w:rFonts w:ascii="Arial" w:hAnsi="Arial" w:cs="Arial"/>
      <w:b/>
      <w:bCs/>
      <w:i/>
      <w:iCs/>
      <w:sz w:val="28"/>
      <w:szCs w:val="28"/>
      <w:lang w:val="en-US"/>
    </w:rPr>
  </w:style>
  <w:style w:type="character" w:customStyle="1" w:styleId="Heading3Char">
    <w:name w:val="Heading 3 Char"/>
    <w:basedOn w:val="DefaultParagraphFont"/>
    <w:link w:val="Heading3"/>
    <w:uiPriority w:val="99"/>
    <w:locked/>
    <w:rsid w:val="009A52A6"/>
    <w:rPr>
      <w:rFonts w:ascii="Cambria" w:hAnsi="Cambria" w:cs="Times New Roman"/>
      <w:b/>
      <w:bCs/>
      <w:sz w:val="26"/>
      <w:szCs w:val="26"/>
      <w:lang w:val="en-US"/>
    </w:rPr>
  </w:style>
  <w:style w:type="character" w:customStyle="1" w:styleId="Heading6Char">
    <w:name w:val="Heading 6 Char"/>
    <w:basedOn w:val="DefaultParagraphFont"/>
    <w:link w:val="Heading6"/>
    <w:uiPriority w:val="99"/>
    <w:locked/>
    <w:rsid w:val="009A52A6"/>
    <w:rPr>
      <w:rFonts w:ascii="Calibri" w:hAnsi="Calibri" w:cs="Times New Roman"/>
      <w:b/>
      <w:bCs/>
      <w:lang w:val="en-US"/>
    </w:rPr>
  </w:style>
  <w:style w:type="paragraph" w:styleId="BodyText">
    <w:name w:val="Body Text"/>
    <w:aliases w:val="Body Text1,plain"/>
    <w:basedOn w:val="Normal"/>
    <w:link w:val="BodyTextChar"/>
    <w:uiPriority w:val="99"/>
    <w:rsid w:val="009A52A6"/>
    <w:pPr>
      <w:jc w:val="center"/>
    </w:pPr>
    <w:rPr>
      <w:b/>
      <w:bCs/>
      <w:sz w:val="28"/>
      <w:lang w:val="lv-LV"/>
    </w:rPr>
  </w:style>
  <w:style w:type="character" w:customStyle="1" w:styleId="BodyTextChar">
    <w:name w:val="Body Text Char"/>
    <w:aliases w:val="Body Text1 Char,plain Char"/>
    <w:basedOn w:val="DefaultParagraphFont"/>
    <w:link w:val="BodyText"/>
    <w:uiPriority w:val="99"/>
    <w:locked/>
    <w:rsid w:val="009A52A6"/>
    <w:rPr>
      <w:rFonts w:ascii="Times New Roman" w:hAnsi="Times New Roman" w:cs="Times New Roman"/>
      <w:b/>
      <w:bCs/>
      <w:sz w:val="24"/>
      <w:szCs w:val="24"/>
    </w:rPr>
  </w:style>
  <w:style w:type="character" w:customStyle="1" w:styleId="doclead">
    <w:name w:val="doclead"/>
    <w:basedOn w:val="DefaultParagraphFont"/>
    <w:uiPriority w:val="99"/>
    <w:rsid w:val="009A52A6"/>
    <w:rPr>
      <w:rFonts w:cs="Times New Roman"/>
    </w:rPr>
  </w:style>
  <w:style w:type="paragraph" w:styleId="NormalWeb">
    <w:name w:val="Normal (Web)"/>
    <w:basedOn w:val="Normal"/>
    <w:uiPriority w:val="99"/>
    <w:rsid w:val="009A52A6"/>
    <w:pPr>
      <w:widowControl w:val="0"/>
      <w:suppressAutoHyphens/>
      <w:spacing w:before="100"/>
    </w:pPr>
    <w:rPr>
      <w:rFonts w:cs="Tahoma"/>
      <w:color w:val="000000"/>
      <w:lang w:val="en-GB"/>
    </w:rPr>
  </w:style>
  <w:style w:type="paragraph" w:styleId="Footer">
    <w:name w:val="footer"/>
    <w:basedOn w:val="Normal"/>
    <w:link w:val="FooterChar"/>
    <w:uiPriority w:val="99"/>
    <w:rsid w:val="009A52A6"/>
    <w:pPr>
      <w:tabs>
        <w:tab w:val="center" w:pos="4153"/>
        <w:tab w:val="right" w:pos="8306"/>
      </w:tabs>
    </w:pPr>
  </w:style>
  <w:style w:type="character" w:customStyle="1" w:styleId="FooterChar">
    <w:name w:val="Footer Char"/>
    <w:basedOn w:val="DefaultParagraphFont"/>
    <w:link w:val="Footer"/>
    <w:uiPriority w:val="99"/>
    <w:locked/>
    <w:rsid w:val="009A52A6"/>
    <w:rPr>
      <w:rFonts w:ascii="Times New Roman" w:hAnsi="Times New Roman" w:cs="Times New Roman"/>
      <w:sz w:val="24"/>
      <w:szCs w:val="24"/>
      <w:lang w:val="en-US"/>
    </w:rPr>
  </w:style>
  <w:style w:type="paragraph" w:styleId="Header">
    <w:name w:val="header"/>
    <w:basedOn w:val="Normal"/>
    <w:link w:val="HeaderChar"/>
    <w:uiPriority w:val="99"/>
    <w:rsid w:val="009A52A6"/>
    <w:pPr>
      <w:tabs>
        <w:tab w:val="center" w:pos="4153"/>
        <w:tab w:val="right" w:pos="8306"/>
      </w:tabs>
    </w:pPr>
  </w:style>
  <w:style w:type="character" w:customStyle="1" w:styleId="HeaderChar">
    <w:name w:val="Header Char"/>
    <w:basedOn w:val="DefaultParagraphFont"/>
    <w:link w:val="Header"/>
    <w:uiPriority w:val="99"/>
    <w:locked/>
    <w:rsid w:val="009A52A6"/>
    <w:rPr>
      <w:rFonts w:ascii="Times New Roman" w:hAnsi="Times New Roman" w:cs="Times New Roman"/>
      <w:sz w:val="24"/>
      <w:szCs w:val="24"/>
      <w:lang w:val="en-US"/>
    </w:rPr>
  </w:style>
  <w:style w:type="character" w:styleId="Hyperlink">
    <w:name w:val="Hyperlink"/>
    <w:basedOn w:val="DefaultParagraphFont"/>
    <w:uiPriority w:val="99"/>
    <w:rsid w:val="009A52A6"/>
    <w:rPr>
      <w:rFonts w:cs="Times New Roman"/>
      <w:color w:val="0000FF"/>
      <w:u w:val="single"/>
    </w:rPr>
  </w:style>
  <w:style w:type="paragraph" w:customStyle="1" w:styleId="naisf">
    <w:name w:val="naisf"/>
    <w:basedOn w:val="Normal"/>
    <w:uiPriority w:val="99"/>
    <w:rsid w:val="009A52A6"/>
    <w:pPr>
      <w:widowControl w:val="0"/>
      <w:suppressAutoHyphens/>
      <w:spacing w:before="75" w:after="75"/>
      <w:ind w:firstLine="375"/>
      <w:jc w:val="both"/>
    </w:pPr>
    <w:rPr>
      <w:color w:val="000000"/>
      <w:lang w:val="lv-LV" w:eastAsia="lv-LV"/>
    </w:rPr>
  </w:style>
  <w:style w:type="paragraph" w:styleId="NoSpacing">
    <w:name w:val="No Spacing"/>
    <w:uiPriority w:val="99"/>
    <w:qFormat/>
    <w:rsid w:val="009A52A6"/>
    <w:rPr>
      <w:rFonts w:ascii="Times New Roman" w:eastAsia="Times New Roman" w:hAnsi="Times New Roman"/>
      <w:sz w:val="24"/>
      <w:szCs w:val="24"/>
      <w:lang w:eastAsia="en-US"/>
    </w:rPr>
  </w:style>
  <w:style w:type="paragraph" w:styleId="BodyText3">
    <w:name w:val="Body Text 3"/>
    <w:basedOn w:val="Normal"/>
    <w:link w:val="BodyText3Char"/>
    <w:uiPriority w:val="99"/>
    <w:semiHidden/>
    <w:rsid w:val="009A52A6"/>
    <w:pPr>
      <w:spacing w:after="120"/>
    </w:pPr>
    <w:rPr>
      <w:sz w:val="16"/>
      <w:szCs w:val="16"/>
    </w:rPr>
  </w:style>
  <w:style w:type="character" w:customStyle="1" w:styleId="BodyText3Char">
    <w:name w:val="Body Text 3 Char"/>
    <w:basedOn w:val="DefaultParagraphFont"/>
    <w:link w:val="BodyText3"/>
    <w:uiPriority w:val="99"/>
    <w:semiHidden/>
    <w:locked/>
    <w:rsid w:val="009A52A6"/>
    <w:rPr>
      <w:rFonts w:ascii="Times New Roman" w:hAnsi="Times New Roman" w:cs="Times New Roman"/>
      <w:sz w:val="16"/>
      <w:szCs w:val="16"/>
      <w:lang w:val="en-US"/>
    </w:rPr>
  </w:style>
  <w:style w:type="paragraph" w:styleId="BodyTextIndent2">
    <w:name w:val="Body Text Indent 2"/>
    <w:basedOn w:val="Normal"/>
    <w:link w:val="BodyTextIndent2Char"/>
    <w:uiPriority w:val="99"/>
    <w:rsid w:val="009A52A6"/>
    <w:pPr>
      <w:spacing w:after="120" w:line="480" w:lineRule="auto"/>
      <w:ind w:left="283"/>
    </w:pPr>
  </w:style>
  <w:style w:type="character" w:customStyle="1" w:styleId="BodyTextIndent2Char">
    <w:name w:val="Body Text Indent 2 Char"/>
    <w:basedOn w:val="DefaultParagraphFont"/>
    <w:link w:val="BodyTextIndent2"/>
    <w:uiPriority w:val="99"/>
    <w:locked/>
    <w:rsid w:val="009A52A6"/>
    <w:rPr>
      <w:rFonts w:ascii="Times New Roman" w:hAnsi="Times New Roman" w:cs="Times New Roman"/>
      <w:sz w:val="24"/>
      <w:szCs w:val="24"/>
      <w:lang w:val="en-US"/>
    </w:rPr>
  </w:style>
  <w:style w:type="paragraph" w:customStyle="1" w:styleId="Heading">
    <w:name w:val="Heading"/>
    <w:basedOn w:val="Normal"/>
    <w:next w:val="BodyText"/>
    <w:uiPriority w:val="99"/>
    <w:rsid w:val="009A52A6"/>
    <w:pPr>
      <w:suppressAutoHyphens/>
      <w:jc w:val="center"/>
    </w:pPr>
    <w:rPr>
      <w:rFonts w:cs="Calibri"/>
      <w:b/>
      <w:bCs/>
      <w:lang w:val="lv-LV" w:eastAsia="ar-SA"/>
    </w:rPr>
  </w:style>
  <w:style w:type="paragraph" w:customStyle="1" w:styleId="WW-Default">
    <w:name w:val="WW-Default"/>
    <w:uiPriority w:val="99"/>
    <w:rsid w:val="009A52A6"/>
    <w:pPr>
      <w:suppressAutoHyphens/>
      <w:autoSpaceDE w:val="0"/>
    </w:pPr>
    <w:rPr>
      <w:rFonts w:ascii="Times New Roman" w:eastAsia="Times New Roman" w:hAnsi="Times New Roman" w:cs="Calibri"/>
      <w:color w:val="000000"/>
      <w:sz w:val="24"/>
      <w:szCs w:val="24"/>
      <w:lang w:eastAsia="ar-SA"/>
    </w:rPr>
  </w:style>
  <w:style w:type="paragraph" w:styleId="BalloonText">
    <w:name w:val="Balloon Text"/>
    <w:basedOn w:val="Normal"/>
    <w:link w:val="BalloonTextChar"/>
    <w:uiPriority w:val="99"/>
    <w:semiHidden/>
    <w:rsid w:val="009A52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2A6"/>
    <w:rPr>
      <w:rFonts w:ascii="Tahoma" w:hAnsi="Tahoma" w:cs="Tahoma"/>
      <w:sz w:val="16"/>
      <w:szCs w:val="16"/>
      <w:lang w:val="en-US"/>
    </w:rPr>
  </w:style>
  <w:style w:type="table" w:styleId="TableGrid">
    <w:name w:val="Table Grid"/>
    <w:basedOn w:val="TableNormal"/>
    <w:uiPriority w:val="99"/>
    <w:rsid w:val="00937F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idzeme.lv"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14</Pages>
  <Words>15227</Words>
  <Characters>8680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Dace.Plusnina</dc:creator>
  <cp:keywords/>
  <dc:description/>
  <cp:lastModifiedBy>VPR</cp:lastModifiedBy>
  <cp:revision>5</cp:revision>
  <cp:lastPrinted>2012-07-17T11:21:00Z</cp:lastPrinted>
  <dcterms:created xsi:type="dcterms:W3CDTF">2012-07-17T11:11:00Z</dcterms:created>
  <dcterms:modified xsi:type="dcterms:W3CDTF">2012-08-01T07:28:00Z</dcterms:modified>
</cp:coreProperties>
</file>